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1218D" w:rsidR="00CB3578" w:rsidP="0051218D" w:rsidRDefault="0051218D">
            <w:pPr>
              <w:pStyle w:val="Amendement"/>
              <w:rPr>
                <w:rFonts w:ascii="Times New Roman" w:hAnsi="Times New Roman" w:cs="Times New Roman"/>
                <w:b w:val="0"/>
              </w:rPr>
            </w:pPr>
            <w:r>
              <w:rPr>
                <w:rFonts w:ascii="Times New Roman" w:hAnsi="Times New Roman" w:cs="Times New Roman"/>
                <w:b w:val="0"/>
              </w:rPr>
              <w:t>Bijgewerkt t/m nr. 7 (</w:t>
            </w:r>
            <w:proofErr w:type="spellStart"/>
            <w:r>
              <w:rPr>
                <w:rFonts w:ascii="Times New Roman" w:hAnsi="Times New Roman" w:cs="Times New Roman"/>
                <w:b w:val="0"/>
              </w:rPr>
              <w:t>NvW</w:t>
            </w:r>
            <w:proofErr w:type="spellEnd"/>
            <w:r>
              <w:rPr>
                <w:rFonts w:ascii="Times New Roman" w:hAnsi="Times New Roman" w:cs="Times New Roman"/>
                <w:b w:val="0"/>
              </w:rPr>
              <w:t xml:space="preserve"> d.d. 22 mei 2015)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975C78" w:rsidRDefault="00975C78">
            <w:pPr>
              <w:rPr>
                <w:rFonts w:ascii="Times New Roman" w:hAnsi="Times New Roman"/>
                <w:b/>
                <w:sz w:val="24"/>
              </w:rPr>
            </w:pPr>
            <w:r>
              <w:rPr>
                <w:rFonts w:ascii="Times New Roman" w:hAnsi="Times New Roman"/>
                <w:b/>
                <w:sz w:val="24"/>
              </w:rPr>
              <w:t>34 160</w:t>
            </w:r>
            <w:r w:rsidR="00F13442">
              <w:rPr>
                <w:rFonts w:ascii="Times New Roman" w:hAnsi="Times New Roman"/>
                <w:b/>
                <w:sz w:val="24"/>
              </w:rPr>
              <w:t xml:space="preserve"> </w:t>
            </w:r>
          </w:p>
        </w:tc>
        <w:tc>
          <w:tcPr>
            <w:tcW w:w="6590" w:type="dxa"/>
            <w:tcBorders>
              <w:top w:val="nil"/>
              <w:left w:val="nil"/>
              <w:bottom w:val="nil"/>
              <w:right w:val="nil"/>
            </w:tcBorders>
          </w:tcPr>
          <w:p w:rsidRPr="00975C78" w:rsidR="002A727C" w:rsidP="000D5BC4" w:rsidRDefault="00975C78">
            <w:pPr>
              <w:rPr>
                <w:rFonts w:ascii="Times New Roman" w:hAnsi="Times New Roman"/>
                <w:b/>
                <w:sz w:val="24"/>
              </w:rPr>
            </w:pPr>
            <w:r w:rsidRPr="00975C78">
              <w:rPr>
                <w:rFonts w:ascii="Times New Roman" w:hAnsi="Times New Roman"/>
                <w:b/>
                <w:sz w:val="24"/>
              </w:rPr>
              <w:t>Wijziging van onder meer de Wet educatie en beroepsonderwijs in verband met het regelen van keuzedelen waarop beroepsopleidingen mede worden gebaseerd</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975C78" w:rsidP="005A72F7" w:rsidRDefault="00975C78">
      <w:pPr>
        <w:ind w:firstLine="284"/>
        <w:rPr>
          <w:rFonts w:ascii="Times New Roman" w:hAnsi="Times New Roman"/>
          <w:sz w:val="24"/>
        </w:rPr>
      </w:pPr>
      <w:r w:rsidRPr="00627244">
        <w:rPr>
          <w:rFonts w:ascii="Times New Roman" w:hAnsi="Times New Roman"/>
          <w:sz w:val="24"/>
        </w:rPr>
        <w:t>Wij Willem-Alexander, bij de gratie Gods, Koning der Nederlanden, Prins van Oranje-Nassau, enz. enz. enz.</w:t>
      </w:r>
    </w:p>
    <w:p w:rsidR="00975C78" w:rsidP="005A72F7" w:rsidRDefault="00975C78">
      <w:pPr>
        <w:rPr>
          <w:rFonts w:ascii="Times New Roman" w:hAnsi="Times New Roman"/>
          <w:sz w:val="24"/>
        </w:rPr>
      </w:pPr>
    </w:p>
    <w:p w:rsidRPr="00975C78" w:rsidR="00975C78" w:rsidP="005A72F7" w:rsidRDefault="00975C78">
      <w:pPr>
        <w:ind w:firstLine="284"/>
        <w:rPr>
          <w:rFonts w:ascii="Times New Roman" w:hAnsi="Times New Roman"/>
          <w:sz w:val="24"/>
        </w:rPr>
      </w:pPr>
      <w:r w:rsidRPr="00975C78">
        <w:rPr>
          <w:rFonts w:ascii="Times New Roman" w:hAnsi="Times New Roman"/>
          <w:sz w:val="24"/>
        </w:rPr>
        <w:t>Allen, die deze zullen zien of horen lezen, saluut! doen te weten:</w:t>
      </w:r>
    </w:p>
    <w:p w:rsidRPr="00975C78" w:rsidR="00975C78" w:rsidP="005A72F7" w:rsidRDefault="00975C78">
      <w:pPr>
        <w:ind w:firstLine="284"/>
        <w:rPr>
          <w:rFonts w:ascii="Times New Roman" w:hAnsi="Times New Roman"/>
          <w:sz w:val="24"/>
        </w:rPr>
      </w:pPr>
      <w:r w:rsidRPr="00975C78">
        <w:rPr>
          <w:rFonts w:ascii="Times New Roman" w:hAnsi="Times New Roman"/>
          <w:sz w:val="24"/>
        </w:rPr>
        <w:t>Alzo Wij in overweging genomen hebben, dat het wenselijk is keuzedelen te introduceren waarop mede, naast de kwalificaties, beroepsopleidingen worden gebaseerd teneinde deelnemers een bredere of meer verdiepende toerusting voor de arbeidsmarkt te bieden of een betere voorbereiding voor vervolgonderwijs alsmede sneller en beter in te spelen op actuele ontwikkelingen en innovaties in het beroepenveld op de arbeidsmarkt en op de aansluiting op vervolgonderwijs, in het bijzonder in de eigen regio;</w:t>
      </w:r>
    </w:p>
    <w:p w:rsidRPr="00975C78" w:rsidR="00975C78" w:rsidP="005A72F7" w:rsidRDefault="00975C78">
      <w:pPr>
        <w:ind w:firstLine="284"/>
        <w:rPr>
          <w:rFonts w:ascii="Times New Roman" w:hAnsi="Times New Roman"/>
          <w:sz w:val="24"/>
        </w:rPr>
      </w:pPr>
      <w:r w:rsidRPr="00975C7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b/>
          <w:sz w:val="24"/>
        </w:rPr>
      </w:pPr>
      <w:r w:rsidRPr="00975C78">
        <w:rPr>
          <w:rFonts w:ascii="Times New Roman" w:hAnsi="Times New Roman"/>
          <w:b/>
          <w:sz w:val="24"/>
        </w:rPr>
        <w:t>ARTIKEL I. WIJZIGING WET EDUCATIE EN BEROEPSONDERWIJS</w:t>
      </w:r>
    </w:p>
    <w:p w:rsidRPr="00975C78" w:rsidR="00975C78" w:rsidP="005A72F7" w:rsidRDefault="00975C78">
      <w:pPr>
        <w:rPr>
          <w:rFonts w:ascii="Times New Roman" w:hAnsi="Times New Roman"/>
          <w:sz w:val="24"/>
        </w:rPr>
      </w:pPr>
    </w:p>
    <w:p w:rsidRPr="00975C78" w:rsidR="00975C78" w:rsidP="005A72F7" w:rsidRDefault="00975C78">
      <w:pPr>
        <w:ind w:firstLine="284"/>
        <w:rPr>
          <w:rFonts w:ascii="Times New Roman" w:hAnsi="Times New Roman"/>
          <w:sz w:val="24"/>
        </w:rPr>
      </w:pPr>
      <w:r w:rsidRPr="00975C78">
        <w:rPr>
          <w:rFonts w:ascii="Times New Roman" w:hAnsi="Times New Roman"/>
          <w:sz w:val="24"/>
        </w:rPr>
        <w:t>De Wet educatie en beroepsonderwijs wordt als volgt gewijzigd:</w:t>
      </w:r>
    </w:p>
    <w:p w:rsidRPr="00975C78" w:rsidR="00975C78" w:rsidP="005A72F7" w:rsidRDefault="00975C78">
      <w:pPr>
        <w:rPr>
          <w:rFonts w:ascii="Times New Roman" w:hAnsi="Times New Roman"/>
          <w:sz w:val="24"/>
        </w:rPr>
      </w:pPr>
    </w:p>
    <w:p w:rsidRPr="0051218D" w:rsidR="0051218D" w:rsidP="0051218D" w:rsidRDefault="0051218D">
      <w:pPr>
        <w:rPr>
          <w:rFonts w:ascii="Times New Roman" w:hAnsi="Times New Roman"/>
          <w:sz w:val="24"/>
        </w:rPr>
      </w:pPr>
      <w:r w:rsidRPr="0051218D">
        <w:rPr>
          <w:rFonts w:ascii="Times New Roman" w:hAnsi="Times New Roman"/>
          <w:sz w:val="24"/>
        </w:rPr>
        <w:t>A</w:t>
      </w:r>
    </w:p>
    <w:p w:rsidRPr="0051218D" w:rsidR="0051218D" w:rsidP="0051218D" w:rsidRDefault="0051218D">
      <w:pPr>
        <w:rPr>
          <w:rFonts w:ascii="Times New Roman" w:hAnsi="Times New Roman"/>
          <w:sz w:val="24"/>
        </w:rPr>
      </w:pPr>
    </w:p>
    <w:p w:rsidRPr="0051218D" w:rsidR="0051218D" w:rsidP="0051218D" w:rsidRDefault="0051218D">
      <w:pPr>
        <w:rPr>
          <w:rFonts w:ascii="Times New Roman" w:hAnsi="Times New Roman"/>
          <w:sz w:val="24"/>
        </w:rPr>
      </w:pPr>
      <w:r w:rsidRPr="0051218D">
        <w:rPr>
          <w:rFonts w:ascii="Times New Roman" w:hAnsi="Times New Roman"/>
          <w:sz w:val="24"/>
        </w:rPr>
        <w:tab/>
        <w:t>Artikel 1.1.1 wordt als volgt gewijzigd:</w:t>
      </w:r>
    </w:p>
    <w:p w:rsidRPr="0051218D" w:rsidR="0051218D" w:rsidP="0051218D" w:rsidRDefault="0051218D">
      <w:pPr>
        <w:rPr>
          <w:rFonts w:ascii="Times New Roman" w:hAnsi="Times New Roman"/>
          <w:sz w:val="24"/>
        </w:rPr>
      </w:pPr>
    </w:p>
    <w:p w:rsidRPr="0051218D" w:rsidR="0051218D" w:rsidP="0051218D" w:rsidRDefault="0051218D">
      <w:pPr>
        <w:rPr>
          <w:rFonts w:ascii="Times New Roman" w:hAnsi="Times New Roman"/>
          <w:sz w:val="24"/>
        </w:rPr>
      </w:pPr>
      <w:r w:rsidRPr="0051218D">
        <w:rPr>
          <w:rFonts w:ascii="Times New Roman" w:hAnsi="Times New Roman"/>
          <w:sz w:val="24"/>
        </w:rPr>
        <w:tab/>
        <w:t>1. In onderdeel b1 wordt “1.5.1” vervangen door: artikel 1.5.1.</w:t>
      </w:r>
    </w:p>
    <w:p w:rsidRPr="0051218D" w:rsidR="0051218D" w:rsidP="0051218D" w:rsidRDefault="0051218D">
      <w:pPr>
        <w:rPr>
          <w:rFonts w:ascii="Times New Roman" w:hAnsi="Times New Roman"/>
          <w:sz w:val="24"/>
        </w:rPr>
      </w:pPr>
    </w:p>
    <w:p w:rsidRPr="0051218D" w:rsidR="0051218D" w:rsidP="0051218D" w:rsidRDefault="0051218D">
      <w:pPr>
        <w:rPr>
          <w:rFonts w:ascii="Times New Roman" w:hAnsi="Times New Roman"/>
          <w:sz w:val="24"/>
        </w:rPr>
      </w:pPr>
      <w:r w:rsidRPr="0051218D">
        <w:rPr>
          <w:rFonts w:ascii="Times New Roman" w:hAnsi="Times New Roman"/>
          <w:sz w:val="24"/>
        </w:rPr>
        <w:tab/>
        <w:t>2. In onderdeel k wordt in de begripsomschrijving van “leerweg” na “tweede lid” ingevoegd: , tenzij anders bepaald.</w:t>
      </w:r>
      <w:bookmarkStart w:name="_GoBack" w:id="0"/>
      <w:bookmarkEnd w:id="0"/>
    </w:p>
    <w:p w:rsidRPr="0051218D" w:rsidR="0051218D" w:rsidP="0051218D" w:rsidRDefault="0051218D">
      <w:pPr>
        <w:rPr>
          <w:rFonts w:ascii="Times New Roman" w:hAnsi="Times New Roman"/>
          <w:sz w:val="24"/>
        </w:rPr>
      </w:pPr>
    </w:p>
    <w:p w:rsidRPr="0051218D" w:rsidR="0051218D" w:rsidP="0051218D" w:rsidRDefault="0051218D">
      <w:pPr>
        <w:rPr>
          <w:rFonts w:ascii="Times New Roman" w:hAnsi="Times New Roman"/>
          <w:sz w:val="24"/>
        </w:rPr>
      </w:pPr>
      <w:r w:rsidRPr="0051218D">
        <w:rPr>
          <w:rFonts w:ascii="Times New Roman" w:hAnsi="Times New Roman"/>
          <w:sz w:val="24"/>
        </w:rPr>
        <w:tab/>
        <w:t>3. In onderdeel t wordt in de begripsomschrijving  van “kwalificatie” de passage “artikel 7.1.3” vervangen door: artikel 7.1.3, eerste lid.</w:t>
      </w:r>
    </w:p>
    <w:p w:rsidRPr="0051218D" w:rsidR="0051218D" w:rsidP="0051218D" w:rsidRDefault="0051218D">
      <w:pPr>
        <w:rPr>
          <w:rFonts w:ascii="Times New Roman" w:hAnsi="Times New Roman"/>
          <w:sz w:val="24"/>
        </w:rPr>
      </w:pPr>
    </w:p>
    <w:p w:rsidRPr="0051218D" w:rsidR="0051218D" w:rsidP="0051218D" w:rsidRDefault="0051218D">
      <w:pPr>
        <w:rPr>
          <w:rFonts w:ascii="Times New Roman" w:hAnsi="Times New Roman"/>
          <w:sz w:val="24"/>
        </w:rPr>
      </w:pPr>
      <w:r w:rsidRPr="0051218D">
        <w:rPr>
          <w:rFonts w:ascii="Times New Roman" w:hAnsi="Times New Roman"/>
          <w:sz w:val="24"/>
        </w:rPr>
        <w:tab/>
        <w:t xml:space="preserve">4. Na onderdeel t2 wordt een onderdeel ingevoegd, luidende: </w:t>
      </w:r>
    </w:p>
    <w:p w:rsidRPr="0051218D" w:rsidR="0051218D" w:rsidP="0051218D" w:rsidRDefault="0051218D">
      <w:pPr>
        <w:rPr>
          <w:rFonts w:ascii="Times New Roman" w:hAnsi="Times New Roman"/>
          <w:sz w:val="24"/>
        </w:rPr>
      </w:pPr>
      <w:r w:rsidRPr="0051218D">
        <w:rPr>
          <w:rFonts w:ascii="Times New Roman" w:hAnsi="Times New Roman"/>
          <w:sz w:val="24"/>
        </w:rPr>
        <w:tab/>
        <w:t xml:space="preserve">t3. </w:t>
      </w:r>
      <w:r w:rsidRPr="0051218D">
        <w:rPr>
          <w:rFonts w:ascii="Times New Roman" w:hAnsi="Times New Roman"/>
          <w:i/>
          <w:sz w:val="24"/>
        </w:rPr>
        <w:t>keuzedeel:</w:t>
      </w:r>
      <w:r w:rsidRPr="0051218D">
        <w:rPr>
          <w:rFonts w:ascii="Times New Roman" w:hAnsi="Times New Roman"/>
          <w:sz w:val="24"/>
        </w:rPr>
        <w:t xml:space="preserve"> het keuzedeel, bedoeld in artikel 7.1.3, tweede lid;.</w:t>
      </w:r>
    </w:p>
    <w:p w:rsidRPr="0051218D" w:rsidR="0051218D" w:rsidP="0051218D" w:rsidRDefault="0051218D">
      <w:pPr>
        <w:rPr>
          <w:rFonts w:ascii="Times New Roman" w:hAnsi="Times New Roman"/>
          <w:sz w:val="24"/>
        </w:rPr>
      </w:pPr>
    </w:p>
    <w:p w:rsidRPr="00975C78" w:rsidR="00975C78" w:rsidP="005A72F7" w:rsidRDefault="0051218D">
      <w:pPr>
        <w:rPr>
          <w:rFonts w:ascii="Times New Roman" w:hAnsi="Times New Roman"/>
          <w:sz w:val="24"/>
        </w:rPr>
      </w:pPr>
      <w:r w:rsidRPr="0051218D">
        <w:rPr>
          <w:rFonts w:ascii="Times New Roman" w:hAnsi="Times New Roman"/>
          <w:sz w:val="24"/>
        </w:rPr>
        <w:tab/>
        <w:t xml:space="preserve">5. In onderdeel </w:t>
      </w:r>
      <w:proofErr w:type="spellStart"/>
      <w:r w:rsidRPr="0051218D">
        <w:rPr>
          <w:rFonts w:ascii="Times New Roman" w:hAnsi="Times New Roman"/>
          <w:sz w:val="24"/>
        </w:rPr>
        <w:t>z</w:t>
      </w:r>
      <w:proofErr w:type="spellEnd"/>
      <w:r w:rsidRPr="0051218D">
        <w:rPr>
          <w:rFonts w:ascii="Times New Roman" w:hAnsi="Times New Roman"/>
          <w:sz w:val="24"/>
        </w:rPr>
        <w:t>, onder 2, wordt “4.1.2, 4.1.3” vervangen door: 4.1.2 en 4.1.3.</w:t>
      </w:r>
    </w:p>
    <w:p w:rsidR="0051218D" w:rsidP="005A72F7" w:rsidRDefault="0051218D">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B</w:t>
      </w:r>
    </w:p>
    <w:p w:rsidRPr="00975C78" w:rsidR="00975C78" w:rsidP="005A72F7" w:rsidRDefault="00975C78">
      <w:pPr>
        <w:rPr>
          <w:rFonts w:ascii="Times New Roman" w:hAnsi="Times New Roman"/>
          <w:sz w:val="24"/>
        </w:rPr>
      </w:pPr>
    </w:p>
    <w:p w:rsidR="00975C78" w:rsidP="005A72F7" w:rsidRDefault="00975C78">
      <w:pPr>
        <w:ind w:firstLine="284"/>
        <w:rPr>
          <w:rFonts w:ascii="Times New Roman" w:hAnsi="Times New Roman"/>
          <w:sz w:val="24"/>
        </w:rPr>
      </w:pPr>
      <w:r w:rsidRPr="00975C78">
        <w:rPr>
          <w:rFonts w:ascii="Times New Roman" w:hAnsi="Times New Roman"/>
          <w:sz w:val="24"/>
        </w:rPr>
        <w:t>Artikel 1.4.1 wordt gewijzigd als volgt:</w:t>
      </w:r>
    </w:p>
    <w:p w:rsidRPr="00975C78" w:rsidR="00E60E8E" w:rsidP="005A72F7" w:rsidRDefault="00E60E8E">
      <w:pPr>
        <w:rPr>
          <w:rFonts w:ascii="Times New Roman" w:hAnsi="Times New Roman"/>
          <w:sz w:val="24"/>
        </w:rPr>
      </w:pPr>
    </w:p>
    <w:p w:rsidRPr="00975C78" w:rsidR="00975C78" w:rsidP="005A72F7" w:rsidRDefault="00975C78">
      <w:pPr>
        <w:ind w:firstLine="284"/>
        <w:rPr>
          <w:rFonts w:ascii="Times New Roman" w:hAnsi="Times New Roman"/>
          <w:sz w:val="24"/>
        </w:rPr>
      </w:pPr>
      <w:r w:rsidRPr="00975C78">
        <w:rPr>
          <w:rFonts w:ascii="Times New Roman" w:hAnsi="Times New Roman"/>
          <w:sz w:val="24"/>
        </w:rPr>
        <w:lastRenderedPageBreak/>
        <w:t>1. Na lid 1a wordt een lid 1b ingevoegd, luidend:</w:t>
      </w:r>
    </w:p>
    <w:p w:rsidR="00E60E8E" w:rsidP="0051218D" w:rsidRDefault="0051218D">
      <w:pPr>
        <w:ind w:firstLine="284"/>
        <w:rPr>
          <w:rFonts w:ascii="Times New Roman" w:hAnsi="Times New Roman"/>
          <w:sz w:val="24"/>
        </w:rPr>
      </w:pPr>
      <w:r w:rsidRPr="0051218D">
        <w:rPr>
          <w:rFonts w:ascii="Times New Roman" w:hAnsi="Times New Roman"/>
          <w:sz w:val="24"/>
        </w:rPr>
        <w:t xml:space="preserve">1b. Een beroepsopleiding als bedoeld in lid 1 of lid 1a van een andere dan een in artikel 1.1.1, onder b, bedoelde instelling bevat geen keuzedelen die niet zijn gekoppeld aan een kwalificatie, behorend bij een beroepsopleiding waarvoor de instelling een diploma-erkenning heeft op grond van lid 1 of lid 1a. </w:t>
      </w:r>
    </w:p>
    <w:p w:rsidR="0051218D" w:rsidP="005A72F7" w:rsidRDefault="0051218D">
      <w:pPr>
        <w:ind w:firstLine="284"/>
        <w:rPr>
          <w:rFonts w:ascii="Times New Roman" w:hAnsi="Times New Roman"/>
          <w:sz w:val="24"/>
        </w:rPr>
      </w:pPr>
    </w:p>
    <w:p w:rsidRPr="00975C78" w:rsidR="00975C78" w:rsidP="005A72F7" w:rsidRDefault="00975C78">
      <w:pPr>
        <w:ind w:firstLine="284"/>
        <w:rPr>
          <w:rFonts w:ascii="Times New Roman" w:hAnsi="Times New Roman"/>
          <w:sz w:val="24"/>
        </w:rPr>
      </w:pPr>
      <w:r w:rsidRPr="00975C78">
        <w:rPr>
          <w:rFonts w:ascii="Times New Roman" w:hAnsi="Times New Roman"/>
          <w:sz w:val="24"/>
        </w:rPr>
        <w:t>2. In het zesde lid, onderdeel a, wordt “en l en o en p” vervangen door: l en o tot en met s.</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C</w:t>
      </w:r>
    </w:p>
    <w:p w:rsidRPr="00975C78" w:rsidR="00975C78" w:rsidP="005A72F7" w:rsidRDefault="00975C78">
      <w:pPr>
        <w:rPr>
          <w:rFonts w:ascii="Times New Roman" w:hAnsi="Times New Roman"/>
          <w:sz w:val="24"/>
        </w:rPr>
      </w:pPr>
    </w:p>
    <w:p w:rsidRPr="00975C78" w:rsidR="00975C78" w:rsidP="005A72F7" w:rsidRDefault="00975C78">
      <w:pPr>
        <w:ind w:firstLine="284"/>
        <w:rPr>
          <w:rFonts w:ascii="Times New Roman" w:hAnsi="Times New Roman"/>
          <w:sz w:val="24"/>
        </w:rPr>
      </w:pPr>
      <w:r w:rsidRPr="00975C78">
        <w:rPr>
          <w:rFonts w:ascii="Times New Roman" w:hAnsi="Times New Roman"/>
          <w:sz w:val="24"/>
        </w:rPr>
        <w:t>In artikel 2.1.1 wordt na “onder b3°” ingevoegd: , alsmede op een keuzedeel of keuzedelen.</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D</w:t>
      </w:r>
    </w:p>
    <w:p w:rsidRPr="00975C78" w:rsidR="00975C78" w:rsidP="005A72F7" w:rsidRDefault="00975C78">
      <w:pPr>
        <w:rPr>
          <w:rFonts w:ascii="Times New Roman" w:hAnsi="Times New Roman"/>
          <w:sz w:val="24"/>
        </w:rPr>
      </w:pPr>
    </w:p>
    <w:p w:rsidRPr="00975C78" w:rsidR="00975C78" w:rsidP="005A72F7" w:rsidRDefault="00975C78">
      <w:pPr>
        <w:ind w:firstLine="284"/>
        <w:rPr>
          <w:rFonts w:ascii="Times New Roman" w:hAnsi="Times New Roman"/>
          <w:sz w:val="24"/>
        </w:rPr>
      </w:pPr>
      <w:r w:rsidRPr="00975C78">
        <w:rPr>
          <w:rFonts w:ascii="Times New Roman" w:hAnsi="Times New Roman"/>
          <w:sz w:val="24"/>
        </w:rPr>
        <w:t>Artikel 2.5.5a, tweede lid, wordt als volgt gewijzigd:</w:t>
      </w:r>
    </w:p>
    <w:p w:rsidRPr="00975C78" w:rsidR="00975C78" w:rsidP="005A72F7" w:rsidRDefault="00975C78">
      <w:pPr>
        <w:rPr>
          <w:rFonts w:ascii="Times New Roman" w:hAnsi="Times New Roman"/>
          <w:sz w:val="24"/>
        </w:rPr>
      </w:pPr>
    </w:p>
    <w:p w:rsidRPr="00975C78" w:rsidR="00975C78" w:rsidP="005A72F7" w:rsidRDefault="00975C78">
      <w:pPr>
        <w:ind w:firstLine="284"/>
        <w:rPr>
          <w:rFonts w:ascii="Times New Roman" w:hAnsi="Times New Roman"/>
          <w:sz w:val="24"/>
        </w:rPr>
      </w:pPr>
      <w:r w:rsidRPr="00975C78">
        <w:rPr>
          <w:rFonts w:ascii="Times New Roman" w:hAnsi="Times New Roman"/>
          <w:sz w:val="24"/>
        </w:rPr>
        <w:t>1. In onderdeel h wordt na “diploma” telkens ingevoegd: of certificaat.</w:t>
      </w:r>
    </w:p>
    <w:p w:rsidR="00382B50" w:rsidP="005A72F7" w:rsidRDefault="00382B50">
      <w:pPr>
        <w:rPr>
          <w:rFonts w:ascii="Times New Roman" w:hAnsi="Times New Roman"/>
          <w:sz w:val="24"/>
        </w:rPr>
      </w:pPr>
    </w:p>
    <w:p w:rsidRPr="00975C78" w:rsidR="00975C78" w:rsidP="005A72F7" w:rsidRDefault="00975C78">
      <w:pPr>
        <w:ind w:firstLine="284"/>
        <w:rPr>
          <w:rFonts w:ascii="Times New Roman" w:hAnsi="Times New Roman"/>
          <w:sz w:val="24"/>
        </w:rPr>
      </w:pPr>
      <w:r w:rsidRPr="00975C78">
        <w:rPr>
          <w:rFonts w:ascii="Times New Roman" w:hAnsi="Times New Roman"/>
          <w:sz w:val="24"/>
        </w:rPr>
        <w:t xml:space="preserve">2. In onderdeel i wordt het deel na “beroepspraktijkvormingsovereenkomst” vervangen door: , het betrokken bedrijf dat of de betrokken organisatie die de beroepspraktijkvorming verzorgt en het opleidingsdomein, het kwalificatiedossier, de kwalificatie of het keuzedeel waarop de beroepspraktijkvorming is gebaseerd;. </w:t>
      </w:r>
    </w:p>
    <w:p w:rsidR="00382B50" w:rsidP="005A72F7" w:rsidRDefault="00382B50">
      <w:pPr>
        <w:rPr>
          <w:rFonts w:ascii="Times New Roman" w:hAnsi="Times New Roman"/>
          <w:sz w:val="24"/>
        </w:rPr>
      </w:pPr>
    </w:p>
    <w:p w:rsidRPr="00975C78" w:rsidR="00975C78" w:rsidP="005A72F7" w:rsidRDefault="00975C78">
      <w:pPr>
        <w:ind w:firstLine="284"/>
        <w:rPr>
          <w:rFonts w:ascii="Times New Roman" w:hAnsi="Times New Roman"/>
          <w:sz w:val="24"/>
        </w:rPr>
      </w:pPr>
      <w:r w:rsidRPr="00975C78">
        <w:rPr>
          <w:rFonts w:ascii="Times New Roman" w:hAnsi="Times New Roman"/>
          <w:sz w:val="24"/>
        </w:rPr>
        <w:t>3. In onderdeel o vervalt: en.</w:t>
      </w:r>
    </w:p>
    <w:p w:rsidR="00382B50" w:rsidP="005A72F7" w:rsidRDefault="00382B50">
      <w:pPr>
        <w:rPr>
          <w:rFonts w:ascii="Times New Roman" w:hAnsi="Times New Roman"/>
          <w:sz w:val="24"/>
        </w:rPr>
      </w:pPr>
    </w:p>
    <w:p w:rsidRPr="00975C78" w:rsidR="00975C78" w:rsidP="005A72F7" w:rsidRDefault="00975C78">
      <w:pPr>
        <w:ind w:firstLine="284"/>
        <w:rPr>
          <w:rFonts w:ascii="Times New Roman" w:hAnsi="Times New Roman"/>
          <w:sz w:val="24"/>
        </w:rPr>
      </w:pPr>
      <w:r w:rsidRPr="00975C78">
        <w:rPr>
          <w:rFonts w:ascii="Times New Roman" w:hAnsi="Times New Roman"/>
          <w:sz w:val="24"/>
        </w:rPr>
        <w:t xml:space="preserve">4. In onderdeel p wordt de eindpunt vervangen door een puntkomma. </w:t>
      </w:r>
    </w:p>
    <w:p w:rsidR="00382B50" w:rsidP="005A72F7" w:rsidRDefault="00382B50">
      <w:pPr>
        <w:rPr>
          <w:rFonts w:ascii="Times New Roman" w:hAnsi="Times New Roman"/>
          <w:sz w:val="24"/>
        </w:rPr>
      </w:pPr>
    </w:p>
    <w:p w:rsidRPr="00975C78" w:rsidR="00975C78" w:rsidP="005A72F7" w:rsidRDefault="00975C78">
      <w:pPr>
        <w:ind w:firstLine="284"/>
        <w:rPr>
          <w:rFonts w:ascii="Times New Roman" w:hAnsi="Times New Roman"/>
          <w:sz w:val="24"/>
        </w:rPr>
      </w:pPr>
      <w:r w:rsidRPr="00975C78">
        <w:rPr>
          <w:rFonts w:ascii="Times New Roman" w:hAnsi="Times New Roman"/>
          <w:sz w:val="24"/>
        </w:rPr>
        <w:t>5. Na onderdeel p worden drie on</w:t>
      </w:r>
      <w:r w:rsidR="00382B50">
        <w:rPr>
          <w:rFonts w:ascii="Times New Roman" w:hAnsi="Times New Roman"/>
          <w:sz w:val="24"/>
        </w:rPr>
        <w:t xml:space="preserve">derdelen toegevoegd, luidende: </w:t>
      </w:r>
    </w:p>
    <w:p w:rsidRPr="00975C78" w:rsidR="00975C78" w:rsidP="005A72F7" w:rsidRDefault="00975C78">
      <w:pPr>
        <w:ind w:firstLine="284"/>
        <w:rPr>
          <w:rFonts w:ascii="Times New Roman" w:hAnsi="Times New Roman"/>
          <w:sz w:val="24"/>
        </w:rPr>
      </w:pPr>
      <w:r w:rsidRPr="00975C78">
        <w:rPr>
          <w:rFonts w:ascii="Times New Roman" w:hAnsi="Times New Roman"/>
          <w:sz w:val="24"/>
        </w:rPr>
        <w:t xml:space="preserve">q. de keuzedelen waarin examen is afgelegd en die met goed gevolg zijn afgesloten alsmede de datum waarop de keuzedelen met goed gevolg zijn afgesloten; </w:t>
      </w:r>
    </w:p>
    <w:p w:rsidRPr="00975C78" w:rsidR="00975C78" w:rsidP="005A72F7" w:rsidRDefault="00975C78">
      <w:pPr>
        <w:ind w:firstLine="284"/>
        <w:rPr>
          <w:rFonts w:ascii="Times New Roman" w:hAnsi="Times New Roman"/>
          <w:sz w:val="24"/>
        </w:rPr>
      </w:pPr>
      <w:r w:rsidRPr="00975C78">
        <w:rPr>
          <w:rFonts w:ascii="Times New Roman" w:hAnsi="Times New Roman"/>
          <w:sz w:val="24"/>
        </w:rPr>
        <w:t>r. de keuzedelen waarin examen is afgelegd en die niet met goed gevolg zijn afgesloten, alsmede de datum van de beëindiging van de inschrijving; en</w:t>
      </w:r>
    </w:p>
    <w:p w:rsidRPr="00975C78" w:rsidR="00975C78" w:rsidP="005A72F7" w:rsidRDefault="00975C78">
      <w:pPr>
        <w:ind w:firstLine="284"/>
        <w:rPr>
          <w:rFonts w:ascii="Times New Roman" w:hAnsi="Times New Roman"/>
          <w:sz w:val="24"/>
        </w:rPr>
      </w:pPr>
      <w:r w:rsidRPr="00975C78">
        <w:rPr>
          <w:rFonts w:ascii="Times New Roman" w:hAnsi="Times New Roman"/>
          <w:sz w:val="24"/>
        </w:rPr>
        <w:t>s. de onderdelen van een kwalificatie en de keuzedelen waarvoor toepassing is gegeven aan artikel 7.2.3, eerste lid, en die met goed gevolg zijn afgesloten.</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E</w:t>
      </w:r>
    </w:p>
    <w:p w:rsidRPr="00975C78" w:rsidR="00975C78" w:rsidP="005A72F7" w:rsidRDefault="00975C78">
      <w:pPr>
        <w:rPr>
          <w:rFonts w:ascii="Times New Roman" w:hAnsi="Times New Roman"/>
          <w:sz w:val="24"/>
        </w:rPr>
      </w:pPr>
    </w:p>
    <w:p w:rsidRPr="00975C78" w:rsidR="00975C78" w:rsidP="005A72F7" w:rsidRDefault="00975C78">
      <w:pPr>
        <w:ind w:firstLine="284"/>
        <w:rPr>
          <w:rFonts w:ascii="Times New Roman" w:hAnsi="Times New Roman"/>
          <w:sz w:val="24"/>
        </w:rPr>
      </w:pPr>
      <w:r w:rsidRPr="00975C78">
        <w:rPr>
          <w:rFonts w:ascii="Times New Roman" w:hAnsi="Times New Roman"/>
          <w:sz w:val="24"/>
        </w:rPr>
        <w:t xml:space="preserve">Na </w:t>
      </w:r>
      <w:r w:rsidRPr="0051218D" w:rsidR="0051218D">
        <w:rPr>
          <w:rFonts w:ascii="Times New Roman" w:hAnsi="Times New Roman"/>
          <w:sz w:val="24"/>
        </w:rPr>
        <w:t>artikel 6.1.2</w:t>
      </w:r>
      <w:r w:rsidRPr="00975C78">
        <w:rPr>
          <w:rFonts w:ascii="Times New Roman" w:hAnsi="Times New Roman"/>
          <w:sz w:val="24"/>
        </w:rPr>
        <w:t xml:space="preserve"> wordt een artikel ingevoegd, luidende:</w:t>
      </w:r>
    </w:p>
    <w:p w:rsidRPr="00975C78" w:rsidR="00975C78" w:rsidP="005A72F7" w:rsidRDefault="00975C78">
      <w:pPr>
        <w:rPr>
          <w:rFonts w:ascii="Times New Roman" w:hAnsi="Times New Roman"/>
          <w:sz w:val="24"/>
        </w:rPr>
      </w:pPr>
    </w:p>
    <w:p w:rsidRPr="00975C78" w:rsidR="00975C78" w:rsidP="005A72F7" w:rsidRDefault="0051218D">
      <w:pPr>
        <w:rPr>
          <w:rFonts w:ascii="Times New Roman" w:hAnsi="Times New Roman"/>
          <w:b/>
          <w:sz w:val="24"/>
        </w:rPr>
      </w:pPr>
      <w:r w:rsidRPr="0051218D">
        <w:rPr>
          <w:rFonts w:ascii="Times New Roman" w:hAnsi="Times New Roman"/>
          <w:b/>
          <w:sz w:val="24"/>
        </w:rPr>
        <w:t>Artikel 6.1.2a. Zorgplicht keuzedelen</w:t>
      </w:r>
    </w:p>
    <w:p w:rsidRPr="00975C78" w:rsidR="00975C78" w:rsidP="005A72F7" w:rsidRDefault="00975C78">
      <w:pPr>
        <w:rPr>
          <w:rFonts w:ascii="Times New Roman" w:hAnsi="Times New Roman"/>
          <w:sz w:val="24"/>
        </w:rPr>
      </w:pPr>
    </w:p>
    <w:p w:rsidRPr="00975C78" w:rsidR="00975C78" w:rsidP="005A72F7" w:rsidRDefault="00975C78">
      <w:pPr>
        <w:ind w:firstLine="284"/>
        <w:rPr>
          <w:rFonts w:ascii="Times New Roman" w:hAnsi="Times New Roman"/>
          <w:sz w:val="24"/>
        </w:rPr>
      </w:pPr>
      <w:r w:rsidRPr="00975C78">
        <w:rPr>
          <w:rFonts w:ascii="Times New Roman" w:hAnsi="Times New Roman"/>
          <w:sz w:val="24"/>
        </w:rPr>
        <w:t>Het bevoegd gezag zorgt ervoor dat de instelling voldoende keuzedelen verzorgt waar deelnemers uit kunnen kiezen in het kader van hun beroepsopleiding.</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F</w:t>
      </w:r>
    </w:p>
    <w:p w:rsidRPr="00975C78" w:rsidR="00975C78" w:rsidP="005A72F7" w:rsidRDefault="00975C78">
      <w:pPr>
        <w:rPr>
          <w:rFonts w:ascii="Times New Roman" w:hAnsi="Times New Roman"/>
          <w:sz w:val="24"/>
        </w:rPr>
      </w:pPr>
    </w:p>
    <w:p w:rsidRPr="00975C78" w:rsidR="00975C78" w:rsidP="005A72F7" w:rsidRDefault="00975C78">
      <w:pPr>
        <w:ind w:firstLine="284"/>
        <w:rPr>
          <w:rFonts w:ascii="Times New Roman" w:hAnsi="Times New Roman"/>
          <w:sz w:val="24"/>
        </w:rPr>
      </w:pPr>
      <w:r w:rsidRPr="00975C78">
        <w:rPr>
          <w:rFonts w:ascii="Times New Roman" w:hAnsi="Times New Roman"/>
          <w:sz w:val="24"/>
        </w:rPr>
        <w:t>In artikel 6.2.1, eerste lid, wordt “artikel 6.4.1, vijfde lid, en zesde lid, onder a en b” vervangen door: artikel 6.4.1, tweede lid, en derde lid, onderdelen a en b.</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G</w:t>
      </w:r>
    </w:p>
    <w:p w:rsidRPr="00975C78" w:rsidR="00975C78" w:rsidP="005A72F7" w:rsidRDefault="00975C78">
      <w:pPr>
        <w:rPr>
          <w:rFonts w:ascii="Times New Roman" w:hAnsi="Times New Roman"/>
          <w:sz w:val="24"/>
        </w:rPr>
      </w:pPr>
    </w:p>
    <w:p w:rsidRPr="00975C78" w:rsidR="00975C78" w:rsidP="005A72F7" w:rsidRDefault="00975C78">
      <w:pPr>
        <w:ind w:firstLine="284"/>
        <w:rPr>
          <w:rFonts w:ascii="Times New Roman" w:hAnsi="Times New Roman"/>
          <w:sz w:val="24"/>
        </w:rPr>
      </w:pPr>
      <w:r w:rsidRPr="00975C78">
        <w:rPr>
          <w:rFonts w:ascii="Times New Roman" w:hAnsi="Times New Roman"/>
          <w:sz w:val="24"/>
        </w:rPr>
        <w:t>Artikel 6.4.1 wordt als volgt gewijzigd:</w:t>
      </w:r>
    </w:p>
    <w:p w:rsidRPr="00975C78" w:rsidR="00975C78" w:rsidP="005A72F7" w:rsidRDefault="00975C78">
      <w:pPr>
        <w:rPr>
          <w:rFonts w:ascii="Times New Roman" w:hAnsi="Times New Roman"/>
          <w:sz w:val="24"/>
        </w:rPr>
      </w:pPr>
    </w:p>
    <w:p w:rsidRPr="00975C78" w:rsidR="00975C78" w:rsidP="005A72F7" w:rsidRDefault="00975C78">
      <w:pPr>
        <w:ind w:firstLine="284"/>
        <w:rPr>
          <w:rFonts w:ascii="Times New Roman" w:hAnsi="Times New Roman"/>
          <w:sz w:val="24"/>
        </w:rPr>
      </w:pPr>
      <w:r w:rsidRPr="00975C78">
        <w:rPr>
          <w:rFonts w:ascii="Times New Roman" w:hAnsi="Times New Roman"/>
          <w:sz w:val="24"/>
        </w:rPr>
        <w:t>1. In het eerste lid wordt “kwalificatiedossiers en kwalificaties” vervangen door: kwalificatiedossiers, kwalificaties, keuzedelen en onderdelen van kwalificaties waarvoor toepassing is gegeven aan artikel 7.2.3, eerste lid,.</w:t>
      </w:r>
    </w:p>
    <w:p w:rsidR="00B9666A" w:rsidP="005A72F7" w:rsidRDefault="00B9666A">
      <w:pPr>
        <w:rPr>
          <w:rFonts w:ascii="Times New Roman" w:hAnsi="Times New Roman"/>
          <w:sz w:val="24"/>
        </w:rPr>
      </w:pPr>
    </w:p>
    <w:p w:rsidRPr="00975C78" w:rsidR="00975C78" w:rsidP="00B9666A" w:rsidRDefault="00975C78">
      <w:pPr>
        <w:ind w:firstLine="284"/>
        <w:rPr>
          <w:rFonts w:ascii="Times New Roman" w:hAnsi="Times New Roman"/>
          <w:sz w:val="24"/>
        </w:rPr>
      </w:pPr>
      <w:r w:rsidRPr="00975C78">
        <w:rPr>
          <w:rFonts w:ascii="Times New Roman" w:hAnsi="Times New Roman"/>
          <w:sz w:val="24"/>
        </w:rPr>
        <w:t>2. In het tweede lid, onderdeel a, wordt na “kwalificaties” ingevoegd: , de keuzedelen en de onderdelen van kwalificaties waarvoor toepassing is gegeven aan artikel 7.2.3, eerste lid.</w:t>
      </w:r>
    </w:p>
    <w:p w:rsidR="00B9666A" w:rsidP="005A72F7" w:rsidRDefault="00B9666A">
      <w:pPr>
        <w:rPr>
          <w:rFonts w:ascii="Times New Roman" w:hAnsi="Times New Roman"/>
          <w:sz w:val="24"/>
        </w:rPr>
      </w:pPr>
    </w:p>
    <w:p w:rsidRPr="00975C78" w:rsidR="00975C78" w:rsidP="00B9666A" w:rsidRDefault="00975C78">
      <w:pPr>
        <w:ind w:firstLine="284"/>
        <w:rPr>
          <w:rFonts w:ascii="Times New Roman" w:hAnsi="Times New Roman"/>
          <w:sz w:val="24"/>
        </w:rPr>
      </w:pPr>
      <w:r w:rsidRPr="00975C78">
        <w:rPr>
          <w:rFonts w:ascii="Times New Roman" w:hAnsi="Times New Roman"/>
          <w:sz w:val="24"/>
        </w:rPr>
        <w:t>3. Het tweede lid, onderdeel b, vervalt, onder verlettering van onderdeel c tot onderdeel b.</w:t>
      </w:r>
    </w:p>
    <w:p w:rsidR="00B9666A" w:rsidP="005A72F7" w:rsidRDefault="00B9666A">
      <w:pPr>
        <w:rPr>
          <w:rFonts w:ascii="Times New Roman" w:hAnsi="Times New Roman"/>
          <w:sz w:val="24"/>
        </w:rPr>
      </w:pPr>
    </w:p>
    <w:p w:rsidRPr="00975C78" w:rsidR="00975C78" w:rsidP="00B9666A" w:rsidRDefault="00975C78">
      <w:pPr>
        <w:ind w:firstLine="284"/>
        <w:rPr>
          <w:rFonts w:ascii="Times New Roman" w:hAnsi="Times New Roman"/>
          <w:sz w:val="24"/>
        </w:rPr>
      </w:pPr>
      <w:r w:rsidRPr="00975C78">
        <w:rPr>
          <w:rFonts w:ascii="Times New Roman" w:hAnsi="Times New Roman"/>
          <w:sz w:val="24"/>
        </w:rPr>
        <w:t xml:space="preserve">4. In het tweede lid wordt de punt aan het eind van onderdeel b (nieuw) vervangen door “en” en worden na onderdeel b (nieuw) twee onderdelen toegevoegd, luidende: </w:t>
      </w:r>
    </w:p>
    <w:p w:rsidRPr="00975C78" w:rsidR="00975C78" w:rsidP="00B9666A" w:rsidRDefault="00975C78">
      <w:pPr>
        <w:ind w:firstLine="284"/>
        <w:rPr>
          <w:rFonts w:ascii="Times New Roman" w:hAnsi="Times New Roman"/>
          <w:sz w:val="24"/>
        </w:rPr>
      </w:pPr>
      <w:r w:rsidRPr="00975C78">
        <w:rPr>
          <w:rFonts w:ascii="Times New Roman" w:hAnsi="Times New Roman"/>
          <w:sz w:val="24"/>
        </w:rPr>
        <w:t>c. een overzicht van de keuzedelen en onderdelen van kwalificaties waarvoor toepassing is gegeven aan artikel 7.2.3, eerste lid, en</w:t>
      </w:r>
    </w:p>
    <w:p w:rsidRPr="00975C78" w:rsidR="00975C78" w:rsidP="00B9666A" w:rsidRDefault="00975C78">
      <w:pPr>
        <w:ind w:firstLine="284"/>
        <w:rPr>
          <w:rFonts w:ascii="Times New Roman" w:hAnsi="Times New Roman"/>
          <w:sz w:val="24"/>
        </w:rPr>
      </w:pPr>
      <w:r w:rsidRPr="00975C78">
        <w:rPr>
          <w:rFonts w:ascii="Times New Roman" w:hAnsi="Times New Roman"/>
          <w:sz w:val="24"/>
        </w:rPr>
        <w:t>d. of ten aanzien van een keuzedeel of een onderdeel van een kwalificatie waarvoor toepassing is gegeven aan artikel 7.2.3, eerste lid, vereisten zijn opgenomen als bedoeld in artikel 7.2.6.</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H</w:t>
      </w:r>
    </w:p>
    <w:p w:rsidRPr="00975C78" w:rsidR="00975C78" w:rsidP="005A72F7" w:rsidRDefault="00975C78">
      <w:pPr>
        <w:rPr>
          <w:rFonts w:ascii="Times New Roman" w:hAnsi="Times New Roman"/>
          <w:sz w:val="24"/>
        </w:rPr>
      </w:pPr>
    </w:p>
    <w:p w:rsidRPr="00975C78" w:rsidR="00975C78" w:rsidP="00B9666A" w:rsidRDefault="00975C78">
      <w:pPr>
        <w:ind w:firstLine="284"/>
        <w:rPr>
          <w:rFonts w:ascii="Times New Roman" w:hAnsi="Times New Roman"/>
          <w:sz w:val="24"/>
        </w:rPr>
      </w:pPr>
      <w:r w:rsidRPr="00975C78">
        <w:rPr>
          <w:rFonts w:ascii="Times New Roman" w:hAnsi="Times New Roman"/>
          <w:sz w:val="24"/>
        </w:rPr>
        <w:t>Artikel 6.4.2 vervalt.</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I</w:t>
      </w:r>
    </w:p>
    <w:p w:rsidRPr="00975C78" w:rsidR="00975C78" w:rsidP="005A72F7" w:rsidRDefault="00975C78">
      <w:pPr>
        <w:rPr>
          <w:rFonts w:ascii="Times New Roman" w:hAnsi="Times New Roman"/>
          <w:sz w:val="24"/>
        </w:rPr>
      </w:pPr>
    </w:p>
    <w:p w:rsidRPr="00975C78" w:rsidR="00975C78" w:rsidP="00B9666A" w:rsidRDefault="00975C78">
      <w:pPr>
        <w:ind w:firstLine="284"/>
        <w:rPr>
          <w:rFonts w:ascii="Times New Roman" w:hAnsi="Times New Roman"/>
          <w:sz w:val="24"/>
        </w:rPr>
      </w:pPr>
      <w:r w:rsidRPr="00975C78">
        <w:rPr>
          <w:rFonts w:ascii="Times New Roman" w:hAnsi="Times New Roman"/>
          <w:sz w:val="24"/>
        </w:rPr>
        <w:t>Artikel 7.1.2 wordt als volgt gewijzigd:</w:t>
      </w:r>
    </w:p>
    <w:p w:rsidRPr="00975C78" w:rsidR="00975C78" w:rsidP="005A72F7" w:rsidRDefault="00975C78">
      <w:pPr>
        <w:rPr>
          <w:rFonts w:ascii="Times New Roman" w:hAnsi="Times New Roman"/>
          <w:sz w:val="24"/>
        </w:rPr>
      </w:pPr>
    </w:p>
    <w:p w:rsidRPr="00975C78" w:rsidR="00975C78" w:rsidP="00B9666A" w:rsidRDefault="00975C78">
      <w:pPr>
        <w:ind w:firstLine="284"/>
        <w:rPr>
          <w:rFonts w:ascii="Times New Roman" w:hAnsi="Times New Roman"/>
          <w:sz w:val="24"/>
        </w:rPr>
      </w:pPr>
      <w:r w:rsidRPr="00975C78">
        <w:rPr>
          <w:rFonts w:ascii="Times New Roman" w:hAnsi="Times New Roman"/>
          <w:sz w:val="24"/>
        </w:rPr>
        <w:t xml:space="preserve">1. Aan het eerste lid wordt een volzin toegevoegd, luidende: Het keuzedeel dat deel uitmaakt van de beroepsopleiding wordt door de instelling in het maatschappelijk verkeer aangeduid met de naam van dat keuzedeel. </w:t>
      </w:r>
    </w:p>
    <w:p w:rsidR="00B9666A" w:rsidP="005A72F7" w:rsidRDefault="00B9666A">
      <w:pPr>
        <w:rPr>
          <w:rFonts w:ascii="Times New Roman" w:hAnsi="Times New Roman"/>
          <w:sz w:val="24"/>
        </w:rPr>
      </w:pPr>
    </w:p>
    <w:p w:rsidRPr="00975C78" w:rsidR="00975C78" w:rsidP="00B9666A" w:rsidRDefault="00975C78">
      <w:pPr>
        <w:ind w:firstLine="284"/>
        <w:rPr>
          <w:rFonts w:ascii="Times New Roman" w:hAnsi="Times New Roman"/>
          <w:sz w:val="24"/>
        </w:rPr>
      </w:pPr>
      <w:r w:rsidRPr="00975C78">
        <w:rPr>
          <w:rFonts w:ascii="Times New Roman" w:hAnsi="Times New Roman"/>
          <w:sz w:val="24"/>
        </w:rPr>
        <w:t>2. In het tweede lid wordt na “beroepsonderwijs” ingevoegd: alsmede  een of meer daarbij behorende keuzedelen.</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J</w:t>
      </w:r>
    </w:p>
    <w:p w:rsidRPr="00975C78" w:rsidR="00975C78" w:rsidP="005A72F7" w:rsidRDefault="00975C78">
      <w:pPr>
        <w:rPr>
          <w:rFonts w:ascii="Times New Roman" w:hAnsi="Times New Roman"/>
          <w:sz w:val="24"/>
        </w:rPr>
      </w:pPr>
    </w:p>
    <w:p w:rsidR="00975C78" w:rsidP="00B9666A" w:rsidRDefault="00975C78">
      <w:pPr>
        <w:ind w:firstLine="284"/>
        <w:rPr>
          <w:rFonts w:ascii="Times New Roman" w:hAnsi="Times New Roman"/>
          <w:sz w:val="24"/>
        </w:rPr>
      </w:pPr>
      <w:r w:rsidRPr="00975C78">
        <w:rPr>
          <w:rFonts w:ascii="Times New Roman" w:hAnsi="Times New Roman"/>
          <w:sz w:val="24"/>
        </w:rPr>
        <w:t>Artikel 7.1.3 wordt als volgt gewijzigd:</w:t>
      </w:r>
    </w:p>
    <w:p w:rsidR="0051218D" w:rsidP="00B9666A" w:rsidRDefault="0051218D">
      <w:pPr>
        <w:ind w:firstLine="284"/>
        <w:rPr>
          <w:rFonts w:ascii="Times New Roman" w:hAnsi="Times New Roman"/>
          <w:sz w:val="24"/>
        </w:rPr>
      </w:pPr>
    </w:p>
    <w:p w:rsidRPr="0051218D" w:rsidR="0051218D" w:rsidP="0051218D" w:rsidRDefault="0051218D">
      <w:pPr>
        <w:ind w:firstLine="284"/>
        <w:rPr>
          <w:rFonts w:ascii="Times New Roman" w:hAnsi="Times New Roman"/>
          <w:sz w:val="24"/>
        </w:rPr>
      </w:pPr>
      <w:r w:rsidRPr="0051218D">
        <w:rPr>
          <w:rFonts w:ascii="Times New Roman" w:hAnsi="Times New Roman"/>
          <w:sz w:val="24"/>
        </w:rPr>
        <w:t>1. Het opschrift komt te luiden:</w:t>
      </w:r>
    </w:p>
    <w:p w:rsidRPr="0051218D" w:rsidR="0051218D" w:rsidP="0051218D" w:rsidRDefault="0051218D">
      <w:pPr>
        <w:rPr>
          <w:rFonts w:ascii="Times New Roman" w:hAnsi="Times New Roman"/>
          <w:b/>
          <w:sz w:val="24"/>
        </w:rPr>
      </w:pPr>
      <w:r w:rsidRPr="0051218D">
        <w:rPr>
          <w:rFonts w:ascii="Times New Roman" w:hAnsi="Times New Roman"/>
          <w:b/>
          <w:sz w:val="24"/>
        </w:rPr>
        <w:t>Artikel 7.1.3. Kwalificatie en keuzedeel.</w:t>
      </w:r>
    </w:p>
    <w:p w:rsidRPr="00975C78" w:rsidR="00975C78" w:rsidP="005A72F7" w:rsidRDefault="00975C78">
      <w:pPr>
        <w:rPr>
          <w:rFonts w:ascii="Times New Roman" w:hAnsi="Times New Roman"/>
          <w:sz w:val="24"/>
        </w:rPr>
      </w:pPr>
    </w:p>
    <w:p w:rsidRPr="00975C78" w:rsidR="00975C78" w:rsidP="00142FD1" w:rsidRDefault="0051218D">
      <w:pPr>
        <w:ind w:firstLine="284"/>
        <w:rPr>
          <w:rFonts w:ascii="Times New Roman" w:hAnsi="Times New Roman"/>
          <w:sz w:val="24"/>
        </w:rPr>
      </w:pPr>
      <w:r>
        <w:rPr>
          <w:rFonts w:ascii="Times New Roman" w:hAnsi="Times New Roman"/>
          <w:sz w:val="24"/>
        </w:rPr>
        <w:t>2</w:t>
      </w:r>
      <w:r w:rsidRPr="00975C78" w:rsidR="00975C78">
        <w:rPr>
          <w:rFonts w:ascii="Times New Roman" w:hAnsi="Times New Roman"/>
          <w:sz w:val="24"/>
        </w:rPr>
        <w:t>. Voor de tekst wordt de aanduiding “1.” geplaatst.</w:t>
      </w:r>
    </w:p>
    <w:p w:rsidR="00142FD1" w:rsidP="005A72F7" w:rsidRDefault="00142FD1">
      <w:pPr>
        <w:rPr>
          <w:rFonts w:ascii="Times New Roman" w:hAnsi="Times New Roman"/>
          <w:sz w:val="24"/>
        </w:rPr>
      </w:pPr>
    </w:p>
    <w:p w:rsidRPr="00975C78" w:rsidR="00975C78" w:rsidP="00142FD1" w:rsidRDefault="0051218D">
      <w:pPr>
        <w:ind w:firstLine="284"/>
        <w:rPr>
          <w:rFonts w:ascii="Times New Roman" w:hAnsi="Times New Roman"/>
          <w:sz w:val="24"/>
        </w:rPr>
      </w:pPr>
      <w:r>
        <w:rPr>
          <w:rFonts w:ascii="Times New Roman" w:hAnsi="Times New Roman"/>
          <w:sz w:val="24"/>
        </w:rPr>
        <w:t>3</w:t>
      </w:r>
      <w:r w:rsidRPr="00975C78" w:rsidR="00975C78">
        <w:rPr>
          <w:rFonts w:ascii="Times New Roman" w:hAnsi="Times New Roman"/>
          <w:sz w:val="24"/>
        </w:rPr>
        <w:t>. Na het eerste lid wordt een lid toegevoegd, luidende:</w:t>
      </w:r>
    </w:p>
    <w:p w:rsidRPr="00975C78" w:rsidR="00975C78" w:rsidP="00142FD1" w:rsidRDefault="00975C78">
      <w:pPr>
        <w:ind w:firstLine="284"/>
        <w:rPr>
          <w:rFonts w:ascii="Times New Roman" w:hAnsi="Times New Roman"/>
          <w:sz w:val="24"/>
        </w:rPr>
      </w:pPr>
      <w:r w:rsidRPr="00975C78">
        <w:rPr>
          <w:rFonts w:ascii="Times New Roman" w:hAnsi="Times New Roman"/>
          <w:sz w:val="24"/>
        </w:rPr>
        <w:lastRenderedPageBreak/>
        <w:t>2. Het keuzedeel is onderdeel van een beroepsopleiding en is gericht op verbreding of verdieping van de kwalificatie waar deze bij behoort, dan wel gericht op doorstroom naar een vervolgopleiding.</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K</w:t>
      </w:r>
    </w:p>
    <w:p w:rsidRPr="00975C78" w:rsidR="00975C78" w:rsidP="005A72F7" w:rsidRDefault="00975C78">
      <w:pPr>
        <w:rPr>
          <w:rFonts w:ascii="Times New Roman" w:hAnsi="Times New Roman"/>
          <w:sz w:val="24"/>
        </w:rPr>
      </w:pPr>
    </w:p>
    <w:p w:rsidRPr="00975C78" w:rsidR="00975C78" w:rsidP="00142FD1" w:rsidRDefault="00975C78">
      <w:pPr>
        <w:ind w:firstLine="284"/>
        <w:rPr>
          <w:rFonts w:ascii="Times New Roman" w:hAnsi="Times New Roman"/>
          <w:sz w:val="24"/>
        </w:rPr>
      </w:pPr>
      <w:r w:rsidRPr="00975C78">
        <w:rPr>
          <w:rFonts w:ascii="Times New Roman" w:hAnsi="Times New Roman"/>
          <w:sz w:val="24"/>
        </w:rPr>
        <w:t>Artikel 7.2.3 wordt als volgt gewijzigd:</w:t>
      </w:r>
    </w:p>
    <w:p w:rsidR="00142FD1" w:rsidP="005A72F7" w:rsidRDefault="00142FD1">
      <w:pPr>
        <w:rPr>
          <w:rFonts w:ascii="Times New Roman" w:hAnsi="Times New Roman"/>
          <w:sz w:val="24"/>
        </w:rPr>
      </w:pPr>
    </w:p>
    <w:p w:rsidRPr="00975C78" w:rsidR="00975C78" w:rsidP="00142FD1" w:rsidRDefault="00975C78">
      <w:pPr>
        <w:ind w:firstLine="284"/>
        <w:rPr>
          <w:rFonts w:ascii="Times New Roman" w:hAnsi="Times New Roman"/>
          <w:sz w:val="24"/>
        </w:rPr>
      </w:pPr>
      <w:r w:rsidRPr="00975C78">
        <w:rPr>
          <w:rFonts w:ascii="Times New Roman" w:hAnsi="Times New Roman"/>
          <w:sz w:val="24"/>
        </w:rPr>
        <w:t>1. In het eerste lid wordt na “kwalificaties” ingevoegd: dan wel aan een keuzedeel of keuzedelen.</w:t>
      </w:r>
    </w:p>
    <w:p w:rsidR="00142FD1" w:rsidP="005A72F7" w:rsidRDefault="00142FD1">
      <w:pPr>
        <w:rPr>
          <w:rFonts w:ascii="Times New Roman" w:hAnsi="Times New Roman"/>
          <w:sz w:val="24"/>
        </w:rPr>
      </w:pPr>
    </w:p>
    <w:p w:rsidRPr="00975C78" w:rsidR="00975C78" w:rsidP="00142FD1" w:rsidRDefault="00975C78">
      <w:pPr>
        <w:ind w:firstLine="284"/>
        <w:rPr>
          <w:rFonts w:ascii="Times New Roman" w:hAnsi="Times New Roman"/>
          <w:sz w:val="24"/>
        </w:rPr>
      </w:pPr>
      <w:r w:rsidRPr="00975C78">
        <w:rPr>
          <w:rFonts w:ascii="Times New Roman" w:hAnsi="Times New Roman"/>
          <w:sz w:val="24"/>
        </w:rPr>
        <w:t xml:space="preserve">2. In het tweede lid wordt na “Artikel 7.4.6” ingevoegd: , eerste en derde lid,. </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L</w:t>
      </w:r>
    </w:p>
    <w:p w:rsidRPr="00975C78" w:rsidR="00975C78" w:rsidP="005A72F7" w:rsidRDefault="00975C78">
      <w:pPr>
        <w:rPr>
          <w:rFonts w:ascii="Times New Roman" w:hAnsi="Times New Roman"/>
          <w:sz w:val="24"/>
        </w:rPr>
      </w:pPr>
    </w:p>
    <w:p w:rsidRPr="00975C78" w:rsidR="00975C78" w:rsidP="00142FD1" w:rsidRDefault="00975C78">
      <w:pPr>
        <w:ind w:firstLine="284"/>
        <w:rPr>
          <w:rFonts w:ascii="Times New Roman" w:hAnsi="Times New Roman"/>
          <w:sz w:val="24"/>
        </w:rPr>
      </w:pPr>
      <w:r w:rsidRPr="00975C78">
        <w:rPr>
          <w:rFonts w:ascii="Times New Roman" w:hAnsi="Times New Roman"/>
          <w:sz w:val="24"/>
        </w:rPr>
        <w:t>Artikel 7.2.4 wordt als volgt gewijzigd:</w:t>
      </w:r>
    </w:p>
    <w:p w:rsidR="00142FD1" w:rsidP="005A72F7" w:rsidRDefault="00142FD1">
      <w:pPr>
        <w:rPr>
          <w:rFonts w:ascii="Times New Roman" w:hAnsi="Times New Roman"/>
          <w:sz w:val="24"/>
        </w:rPr>
      </w:pPr>
    </w:p>
    <w:p w:rsidRPr="00975C78" w:rsidR="00975C78" w:rsidP="00142FD1" w:rsidRDefault="00975C78">
      <w:pPr>
        <w:ind w:firstLine="284"/>
        <w:rPr>
          <w:rFonts w:ascii="Times New Roman" w:hAnsi="Times New Roman"/>
          <w:sz w:val="24"/>
        </w:rPr>
      </w:pPr>
      <w:r w:rsidRPr="00975C78">
        <w:rPr>
          <w:rFonts w:ascii="Times New Roman" w:hAnsi="Times New Roman"/>
          <w:sz w:val="24"/>
        </w:rPr>
        <w:t xml:space="preserve">1. In het eerste lid wordt “en bijbehorende kwalificaties” vervangen door: , de bijbehorende kwalificaties alsmede de keuzedelen. </w:t>
      </w:r>
    </w:p>
    <w:p w:rsidR="00142FD1" w:rsidP="005A72F7" w:rsidRDefault="00142FD1">
      <w:pPr>
        <w:rPr>
          <w:rFonts w:ascii="Times New Roman" w:hAnsi="Times New Roman"/>
          <w:sz w:val="24"/>
        </w:rPr>
      </w:pPr>
    </w:p>
    <w:p w:rsidRPr="00975C78" w:rsidR="00975C78" w:rsidP="00142FD1" w:rsidRDefault="00975C78">
      <w:pPr>
        <w:ind w:firstLine="284"/>
        <w:rPr>
          <w:rFonts w:ascii="Times New Roman" w:hAnsi="Times New Roman"/>
          <w:sz w:val="24"/>
        </w:rPr>
      </w:pPr>
      <w:r w:rsidRPr="00975C78">
        <w:rPr>
          <w:rFonts w:ascii="Times New Roman" w:hAnsi="Times New Roman"/>
          <w:sz w:val="24"/>
        </w:rPr>
        <w:t xml:space="preserve">2. In het tweede lid wordt de punt aan het eind van onderdeel c vervangen door een komma en wordt een onderdeel d toegevoegd, luidend: </w:t>
      </w:r>
    </w:p>
    <w:p w:rsidRPr="00975C78" w:rsidR="00975C78" w:rsidP="00460292" w:rsidRDefault="00975C78">
      <w:pPr>
        <w:ind w:firstLine="284"/>
        <w:rPr>
          <w:rFonts w:ascii="Times New Roman" w:hAnsi="Times New Roman"/>
          <w:sz w:val="24"/>
        </w:rPr>
      </w:pPr>
      <w:r w:rsidRPr="00975C78">
        <w:rPr>
          <w:rFonts w:ascii="Times New Roman" w:hAnsi="Times New Roman"/>
          <w:sz w:val="24"/>
        </w:rPr>
        <w:t>d. de keuzedelen</w:t>
      </w:r>
      <w:r w:rsidRPr="00975C78">
        <w:rPr>
          <w:rFonts w:ascii="Times New Roman" w:hAnsi="Times New Roman"/>
          <w:color w:val="1F497D"/>
          <w:sz w:val="24"/>
        </w:rPr>
        <w:t xml:space="preserve">, </w:t>
      </w:r>
      <w:r w:rsidRPr="00975C78">
        <w:rPr>
          <w:rFonts w:ascii="Times New Roman" w:hAnsi="Times New Roman"/>
          <w:sz w:val="24"/>
        </w:rPr>
        <w:t>waarbij van elk keuzedeel wordt aangegeven bij welke kwalificatie of kwalificaties het behoort.</w:t>
      </w:r>
    </w:p>
    <w:p w:rsidR="00142FD1" w:rsidP="005A72F7" w:rsidRDefault="00142FD1">
      <w:pPr>
        <w:rPr>
          <w:rFonts w:ascii="Times New Roman" w:hAnsi="Times New Roman"/>
          <w:sz w:val="24"/>
        </w:rPr>
      </w:pPr>
    </w:p>
    <w:p w:rsidRPr="00975C78" w:rsidR="00975C78" w:rsidP="00142FD1" w:rsidRDefault="00975C78">
      <w:pPr>
        <w:ind w:firstLine="284"/>
        <w:rPr>
          <w:rFonts w:ascii="Times New Roman" w:hAnsi="Times New Roman"/>
          <w:color w:val="000000" w:themeColor="text1"/>
          <w:sz w:val="24"/>
        </w:rPr>
      </w:pPr>
      <w:r w:rsidRPr="00975C78">
        <w:rPr>
          <w:rFonts w:ascii="Times New Roman" w:hAnsi="Times New Roman"/>
          <w:sz w:val="24"/>
        </w:rPr>
        <w:t>3. In het zesde lid wordt in de eerste volzin na “kwalificatiedossiers” ingevoegd “, keuzedelen en de koppeling van keuzedelen aan kwalificaties” en komt de tweede volzin te luiden:  Tevens worden bij ministeriële regeling een model voor een kwalificatiedossier</w:t>
      </w:r>
      <w:r w:rsidRPr="00975C78">
        <w:rPr>
          <w:rFonts w:ascii="Times New Roman" w:hAnsi="Times New Roman"/>
          <w:color w:val="000000" w:themeColor="text1"/>
          <w:sz w:val="24"/>
        </w:rPr>
        <w:t>, een model voor een keuzedeel en een toetsingskader voor de kwalificatiestructuur vastgesteld.</w:t>
      </w:r>
    </w:p>
    <w:p w:rsidR="00142FD1" w:rsidP="005A72F7" w:rsidRDefault="00142FD1">
      <w:pPr>
        <w:rPr>
          <w:rFonts w:ascii="Times New Roman" w:hAnsi="Times New Roman"/>
          <w:sz w:val="24"/>
        </w:rPr>
      </w:pPr>
    </w:p>
    <w:p w:rsidRPr="00975C78" w:rsidR="00975C78" w:rsidP="00142FD1" w:rsidRDefault="00975C78">
      <w:pPr>
        <w:ind w:firstLine="284"/>
        <w:rPr>
          <w:rFonts w:ascii="Times New Roman" w:hAnsi="Times New Roman"/>
          <w:sz w:val="24"/>
        </w:rPr>
      </w:pPr>
      <w:r w:rsidRPr="00975C78">
        <w:rPr>
          <w:rFonts w:ascii="Times New Roman" w:hAnsi="Times New Roman"/>
          <w:sz w:val="24"/>
        </w:rPr>
        <w:t xml:space="preserve">4. In het zevende lid, tweede volzin, wordt na ”geldigheidsduur van een kwalificatiedossier” ingevoegd ", een keuzedeel, keuzedelen en de koppeling van keuzedelen aan kwalificaties” en wordt na “nog worden uitgereikt” ingevoegd: dan wel het behalen van een keuzedeel op het diploma worden vermeld,. </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M</w:t>
      </w:r>
    </w:p>
    <w:p w:rsidRPr="00975C78" w:rsidR="00975C78" w:rsidP="005A72F7" w:rsidRDefault="00975C78">
      <w:pPr>
        <w:rPr>
          <w:rFonts w:ascii="Times New Roman" w:hAnsi="Times New Roman"/>
          <w:sz w:val="24"/>
        </w:rPr>
      </w:pPr>
    </w:p>
    <w:p w:rsidRPr="00975C78" w:rsidR="00975C78" w:rsidP="00142FD1" w:rsidRDefault="00975C78">
      <w:pPr>
        <w:ind w:firstLine="284"/>
        <w:rPr>
          <w:rFonts w:ascii="Times New Roman" w:hAnsi="Times New Roman"/>
          <w:sz w:val="24"/>
        </w:rPr>
      </w:pPr>
      <w:r w:rsidRPr="00975C78">
        <w:rPr>
          <w:rFonts w:ascii="Times New Roman" w:hAnsi="Times New Roman"/>
          <w:sz w:val="24"/>
        </w:rPr>
        <w:t xml:space="preserve">Artikel 7.2.7 wordt als volgt gewijzigd: </w:t>
      </w:r>
    </w:p>
    <w:p w:rsidR="00142FD1" w:rsidP="005A72F7" w:rsidRDefault="00142FD1">
      <w:pPr>
        <w:rPr>
          <w:rFonts w:ascii="Times New Roman" w:hAnsi="Times New Roman"/>
          <w:sz w:val="24"/>
        </w:rPr>
      </w:pPr>
    </w:p>
    <w:p w:rsidRPr="00975C78" w:rsidR="00975C78" w:rsidP="00142FD1" w:rsidRDefault="00975C78">
      <w:pPr>
        <w:ind w:firstLine="284"/>
        <w:rPr>
          <w:rFonts w:ascii="Times New Roman" w:hAnsi="Times New Roman"/>
          <w:sz w:val="24"/>
        </w:rPr>
      </w:pPr>
      <w:r w:rsidRPr="00975C78">
        <w:rPr>
          <w:rFonts w:ascii="Times New Roman" w:hAnsi="Times New Roman"/>
          <w:sz w:val="24"/>
        </w:rPr>
        <w:t>1. In het eerste lid wordt na “de kwalificatie” ingevoegd: en  daarbij behorende  keuzedelen.</w:t>
      </w:r>
    </w:p>
    <w:p w:rsidR="00142FD1" w:rsidP="005A72F7" w:rsidRDefault="00142FD1">
      <w:pPr>
        <w:rPr>
          <w:rFonts w:ascii="Times New Roman" w:hAnsi="Times New Roman"/>
          <w:sz w:val="24"/>
        </w:rPr>
      </w:pPr>
    </w:p>
    <w:p w:rsidRPr="00975C78" w:rsidR="00975C78" w:rsidP="00142FD1" w:rsidRDefault="00975C78">
      <w:pPr>
        <w:ind w:firstLine="284"/>
        <w:rPr>
          <w:rFonts w:ascii="Times New Roman" w:hAnsi="Times New Roman"/>
          <w:sz w:val="24"/>
        </w:rPr>
      </w:pPr>
      <w:r w:rsidRPr="00975C78">
        <w:rPr>
          <w:rFonts w:ascii="Times New Roman" w:hAnsi="Times New Roman"/>
          <w:sz w:val="24"/>
        </w:rPr>
        <w:t xml:space="preserve">2. Na het achtste lid </w:t>
      </w:r>
      <w:r w:rsidRPr="0051218D" w:rsidR="0051218D">
        <w:rPr>
          <w:rFonts w:ascii="Times New Roman" w:hAnsi="Times New Roman"/>
          <w:sz w:val="24"/>
        </w:rPr>
        <w:t>worden twee leden</w:t>
      </w:r>
      <w:r w:rsidRPr="00975C78">
        <w:rPr>
          <w:rFonts w:ascii="Times New Roman" w:hAnsi="Times New Roman"/>
          <w:sz w:val="24"/>
        </w:rPr>
        <w:t xml:space="preserve"> toegevoegd, luidende:</w:t>
      </w:r>
    </w:p>
    <w:p w:rsidR="00975C78" w:rsidP="00142FD1" w:rsidRDefault="00975C78">
      <w:pPr>
        <w:ind w:firstLine="284"/>
        <w:rPr>
          <w:rFonts w:ascii="Times New Roman" w:hAnsi="Times New Roman"/>
          <w:sz w:val="24"/>
        </w:rPr>
      </w:pPr>
      <w:r w:rsidRPr="00975C78">
        <w:rPr>
          <w:rFonts w:ascii="Times New Roman" w:hAnsi="Times New Roman"/>
          <w:sz w:val="24"/>
        </w:rPr>
        <w:t>9. Bij of krachtens algemene maatregel van bestuur kunnen voorschriften worden gegeven omtrent het aanbod van keuzedelen aan deelnemers alsmede de omvang van het keuzedeel of de keuzedelen die onderdeel uitmaken van de beroepsopleiding.</w:t>
      </w:r>
    </w:p>
    <w:p w:rsidRPr="00975C78" w:rsidR="0051218D" w:rsidP="00142FD1" w:rsidRDefault="0051218D">
      <w:pPr>
        <w:ind w:firstLine="284"/>
        <w:rPr>
          <w:rFonts w:ascii="Times New Roman" w:hAnsi="Times New Roman"/>
          <w:sz w:val="24"/>
        </w:rPr>
      </w:pPr>
      <w:r w:rsidRPr="0051218D">
        <w:rPr>
          <w:rFonts w:ascii="Times New Roman" w:hAnsi="Times New Roman"/>
          <w:sz w:val="24"/>
        </w:rPr>
        <w:t xml:space="preserve">10. Het bevoegd gezag kan op verzoek van de deelnemer bij het aanbod van keuzedelen bij een opleiding afwijken van de koppeling van keuzedelen aan de kwalificatie van de opleiding zoals opgenomen in de ministeriële regeling, bedoeld in artikel 7.2.4, zesde lid, eerste volzin. </w:t>
      </w:r>
      <w:r w:rsidRPr="0051218D">
        <w:rPr>
          <w:rFonts w:ascii="Times New Roman" w:hAnsi="Times New Roman"/>
          <w:sz w:val="24"/>
        </w:rPr>
        <w:lastRenderedPageBreak/>
        <w:t>De keuzedelen die bij een opleiding worden aangeboden, vallen niet samen met een of meer onderdelen van de kwalificatie van de opleiding. Het bevoegd gezag legt verantwoording af over de toepassing van de in de eerste volzin bedoelde bevoegdheid in het jaarverslag, bedoeld in artikel 2.5.4, dan wel, bij toepassing van artikel 1.4.1, eerste lid, in het verslag, bedoeld in artikel 1.4.1, derde lid.</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N</w:t>
      </w:r>
    </w:p>
    <w:p w:rsidRPr="00975C78" w:rsidR="00975C78" w:rsidP="005A72F7" w:rsidRDefault="00975C78">
      <w:pPr>
        <w:rPr>
          <w:rFonts w:ascii="Times New Roman" w:hAnsi="Times New Roman"/>
          <w:sz w:val="24"/>
        </w:rPr>
      </w:pPr>
    </w:p>
    <w:p w:rsidRPr="00975C78" w:rsidR="00975C78" w:rsidP="00142FD1" w:rsidRDefault="00975C78">
      <w:pPr>
        <w:ind w:firstLine="284"/>
        <w:rPr>
          <w:rFonts w:ascii="Times New Roman" w:hAnsi="Times New Roman"/>
          <w:sz w:val="24"/>
        </w:rPr>
      </w:pPr>
      <w:r w:rsidRPr="00975C78">
        <w:rPr>
          <w:rFonts w:ascii="Times New Roman" w:hAnsi="Times New Roman"/>
          <w:sz w:val="24"/>
        </w:rPr>
        <w:t>Artikel 7.2.8 wordt als volgt gewijzigd:</w:t>
      </w:r>
    </w:p>
    <w:p w:rsidR="00142FD1" w:rsidP="005A72F7" w:rsidRDefault="00142FD1">
      <w:pPr>
        <w:rPr>
          <w:rFonts w:ascii="Times New Roman" w:hAnsi="Times New Roman"/>
          <w:sz w:val="24"/>
        </w:rPr>
      </w:pPr>
    </w:p>
    <w:p w:rsidRPr="00975C78" w:rsidR="00975C78" w:rsidP="00142FD1" w:rsidRDefault="00975C78">
      <w:pPr>
        <w:ind w:firstLine="284"/>
        <w:rPr>
          <w:rFonts w:ascii="Times New Roman" w:hAnsi="Times New Roman"/>
          <w:sz w:val="24"/>
        </w:rPr>
      </w:pPr>
      <w:r w:rsidRPr="00975C78">
        <w:rPr>
          <w:rFonts w:ascii="Times New Roman" w:hAnsi="Times New Roman"/>
          <w:sz w:val="24"/>
        </w:rPr>
        <w:t xml:space="preserve">1. In het eerste lid wordt na “kwalificatiedossier” ingevoegd: of tijdens het onderwijsprogramma op basis van een of meer keuzedelen. </w:t>
      </w:r>
    </w:p>
    <w:p w:rsidR="00142FD1" w:rsidP="005A72F7" w:rsidRDefault="00142FD1">
      <w:pPr>
        <w:rPr>
          <w:rFonts w:ascii="Times New Roman" w:hAnsi="Times New Roman"/>
          <w:sz w:val="24"/>
        </w:rPr>
      </w:pPr>
    </w:p>
    <w:p w:rsidRPr="00975C78" w:rsidR="00975C78" w:rsidP="00142FD1" w:rsidRDefault="00975C78">
      <w:pPr>
        <w:ind w:firstLine="284"/>
        <w:rPr>
          <w:rFonts w:ascii="Times New Roman" w:hAnsi="Times New Roman"/>
          <w:sz w:val="24"/>
        </w:rPr>
      </w:pPr>
      <w:r w:rsidRPr="00975C78">
        <w:rPr>
          <w:rFonts w:ascii="Times New Roman" w:hAnsi="Times New Roman"/>
          <w:sz w:val="24"/>
        </w:rPr>
        <w:t>2. Het tweede lid, onderdeel c, komt te luiden:</w:t>
      </w:r>
    </w:p>
    <w:p w:rsidRPr="00975C78" w:rsidR="00975C78" w:rsidP="00142FD1" w:rsidRDefault="00975C78">
      <w:pPr>
        <w:ind w:firstLine="284"/>
        <w:rPr>
          <w:rFonts w:ascii="Times New Roman" w:hAnsi="Times New Roman"/>
          <w:sz w:val="24"/>
        </w:rPr>
      </w:pPr>
      <w:r w:rsidRPr="00975C78">
        <w:rPr>
          <w:rFonts w:ascii="Times New Roman" w:hAnsi="Times New Roman"/>
          <w:sz w:val="24"/>
        </w:rPr>
        <w:t>c. het deel van de kwalificatie dan wel het keuzedeel, de keuzedelen of het deel daarvan dat de beroepspraktijkvorming omvat alsmede de wijze van beoordeling van de beroepspraktijkvorming, en.</w:t>
      </w:r>
    </w:p>
    <w:p w:rsidR="00142FD1" w:rsidP="005A72F7" w:rsidRDefault="00142FD1">
      <w:pPr>
        <w:rPr>
          <w:rFonts w:ascii="Times New Roman" w:hAnsi="Times New Roman"/>
          <w:sz w:val="24"/>
        </w:rPr>
      </w:pPr>
    </w:p>
    <w:p w:rsidRPr="00975C78" w:rsidR="00975C78" w:rsidP="00142FD1" w:rsidRDefault="00975C78">
      <w:pPr>
        <w:ind w:firstLine="284"/>
        <w:rPr>
          <w:rFonts w:ascii="Times New Roman" w:hAnsi="Times New Roman"/>
          <w:sz w:val="24"/>
        </w:rPr>
      </w:pPr>
      <w:r w:rsidRPr="00975C78">
        <w:rPr>
          <w:rFonts w:ascii="Times New Roman" w:hAnsi="Times New Roman"/>
          <w:sz w:val="24"/>
        </w:rPr>
        <w:t xml:space="preserve">3. De tweede volzin van het derde lid wordt vervangen door: Het bevoegd gezag beoordeelt of de deelnemer de beroepspraktijkvorming met een positieve beoordeling heeft voltooid.  </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O</w:t>
      </w:r>
    </w:p>
    <w:p w:rsidRPr="00975C78" w:rsidR="00975C78" w:rsidP="005A72F7" w:rsidRDefault="00975C78">
      <w:pPr>
        <w:rPr>
          <w:rFonts w:ascii="Times New Roman" w:hAnsi="Times New Roman"/>
          <w:sz w:val="24"/>
        </w:rPr>
      </w:pPr>
    </w:p>
    <w:p w:rsidRPr="00975C78" w:rsidR="00975C78" w:rsidP="00142FD1" w:rsidRDefault="00975C78">
      <w:pPr>
        <w:ind w:firstLine="284"/>
        <w:rPr>
          <w:rFonts w:ascii="Times New Roman" w:hAnsi="Times New Roman"/>
          <w:sz w:val="24"/>
        </w:rPr>
      </w:pPr>
      <w:r w:rsidRPr="00975C78">
        <w:rPr>
          <w:rFonts w:ascii="Times New Roman" w:hAnsi="Times New Roman"/>
          <w:sz w:val="24"/>
        </w:rPr>
        <w:t>In artikel 7.4.2, tweede lid, wordt “of de kwalificatie-eisen in het  kwalificatiedossier” vervangen door: of aan de hand van de kwalificatie-eisen in het kwalificatiedossier en de eisen van het keuzedeel of de keuzedelen.</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P</w:t>
      </w:r>
    </w:p>
    <w:p w:rsidRPr="00975C78" w:rsidR="00975C78" w:rsidP="005A72F7" w:rsidRDefault="00975C78">
      <w:pPr>
        <w:rPr>
          <w:rFonts w:ascii="Times New Roman" w:hAnsi="Times New Roman"/>
          <w:sz w:val="24"/>
        </w:rPr>
      </w:pPr>
    </w:p>
    <w:p w:rsidR="00975C78" w:rsidP="00142FD1" w:rsidRDefault="00975C78">
      <w:pPr>
        <w:ind w:firstLine="284"/>
        <w:rPr>
          <w:rFonts w:ascii="Times New Roman" w:hAnsi="Times New Roman"/>
          <w:sz w:val="24"/>
        </w:rPr>
      </w:pPr>
      <w:r w:rsidRPr="00975C78">
        <w:rPr>
          <w:rFonts w:ascii="Times New Roman" w:hAnsi="Times New Roman"/>
          <w:sz w:val="24"/>
        </w:rPr>
        <w:t>Artikel 7.4.3 komt te luiden:</w:t>
      </w:r>
    </w:p>
    <w:p w:rsidRPr="00975C78" w:rsidR="00142FD1" w:rsidP="00142FD1" w:rsidRDefault="00142FD1">
      <w:pPr>
        <w:rPr>
          <w:rFonts w:ascii="Times New Roman" w:hAnsi="Times New Roman"/>
          <w:sz w:val="24"/>
        </w:rPr>
      </w:pPr>
    </w:p>
    <w:p w:rsidRPr="00975C78" w:rsidR="00975C78" w:rsidP="005A72F7" w:rsidRDefault="00975C78">
      <w:pPr>
        <w:rPr>
          <w:rFonts w:ascii="Times New Roman" w:hAnsi="Times New Roman"/>
          <w:b/>
          <w:sz w:val="24"/>
        </w:rPr>
      </w:pPr>
      <w:r w:rsidRPr="00975C78">
        <w:rPr>
          <w:rFonts w:ascii="Times New Roman" w:hAnsi="Times New Roman"/>
          <w:b/>
          <w:sz w:val="24"/>
        </w:rPr>
        <w:t>Artikel 7.4.3. Examens beroepsopleidingen</w:t>
      </w:r>
    </w:p>
    <w:p w:rsidR="00142FD1" w:rsidP="005A72F7" w:rsidRDefault="00142FD1">
      <w:pPr>
        <w:rPr>
          <w:rFonts w:ascii="Times New Roman" w:hAnsi="Times New Roman"/>
          <w:sz w:val="24"/>
        </w:rPr>
      </w:pPr>
    </w:p>
    <w:p w:rsidRPr="00975C78" w:rsidR="00975C78" w:rsidP="00142FD1" w:rsidRDefault="00975C78">
      <w:pPr>
        <w:ind w:firstLine="284"/>
        <w:rPr>
          <w:rFonts w:ascii="Times New Roman" w:hAnsi="Times New Roman"/>
          <w:sz w:val="24"/>
        </w:rPr>
      </w:pPr>
      <w:r w:rsidRPr="00975C78">
        <w:rPr>
          <w:rFonts w:ascii="Times New Roman" w:hAnsi="Times New Roman"/>
          <w:sz w:val="24"/>
        </w:rPr>
        <w:t xml:space="preserve">Het examen van een beroepsopleiding strekt zich uit over de kwalificatie en een of meer  keuzedelen. </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Q</w:t>
      </w:r>
    </w:p>
    <w:p w:rsidRPr="00975C78" w:rsidR="00975C78" w:rsidP="005A72F7" w:rsidRDefault="00975C78">
      <w:pPr>
        <w:rPr>
          <w:rFonts w:ascii="Times New Roman" w:hAnsi="Times New Roman"/>
          <w:sz w:val="24"/>
        </w:rPr>
      </w:pPr>
    </w:p>
    <w:p w:rsidRPr="00975C78" w:rsidR="00975C78" w:rsidP="00142FD1" w:rsidRDefault="00975C78">
      <w:pPr>
        <w:ind w:firstLine="284"/>
        <w:rPr>
          <w:rFonts w:ascii="Times New Roman" w:hAnsi="Times New Roman"/>
          <w:sz w:val="24"/>
        </w:rPr>
      </w:pPr>
      <w:r w:rsidRPr="00975C78">
        <w:rPr>
          <w:rFonts w:ascii="Times New Roman" w:hAnsi="Times New Roman"/>
          <w:sz w:val="24"/>
        </w:rPr>
        <w:t>In artikel 7.4.4, onderdeel a, wordt na “kwalificatiedossier” ingevoegd: alsmede de eisen van de keuzedelen.</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R</w:t>
      </w:r>
    </w:p>
    <w:p w:rsidRPr="00975C78" w:rsidR="00975C78" w:rsidP="005A72F7" w:rsidRDefault="00975C78">
      <w:pPr>
        <w:rPr>
          <w:rFonts w:ascii="Times New Roman" w:hAnsi="Times New Roman"/>
          <w:sz w:val="24"/>
        </w:rPr>
      </w:pPr>
    </w:p>
    <w:p w:rsidR="00975C78" w:rsidP="00142FD1" w:rsidRDefault="00975C78">
      <w:pPr>
        <w:ind w:firstLine="284"/>
        <w:rPr>
          <w:rFonts w:ascii="Times New Roman" w:hAnsi="Times New Roman"/>
          <w:sz w:val="24"/>
        </w:rPr>
      </w:pPr>
      <w:r w:rsidRPr="00975C78">
        <w:rPr>
          <w:rFonts w:ascii="Times New Roman" w:hAnsi="Times New Roman"/>
          <w:sz w:val="24"/>
        </w:rPr>
        <w:t>Artikel 7.4.6 wordt als volgt gewijzigd:</w:t>
      </w:r>
    </w:p>
    <w:p w:rsidRPr="00975C78" w:rsidR="00142FD1" w:rsidP="00142FD1" w:rsidRDefault="00142FD1">
      <w:pPr>
        <w:rPr>
          <w:rFonts w:ascii="Times New Roman" w:hAnsi="Times New Roman"/>
          <w:sz w:val="24"/>
        </w:rPr>
      </w:pPr>
    </w:p>
    <w:p w:rsidRPr="00975C78" w:rsidR="00975C78" w:rsidP="00142FD1" w:rsidRDefault="00975C78">
      <w:pPr>
        <w:ind w:firstLine="284"/>
        <w:rPr>
          <w:rFonts w:ascii="Times New Roman" w:hAnsi="Times New Roman"/>
          <w:sz w:val="24"/>
        </w:rPr>
      </w:pPr>
      <w:r w:rsidRPr="00975C78">
        <w:rPr>
          <w:rFonts w:ascii="Times New Roman" w:hAnsi="Times New Roman"/>
          <w:sz w:val="24"/>
        </w:rPr>
        <w:t>1. In het eerste lid wordt “een examen met goed gevolg is afgelegd” vervangen door: een opleiding met goed gevolg is afgesloten.</w:t>
      </w:r>
    </w:p>
    <w:p w:rsidR="00142FD1" w:rsidP="005A72F7" w:rsidRDefault="00142FD1">
      <w:pPr>
        <w:rPr>
          <w:rFonts w:ascii="Times New Roman" w:hAnsi="Times New Roman"/>
          <w:sz w:val="24"/>
        </w:rPr>
      </w:pPr>
    </w:p>
    <w:p w:rsidRPr="00975C78" w:rsidR="00975C78" w:rsidP="00142FD1" w:rsidRDefault="00975C78">
      <w:pPr>
        <w:ind w:firstLine="284"/>
        <w:rPr>
          <w:rFonts w:ascii="Times New Roman" w:hAnsi="Times New Roman"/>
          <w:sz w:val="24"/>
        </w:rPr>
      </w:pPr>
      <w:r w:rsidRPr="00975C78">
        <w:rPr>
          <w:rFonts w:ascii="Times New Roman" w:hAnsi="Times New Roman"/>
          <w:sz w:val="24"/>
        </w:rPr>
        <w:lastRenderedPageBreak/>
        <w:t>2. Na het eerste lid wordt onder vernummering van het tweede lid tot derde lid een lid ingevoegd, luidend:</w:t>
      </w:r>
    </w:p>
    <w:p w:rsidRPr="00975C78" w:rsidR="00975C78" w:rsidP="00142FD1" w:rsidRDefault="00975C78">
      <w:pPr>
        <w:ind w:firstLine="284"/>
        <w:rPr>
          <w:rFonts w:ascii="Times New Roman" w:hAnsi="Times New Roman"/>
          <w:sz w:val="24"/>
        </w:rPr>
      </w:pPr>
      <w:r w:rsidRPr="00975C78">
        <w:rPr>
          <w:rFonts w:ascii="Times New Roman" w:hAnsi="Times New Roman"/>
          <w:sz w:val="24"/>
        </w:rPr>
        <w:t xml:space="preserve">2. De opleiding is eerst dan met goed gevolg afgesloten wanneer met goed gevolg examen is afgelegd in de kwalificatie, examen is afgelegd in het keuzedeel of de keuzedelen en de beroepspraktijkvorming </w:t>
      </w:r>
      <w:r w:rsidRPr="0051218D" w:rsidR="0051218D">
        <w:rPr>
          <w:rFonts w:ascii="Times New Roman" w:hAnsi="Times New Roman"/>
          <w:sz w:val="24"/>
        </w:rPr>
        <w:t xml:space="preserve">voor zover betrekking hebbend op de kwalificatie </w:t>
      </w:r>
      <w:r w:rsidRPr="00975C78">
        <w:rPr>
          <w:rFonts w:ascii="Times New Roman" w:hAnsi="Times New Roman"/>
          <w:sz w:val="24"/>
        </w:rPr>
        <w:t>met een positieve beoordeling is voltooid.</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S</w:t>
      </w:r>
    </w:p>
    <w:p w:rsidRPr="00975C78" w:rsidR="00975C78" w:rsidP="005A72F7" w:rsidRDefault="00975C78">
      <w:pPr>
        <w:rPr>
          <w:rFonts w:ascii="Times New Roman" w:hAnsi="Times New Roman"/>
          <w:sz w:val="24"/>
        </w:rPr>
      </w:pPr>
    </w:p>
    <w:p w:rsidRPr="00975C78" w:rsidR="00975C78" w:rsidP="00726511" w:rsidRDefault="00975C78">
      <w:pPr>
        <w:ind w:firstLine="284"/>
        <w:rPr>
          <w:rFonts w:ascii="Times New Roman" w:hAnsi="Times New Roman"/>
          <w:sz w:val="24"/>
        </w:rPr>
      </w:pPr>
      <w:r w:rsidRPr="00975C78">
        <w:rPr>
          <w:rFonts w:ascii="Times New Roman" w:hAnsi="Times New Roman"/>
          <w:sz w:val="24"/>
        </w:rPr>
        <w:t>In artikel 7.4.8, derde lid, wordt “zevende en achtste lid” vervangen door: zevende, achtste en negende lid.</w:t>
      </w:r>
    </w:p>
    <w:p w:rsidRPr="00975C78" w:rsidR="00975C78" w:rsidP="005A72F7" w:rsidRDefault="00975C78">
      <w:pPr>
        <w:rPr>
          <w:rFonts w:ascii="Times New Roman" w:hAnsi="Times New Roman"/>
          <w:sz w:val="24"/>
        </w:rPr>
      </w:pPr>
    </w:p>
    <w:p w:rsidR="00975C78" w:rsidP="005A72F7" w:rsidRDefault="00975C78">
      <w:pPr>
        <w:rPr>
          <w:rFonts w:ascii="Times New Roman" w:hAnsi="Times New Roman"/>
          <w:sz w:val="24"/>
        </w:rPr>
      </w:pPr>
      <w:r w:rsidRPr="00975C78">
        <w:rPr>
          <w:rFonts w:ascii="Times New Roman" w:hAnsi="Times New Roman"/>
          <w:sz w:val="24"/>
        </w:rPr>
        <w:t>T</w:t>
      </w:r>
    </w:p>
    <w:p w:rsidRPr="00975C78" w:rsidR="00726511" w:rsidP="005A72F7" w:rsidRDefault="00726511">
      <w:pPr>
        <w:rPr>
          <w:rFonts w:ascii="Times New Roman" w:hAnsi="Times New Roman"/>
          <w:sz w:val="24"/>
        </w:rPr>
      </w:pPr>
    </w:p>
    <w:p w:rsidRPr="00975C78" w:rsidR="00975C78" w:rsidP="00726511" w:rsidRDefault="00975C78">
      <w:pPr>
        <w:ind w:firstLine="284"/>
        <w:rPr>
          <w:rFonts w:ascii="Times New Roman" w:hAnsi="Times New Roman"/>
          <w:sz w:val="24"/>
        </w:rPr>
      </w:pPr>
      <w:r w:rsidRPr="00975C78">
        <w:rPr>
          <w:rFonts w:ascii="Times New Roman" w:hAnsi="Times New Roman"/>
          <w:sz w:val="24"/>
        </w:rPr>
        <w:t xml:space="preserve">In artikel 7.4.11, vijfde lid, wordt na “Artikel 7.4.6” ingevoegd: , eerste en derde lid,. </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U</w:t>
      </w:r>
    </w:p>
    <w:p w:rsidRPr="00975C78" w:rsidR="00975C78" w:rsidP="005A72F7" w:rsidRDefault="00975C78">
      <w:pPr>
        <w:rPr>
          <w:rFonts w:ascii="Times New Roman" w:hAnsi="Times New Roman"/>
          <w:sz w:val="24"/>
        </w:rPr>
      </w:pPr>
    </w:p>
    <w:p w:rsidR="00975C78" w:rsidP="00726511" w:rsidRDefault="00975C78">
      <w:pPr>
        <w:ind w:firstLine="284"/>
        <w:rPr>
          <w:rFonts w:ascii="Times New Roman" w:hAnsi="Times New Roman"/>
          <w:sz w:val="24"/>
        </w:rPr>
      </w:pPr>
      <w:r w:rsidRPr="00975C78">
        <w:rPr>
          <w:rFonts w:ascii="Times New Roman" w:hAnsi="Times New Roman"/>
          <w:sz w:val="24"/>
        </w:rPr>
        <w:t xml:space="preserve">In artikel 8.1.3, derde lid, onderdeel a, wordt “en het beoogde niveau van de te behalen kwalificatie” vervangen door: , het beoogde niveau van de te behalen kwalificatie en het keuzedeel of de keuzedelen die deel uitmaken van de beroepsopleiding. </w:t>
      </w:r>
    </w:p>
    <w:p w:rsidR="0051218D" w:rsidP="0051218D" w:rsidRDefault="0051218D">
      <w:pPr>
        <w:rPr>
          <w:rFonts w:ascii="Times New Roman" w:hAnsi="Times New Roman"/>
          <w:sz w:val="24"/>
        </w:rPr>
      </w:pPr>
    </w:p>
    <w:p w:rsidRPr="0051218D" w:rsidR="0051218D" w:rsidP="0051218D" w:rsidRDefault="0051218D">
      <w:pPr>
        <w:rPr>
          <w:rFonts w:ascii="Times New Roman" w:hAnsi="Times New Roman"/>
          <w:sz w:val="24"/>
        </w:rPr>
      </w:pPr>
      <w:r w:rsidRPr="0051218D">
        <w:rPr>
          <w:rFonts w:ascii="Times New Roman" w:hAnsi="Times New Roman"/>
          <w:sz w:val="24"/>
        </w:rPr>
        <w:t>V</w:t>
      </w:r>
    </w:p>
    <w:p w:rsidRPr="0051218D" w:rsidR="0051218D" w:rsidP="0051218D" w:rsidRDefault="0051218D">
      <w:pPr>
        <w:rPr>
          <w:rFonts w:ascii="Times New Roman" w:hAnsi="Times New Roman"/>
          <w:sz w:val="24"/>
        </w:rPr>
      </w:pPr>
    </w:p>
    <w:p w:rsidRPr="00975C78" w:rsidR="0051218D" w:rsidP="0051218D" w:rsidRDefault="0051218D">
      <w:pPr>
        <w:rPr>
          <w:rFonts w:ascii="Times New Roman" w:hAnsi="Times New Roman"/>
          <w:sz w:val="24"/>
        </w:rPr>
      </w:pPr>
      <w:r w:rsidRPr="0051218D">
        <w:rPr>
          <w:rFonts w:ascii="Times New Roman" w:hAnsi="Times New Roman"/>
          <w:sz w:val="24"/>
        </w:rPr>
        <w:tab/>
        <w:t>In artikel 8.2.2, eerste lid, eerste volzin, wordt de komma na “vertegenwoordigers van de instellingen” vervangen door: en.</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b/>
          <w:sz w:val="24"/>
        </w:rPr>
      </w:pPr>
    </w:p>
    <w:p w:rsidRPr="00975C78" w:rsidR="00975C78" w:rsidP="005A72F7" w:rsidRDefault="00975C78">
      <w:pPr>
        <w:rPr>
          <w:rFonts w:ascii="Times New Roman" w:hAnsi="Times New Roman"/>
          <w:b/>
          <w:sz w:val="24"/>
        </w:rPr>
      </w:pPr>
      <w:r w:rsidRPr="00975C78">
        <w:rPr>
          <w:rFonts w:ascii="Times New Roman" w:hAnsi="Times New Roman"/>
          <w:b/>
          <w:sz w:val="24"/>
        </w:rPr>
        <w:t>ARTIKEL II. WIJZIGING WET OP HET ONDERWIJSTOEZICHT</w:t>
      </w:r>
    </w:p>
    <w:p w:rsidRPr="00975C78" w:rsidR="00975C78" w:rsidP="005A72F7" w:rsidRDefault="00975C78">
      <w:pPr>
        <w:rPr>
          <w:rFonts w:ascii="Times New Roman" w:hAnsi="Times New Roman"/>
          <w:sz w:val="24"/>
        </w:rPr>
      </w:pPr>
    </w:p>
    <w:p w:rsidRPr="00975C78" w:rsidR="00975C78" w:rsidP="00726511" w:rsidRDefault="00975C78">
      <w:pPr>
        <w:ind w:firstLine="284"/>
        <w:rPr>
          <w:rFonts w:ascii="Times New Roman" w:hAnsi="Times New Roman"/>
          <w:sz w:val="24"/>
        </w:rPr>
      </w:pPr>
      <w:r w:rsidRPr="00975C78">
        <w:rPr>
          <w:rFonts w:ascii="Times New Roman" w:hAnsi="Times New Roman"/>
          <w:sz w:val="24"/>
        </w:rPr>
        <w:t>De Wet op het onderwijstoezicht wordt als volgt gewijzigd:</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A</w:t>
      </w:r>
    </w:p>
    <w:p w:rsidRPr="00975C78" w:rsidR="00975C78" w:rsidP="005A72F7" w:rsidRDefault="00975C78">
      <w:pPr>
        <w:rPr>
          <w:rFonts w:ascii="Times New Roman" w:hAnsi="Times New Roman"/>
          <w:sz w:val="24"/>
        </w:rPr>
      </w:pPr>
    </w:p>
    <w:p w:rsidRPr="00975C78" w:rsidR="00975C78" w:rsidP="00726511" w:rsidRDefault="00975C78">
      <w:pPr>
        <w:ind w:firstLine="284"/>
        <w:rPr>
          <w:rFonts w:ascii="Times New Roman" w:hAnsi="Times New Roman"/>
          <w:sz w:val="24"/>
        </w:rPr>
      </w:pPr>
      <w:r w:rsidRPr="00975C78">
        <w:rPr>
          <w:rFonts w:ascii="Times New Roman" w:hAnsi="Times New Roman"/>
          <w:sz w:val="24"/>
        </w:rPr>
        <w:t>In artikel 11a, eerste lid, vervalt: of artikel 2.1.3, tweede lid, onderdeel b, van de Wet educatie en beroepsonderwijs wat een agrarisch opleidingscentrum betreft uitsluitend voor het daaraan verzorgde voortgezet onderwijs.</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B</w:t>
      </w:r>
    </w:p>
    <w:p w:rsidRPr="00975C78" w:rsidR="00975C78" w:rsidP="005A72F7" w:rsidRDefault="00975C78">
      <w:pPr>
        <w:rPr>
          <w:rFonts w:ascii="Times New Roman" w:hAnsi="Times New Roman"/>
          <w:sz w:val="24"/>
        </w:rPr>
      </w:pPr>
    </w:p>
    <w:p w:rsidRPr="00975C78" w:rsidR="00975C78" w:rsidP="00726511" w:rsidRDefault="00975C78">
      <w:pPr>
        <w:ind w:firstLine="284"/>
        <w:rPr>
          <w:rFonts w:ascii="Times New Roman" w:hAnsi="Times New Roman"/>
          <w:sz w:val="24"/>
        </w:rPr>
      </w:pPr>
      <w:r w:rsidRPr="00975C78">
        <w:rPr>
          <w:rFonts w:ascii="Times New Roman" w:hAnsi="Times New Roman"/>
          <w:sz w:val="24"/>
        </w:rPr>
        <w:t>In artikel 11b, eerste lid, vervalt: en artikel 2.1.3, tweede lid, onderdeel b, van de Wet educatie en beroepsonderwijs wat een agrarisch opleidingscentrum betreft uitsluitend voor het daaraan verzorgde voortgezet onderwijs,.</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C</w:t>
      </w:r>
    </w:p>
    <w:p w:rsidRPr="00975C78" w:rsidR="00975C78" w:rsidP="005A72F7" w:rsidRDefault="00975C78">
      <w:pPr>
        <w:rPr>
          <w:rFonts w:ascii="Times New Roman" w:hAnsi="Times New Roman"/>
          <w:sz w:val="24"/>
        </w:rPr>
      </w:pPr>
    </w:p>
    <w:p w:rsidRPr="00975C78" w:rsidR="00975C78" w:rsidP="00726511" w:rsidRDefault="00975C78">
      <w:pPr>
        <w:ind w:firstLine="284"/>
        <w:rPr>
          <w:rFonts w:ascii="Times New Roman" w:hAnsi="Times New Roman"/>
          <w:sz w:val="24"/>
        </w:rPr>
      </w:pPr>
      <w:r w:rsidRPr="00975C78">
        <w:rPr>
          <w:rFonts w:ascii="Times New Roman" w:hAnsi="Times New Roman"/>
          <w:sz w:val="24"/>
        </w:rPr>
        <w:t xml:space="preserve">In artikel 24n, onderdeel b, wordt “diploma’s en cijferlijsten” vervangen door: diploma’s, cijferlijsten en certificaten.  </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lastRenderedPageBreak/>
        <w:t>D</w:t>
      </w:r>
    </w:p>
    <w:p w:rsidRPr="00975C78" w:rsidR="00975C78" w:rsidP="005A72F7" w:rsidRDefault="00975C78">
      <w:pPr>
        <w:rPr>
          <w:rFonts w:ascii="Times New Roman" w:hAnsi="Times New Roman"/>
          <w:sz w:val="24"/>
        </w:rPr>
      </w:pPr>
    </w:p>
    <w:p w:rsidRPr="00975C78" w:rsidR="00975C78" w:rsidP="00726511" w:rsidRDefault="00975C78">
      <w:pPr>
        <w:ind w:firstLine="284"/>
        <w:rPr>
          <w:rFonts w:ascii="Times New Roman" w:hAnsi="Times New Roman"/>
          <w:sz w:val="24"/>
        </w:rPr>
      </w:pPr>
      <w:r w:rsidRPr="00975C78">
        <w:rPr>
          <w:rFonts w:ascii="Times New Roman" w:hAnsi="Times New Roman"/>
          <w:sz w:val="24"/>
        </w:rPr>
        <w:t xml:space="preserve">In artikel 24o, tweede lid, onder b, wordt “diploma of cijferlijst” vervangen door “diploma, cijferlijst of certificaat”, wordt na “kwalificatie” ingevoegd “, het onderdeel van de kwalificatie of het keuzedeel” en wordt “artikel 2.5.5a, tweede lid, onder h” vervangen door: artikel 2.5.5a, tweede lid, onder h, q en s. </w:t>
      </w:r>
    </w:p>
    <w:p w:rsidRPr="00975C78" w:rsidR="00975C78" w:rsidP="005A72F7" w:rsidRDefault="00975C78">
      <w:pPr>
        <w:rPr>
          <w:rFonts w:ascii="Times New Roman" w:hAnsi="Times New Roman"/>
          <w:b/>
          <w:sz w:val="24"/>
        </w:rPr>
      </w:pPr>
    </w:p>
    <w:p w:rsidRPr="00975C78" w:rsidR="00975C78" w:rsidP="005A72F7" w:rsidRDefault="00975C78">
      <w:pPr>
        <w:rPr>
          <w:rFonts w:ascii="Times New Roman" w:hAnsi="Times New Roman"/>
          <w:b/>
          <w:sz w:val="24"/>
        </w:rPr>
      </w:pPr>
    </w:p>
    <w:p w:rsidRPr="00975C78" w:rsidR="00975C78" w:rsidP="005A72F7" w:rsidRDefault="00975C78">
      <w:pPr>
        <w:rPr>
          <w:rFonts w:ascii="Times New Roman" w:hAnsi="Times New Roman"/>
          <w:b/>
          <w:sz w:val="24"/>
        </w:rPr>
      </w:pPr>
      <w:r w:rsidRPr="00975C78">
        <w:rPr>
          <w:rFonts w:ascii="Times New Roman" w:hAnsi="Times New Roman"/>
          <w:b/>
          <w:sz w:val="24"/>
        </w:rPr>
        <w:t>ARTIKEL III. WIJZIGING WET EDUCATIE EN BEROEPSONDERWIJS BES</w:t>
      </w:r>
    </w:p>
    <w:p w:rsidRPr="00975C78" w:rsidR="00975C78" w:rsidP="005A72F7" w:rsidRDefault="00975C78">
      <w:pPr>
        <w:rPr>
          <w:rFonts w:ascii="Times New Roman" w:hAnsi="Times New Roman"/>
          <w:sz w:val="24"/>
        </w:rPr>
      </w:pPr>
    </w:p>
    <w:p w:rsidRPr="00975C78" w:rsidR="00975C78" w:rsidP="006A2172" w:rsidRDefault="00975C78">
      <w:pPr>
        <w:ind w:firstLine="284"/>
        <w:rPr>
          <w:rFonts w:ascii="Times New Roman" w:hAnsi="Times New Roman"/>
          <w:sz w:val="24"/>
        </w:rPr>
      </w:pPr>
      <w:r w:rsidRPr="00975C78">
        <w:rPr>
          <w:rFonts w:ascii="Times New Roman" w:hAnsi="Times New Roman"/>
          <w:sz w:val="24"/>
        </w:rPr>
        <w:t>De Wet educatie en beroepsonderwijs BES wordt als volgt gewijzigd:</w:t>
      </w:r>
    </w:p>
    <w:p w:rsidRPr="00975C78" w:rsidR="00975C78" w:rsidP="005A72F7" w:rsidRDefault="00975C78">
      <w:pPr>
        <w:rPr>
          <w:rFonts w:ascii="Times New Roman" w:hAnsi="Times New Roman"/>
          <w:sz w:val="24"/>
        </w:rPr>
      </w:pPr>
    </w:p>
    <w:p w:rsidRPr="0051218D" w:rsidR="0051218D" w:rsidP="0051218D" w:rsidRDefault="0051218D">
      <w:pPr>
        <w:rPr>
          <w:rFonts w:ascii="Times New Roman" w:hAnsi="Times New Roman"/>
          <w:sz w:val="24"/>
        </w:rPr>
      </w:pPr>
      <w:r w:rsidRPr="0051218D">
        <w:rPr>
          <w:rFonts w:ascii="Times New Roman" w:hAnsi="Times New Roman"/>
          <w:sz w:val="24"/>
        </w:rPr>
        <w:t>A</w:t>
      </w:r>
    </w:p>
    <w:p w:rsidRPr="0051218D" w:rsidR="0051218D" w:rsidP="0051218D" w:rsidRDefault="0051218D">
      <w:pPr>
        <w:rPr>
          <w:rFonts w:ascii="Times New Roman" w:hAnsi="Times New Roman"/>
          <w:sz w:val="24"/>
        </w:rPr>
      </w:pPr>
    </w:p>
    <w:p w:rsidRPr="0051218D" w:rsidR="0051218D" w:rsidP="0051218D" w:rsidRDefault="0051218D">
      <w:pPr>
        <w:rPr>
          <w:rFonts w:ascii="Times New Roman" w:hAnsi="Times New Roman"/>
          <w:sz w:val="24"/>
        </w:rPr>
      </w:pPr>
      <w:r w:rsidRPr="0051218D">
        <w:rPr>
          <w:rFonts w:ascii="Times New Roman" w:hAnsi="Times New Roman"/>
          <w:sz w:val="24"/>
        </w:rPr>
        <w:tab/>
        <w:t>Artikel 1.1.1 wordt gewijzigd als volgt:</w:t>
      </w:r>
    </w:p>
    <w:p w:rsidRPr="0051218D" w:rsidR="0051218D" w:rsidP="0051218D" w:rsidRDefault="0051218D">
      <w:pPr>
        <w:rPr>
          <w:rFonts w:ascii="Times New Roman" w:hAnsi="Times New Roman"/>
          <w:sz w:val="24"/>
        </w:rPr>
      </w:pPr>
    </w:p>
    <w:p w:rsidRPr="0051218D" w:rsidR="0051218D" w:rsidP="0051218D" w:rsidRDefault="0051218D">
      <w:pPr>
        <w:rPr>
          <w:rFonts w:ascii="Times New Roman" w:hAnsi="Times New Roman"/>
          <w:sz w:val="24"/>
        </w:rPr>
      </w:pPr>
      <w:r w:rsidRPr="0051218D">
        <w:rPr>
          <w:rFonts w:ascii="Times New Roman" w:hAnsi="Times New Roman"/>
          <w:sz w:val="24"/>
        </w:rPr>
        <w:tab/>
        <w:t xml:space="preserve">1. Na de begripsbepaling van “instelling” wordt in alfabetische volgorde ingevoegd: </w:t>
      </w:r>
    </w:p>
    <w:p w:rsidRPr="0051218D" w:rsidR="0051218D" w:rsidP="00C50C62" w:rsidRDefault="0051218D">
      <w:pPr>
        <w:ind w:firstLine="284"/>
        <w:rPr>
          <w:rFonts w:ascii="Times New Roman" w:hAnsi="Times New Roman"/>
          <w:sz w:val="24"/>
        </w:rPr>
      </w:pPr>
      <w:r w:rsidRPr="0051218D">
        <w:rPr>
          <w:rFonts w:ascii="Times New Roman" w:hAnsi="Times New Roman"/>
          <w:i/>
          <w:sz w:val="24"/>
        </w:rPr>
        <w:t>keuzedeel</w:t>
      </w:r>
      <w:r w:rsidRPr="0051218D">
        <w:rPr>
          <w:rFonts w:ascii="Times New Roman" w:hAnsi="Times New Roman"/>
          <w:sz w:val="24"/>
        </w:rPr>
        <w:t xml:space="preserve">: het keuzedeel, bedoeld in artikel 7.1.3, tweede lid. </w:t>
      </w:r>
    </w:p>
    <w:p w:rsidRPr="0051218D" w:rsidR="0051218D" w:rsidP="0051218D" w:rsidRDefault="0051218D">
      <w:pPr>
        <w:rPr>
          <w:rFonts w:ascii="Times New Roman" w:hAnsi="Times New Roman"/>
          <w:sz w:val="24"/>
        </w:rPr>
      </w:pPr>
    </w:p>
    <w:p w:rsidRPr="0051218D" w:rsidR="0051218D" w:rsidP="0051218D" w:rsidRDefault="0051218D">
      <w:pPr>
        <w:rPr>
          <w:rFonts w:ascii="Times New Roman" w:hAnsi="Times New Roman"/>
          <w:sz w:val="24"/>
        </w:rPr>
      </w:pPr>
      <w:r w:rsidRPr="0051218D">
        <w:rPr>
          <w:rFonts w:ascii="Times New Roman" w:hAnsi="Times New Roman"/>
          <w:sz w:val="24"/>
        </w:rPr>
        <w:tab/>
        <w:t>2. In de begripsomschrijving van kwalificatie wordt “artikel 7.1.3” vervangen door: artikel 7.1.3, eerste lid.</w:t>
      </w:r>
    </w:p>
    <w:p w:rsidRPr="0051218D" w:rsidR="0051218D" w:rsidP="0051218D" w:rsidRDefault="0051218D">
      <w:pPr>
        <w:rPr>
          <w:rFonts w:ascii="Times New Roman" w:hAnsi="Times New Roman"/>
          <w:sz w:val="24"/>
        </w:rPr>
      </w:pPr>
    </w:p>
    <w:p w:rsidRPr="00975C78" w:rsidR="00975C78" w:rsidP="005A72F7" w:rsidRDefault="0051218D">
      <w:pPr>
        <w:rPr>
          <w:rFonts w:ascii="Times New Roman" w:hAnsi="Times New Roman"/>
          <w:sz w:val="24"/>
        </w:rPr>
      </w:pPr>
      <w:r w:rsidRPr="0051218D">
        <w:rPr>
          <w:rFonts w:ascii="Times New Roman" w:hAnsi="Times New Roman"/>
          <w:sz w:val="24"/>
        </w:rPr>
        <w:tab/>
        <w:t>3. In de begripsomschrijving van “leerweg” wordt na “tweede lid” ingevoegd:, tenzij anders bepaald.</w:t>
      </w:r>
    </w:p>
    <w:p w:rsidR="00C50C62" w:rsidP="005A72F7" w:rsidRDefault="00C50C62">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B</w:t>
      </w:r>
    </w:p>
    <w:p w:rsidRPr="00975C78" w:rsidR="00975C78" w:rsidP="005A72F7" w:rsidRDefault="00975C78">
      <w:pPr>
        <w:rPr>
          <w:rFonts w:ascii="Times New Roman" w:hAnsi="Times New Roman"/>
          <w:sz w:val="24"/>
        </w:rPr>
      </w:pPr>
    </w:p>
    <w:p w:rsidRPr="00975C78" w:rsidR="00975C78" w:rsidP="006A2172" w:rsidRDefault="00975C78">
      <w:pPr>
        <w:ind w:firstLine="284"/>
        <w:rPr>
          <w:rFonts w:ascii="Times New Roman" w:hAnsi="Times New Roman"/>
          <w:sz w:val="24"/>
        </w:rPr>
      </w:pPr>
      <w:r w:rsidRPr="00975C78">
        <w:rPr>
          <w:rFonts w:ascii="Times New Roman" w:hAnsi="Times New Roman"/>
          <w:sz w:val="24"/>
        </w:rPr>
        <w:t xml:space="preserve">In artikel 1.4.1, eerste lid, wordt het deel na “kwalificatie” vervangen door: en het keuzedeel of de keuzedelen waarop de beroepsopleiding is gebaseerd, is opgenomen in de ministeriële regeling, bedoeld in artikel 7.2.4, eerste lid, </w:t>
      </w:r>
      <w:r w:rsidRPr="00C50C62" w:rsidR="00C50C62">
        <w:rPr>
          <w:rFonts w:ascii="Times New Roman" w:hAnsi="Times New Roman"/>
          <w:sz w:val="24"/>
        </w:rPr>
        <w:t>en het keuzedeel of de keuzedelen zijn gekoppeld aan een kwalificatie, behorend bij een beroepsopleiding waarvoor de instelling een erkenning heeft op grond van dit lid</w:t>
      </w:r>
      <w:r w:rsidRPr="00975C78">
        <w:rPr>
          <w:rFonts w:ascii="Times New Roman" w:hAnsi="Times New Roman"/>
          <w:sz w:val="24"/>
        </w:rPr>
        <w:t>.</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C</w:t>
      </w:r>
    </w:p>
    <w:p w:rsidRPr="00975C78" w:rsidR="00975C78" w:rsidP="005A72F7" w:rsidRDefault="00975C78">
      <w:pPr>
        <w:rPr>
          <w:rFonts w:ascii="Times New Roman" w:hAnsi="Times New Roman"/>
          <w:sz w:val="24"/>
        </w:rPr>
      </w:pPr>
    </w:p>
    <w:p w:rsidRPr="00975C78" w:rsidR="00975C78" w:rsidP="008542AB" w:rsidRDefault="00975C78">
      <w:pPr>
        <w:ind w:firstLine="284"/>
        <w:rPr>
          <w:rFonts w:ascii="Times New Roman" w:hAnsi="Times New Roman"/>
          <w:sz w:val="24"/>
        </w:rPr>
      </w:pPr>
      <w:r w:rsidRPr="00975C78">
        <w:rPr>
          <w:rFonts w:ascii="Times New Roman" w:hAnsi="Times New Roman"/>
          <w:sz w:val="24"/>
        </w:rPr>
        <w:t>Artikel 2.3.4, tweede lid, wordt als volgt gewijzigd:</w:t>
      </w:r>
    </w:p>
    <w:p w:rsidRPr="00975C78" w:rsidR="00975C78" w:rsidP="005A72F7" w:rsidRDefault="00975C78">
      <w:pPr>
        <w:rPr>
          <w:rFonts w:ascii="Times New Roman" w:hAnsi="Times New Roman"/>
          <w:sz w:val="24"/>
        </w:rPr>
      </w:pPr>
    </w:p>
    <w:p w:rsidRPr="00975C78" w:rsidR="00975C78" w:rsidP="00EE68E6" w:rsidRDefault="00975C78">
      <w:pPr>
        <w:ind w:firstLine="284"/>
        <w:rPr>
          <w:rFonts w:ascii="Times New Roman" w:hAnsi="Times New Roman"/>
          <w:sz w:val="24"/>
        </w:rPr>
      </w:pPr>
      <w:r w:rsidRPr="00975C78">
        <w:rPr>
          <w:rFonts w:ascii="Times New Roman" w:hAnsi="Times New Roman"/>
          <w:sz w:val="24"/>
        </w:rPr>
        <w:t xml:space="preserve">1. In onderdeel g wordt na “diploma” telkens ingevoegd: of certificaat. </w:t>
      </w:r>
    </w:p>
    <w:p w:rsidR="00EE68E6" w:rsidP="005A72F7" w:rsidRDefault="00EE68E6">
      <w:pPr>
        <w:rPr>
          <w:rFonts w:ascii="Times New Roman" w:hAnsi="Times New Roman"/>
          <w:sz w:val="24"/>
        </w:rPr>
      </w:pPr>
    </w:p>
    <w:p w:rsidRPr="00975C78" w:rsidR="00975C78" w:rsidP="00EE68E6" w:rsidRDefault="00975C78">
      <w:pPr>
        <w:ind w:firstLine="284"/>
        <w:rPr>
          <w:rFonts w:ascii="Times New Roman" w:hAnsi="Times New Roman"/>
          <w:sz w:val="24"/>
        </w:rPr>
      </w:pPr>
      <w:r w:rsidRPr="00975C78">
        <w:rPr>
          <w:rFonts w:ascii="Times New Roman" w:hAnsi="Times New Roman"/>
          <w:sz w:val="24"/>
        </w:rPr>
        <w:t>2. In onderdeel h wordt het deel na “beroepspraktijkvormingsovereenkomst” vervangen door:, het betrokken bedrijf dat of de betrokken organisatie die de beroepspraktijkvorming verzorgt en het opleidingsdomein, het kwalificatiedossier, de kwalificatie of het keuzedeel waarop de beroepspraktijkvorming is gebaseerd,.</w:t>
      </w:r>
    </w:p>
    <w:p w:rsidR="00EE68E6" w:rsidP="005A72F7" w:rsidRDefault="00EE68E6">
      <w:pPr>
        <w:rPr>
          <w:rFonts w:ascii="Times New Roman" w:hAnsi="Times New Roman"/>
          <w:sz w:val="24"/>
        </w:rPr>
      </w:pPr>
    </w:p>
    <w:p w:rsidRPr="00975C78" w:rsidR="00975C78" w:rsidP="00EE68E6" w:rsidRDefault="00975C78">
      <w:pPr>
        <w:ind w:firstLine="284"/>
        <w:rPr>
          <w:rFonts w:ascii="Times New Roman" w:hAnsi="Times New Roman"/>
          <w:sz w:val="24"/>
        </w:rPr>
      </w:pPr>
      <w:r w:rsidRPr="00975C78">
        <w:rPr>
          <w:rFonts w:ascii="Times New Roman" w:hAnsi="Times New Roman"/>
          <w:sz w:val="24"/>
        </w:rPr>
        <w:t>3. In onderdeel l vervalt: en.</w:t>
      </w:r>
    </w:p>
    <w:p w:rsidR="00EE68E6" w:rsidP="005A72F7" w:rsidRDefault="00EE68E6">
      <w:pPr>
        <w:rPr>
          <w:rFonts w:ascii="Times New Roman" w:hAnsi="Times New Roman"/>
          <w:sz w:val="24"/>
        </w:rPr>
      </w:pPr>
    </w:p>
    <w:p w:rsidRPr="00975C78" w:rsidR="00975C78" w:rsidP="00EE68E6" w:rsidRDefault="00975C78">
      <w:pPr>
        <w:ind w:firstLine="284"/>
        <w:rPr>
          <w:rFonts w:ascii="Times New Roman" w:hAnsi="Times New Roman"/>
          <w:sz w:val="24"/>
        </w:rPr>
      </w:pPr>
      <w:r w:rsidRPr="00975C78">
        <w:rPr>
          <w:rFonts w:ascii="Times New Roman" w:hAnsi="Times New Roman"/>
          <w:sz w:val="24"/>
        </w:rPr>
        <w:t xml:space="preserve">4. In onderdeel m wordt de eindpunt vervangen door een komma. </w:t>
      </w:r>
    </w:p>
    <w:p w:rsidR="00EE68E6" w:rsidP="005A72F7" w:rsidRDefault="00EE68E6">
      <w:pPr>
        <w:rPr>
          <w:rFonts w:ascii="Times New Roman" w:hAnsi="Times New Roman"/>
          <w:sz w:val="24"/>
        </w:rPr>
      </w:pPr>
    </w:p>
    <w:p w:rsidRPr="00975C78" w:rsidR="00975C78" w:rsidP="00EE68E6" w:rsidRDefault="00975C78">
      <w:pPr>
        <w:ind w:firstLine="284"/>
        <w:rPr>
          <w:rFonts w:ascii="Times New Roman" w:hAnsi="Times New Roman"/>
          <w:sz w:val="24"/>
        </w:rPr>
      </w:pPr>
      <w:r w:rsidRPr="00975C78">
        <w:rPr>
          <w:rFonts w:ascii="Times New Roman" w:hAnsi="Times New Roman"/>
          <w:sz w:val="24"/>
        </w:rPr>
        <w:t xml:space="preserve">5. Na onderdeel m worden drie onderdelen toegevoegd, luidende: </w:t>
      </w:r>
      <w:r w:rsidRPr="00975C78">
        <w:rPr>
          <w:rFonts w:ascii="Times New Roman" w:hAnsi="Times New Roman"/>
          <w:sz w:val="24"/>
        </w:rPr>
        <w:tab/>
      </w:r>
    </w:p>
    <w:p w:rsidRPr="00975C78" w:rsidR="00975C78" w:rsidP="00EE68E6" w:rsidRDefault="00975C78">
      <w:pPr>
        <w:ind w:firstLine="284"/>
        <w:rPr>
          <w:rFonts w:ascii="Times New Roman" w:hAnsi="Times New Roman"/>
          <w:sz w:val="24"/>
        </w:rPr>
      </w:pPr>
      <w:r w:rsidRPr="00975C78">
        <w:rPr>
          <w:rFonts w:ascii="Times New Roman" w:hAnsi="Times New Roman"/>
          <w:sz w:val="24"/>
        </w:rPr>
        <w:lastRenderedPageBreak/>
        <w:t>n. de keuzedelen waarin examen is afgelegd en die met goed gevolg zijn afgesloten alsmede de datum waarop de keuzedelen met goed gevolg zijn afgesloten,</w:t>
      </w:r>
    </w:p>
    <w:p w:rsidRPr="00975C78" w:rsidR="00975C78" w:rsidP="00EE68E6" w:rsidRDefault="00975C78">
      <w:pPr>
        <w:ind w:firstLine="284"/>
        <w:rPr>
          <w:rFonts w:ascii="Times New Roman" w:hAnsi="Times New Roman"/>
          <w:sz w:val="24"/>
        </w:rPr>
      </w:pPr>
      <w:r w:rsidRPr="00975C78">
        <w:rPr>
          <w:rFonts w:ascii="Times New Roman" w:hAnsi="Times New Roman"/>
          <w:sz w:val="24"/>
        </w:rPr>
        <w:t>o. de keuzedelen waarin examen is afgelegd en die niet met goed gevolg zijn afgesloten, alsmede de datum van beëindiging van de inschrijving, en</w:t>
      </w:r>
    </w:p>
    <w:p w:rsidRPr="00975C78" w:rsidR="00975C78" w:rsidP="00EE68E6" w:rsidRDefault="00975C78">
      <w:pPr>
        <w:ind w:firstLine="284"/>
        <w:rPr>
          <w:rFonts w:ascii="Times New Roman" w:hAnsi="Times New Roman"/>
          <w:sz w:val="24"/>
        </w:rPr>
      </w:pPr>
      <w:r w:rsidRPr="00975C78">
        <w:rPr>
          <w:rFonts w:ascii="Times New Roman" w:hAnsi="Times New Roman"/>
          <w:sz w:val="24"/>
        </w:rPr>
        <w:t>p. de onderdelen van een kwalificatie en de keuzedelen waarvoor toepassing is gegeven aan artikel 7.2.3, eerste lid, en die met goed gevolg zijn afgesloten.</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D</w:t>
      </w:r>
    </w:p>
    <w:p w:rsidRPr="00975C78" w:rsidR="00975C78" w:rsidP="005A72F7" w:rsidRDefault="00975C78">
      <w:pPr>
        <w:rPr>
          <w:rFonts w:ascii="Times New Roman" w:hAnsi="Times New Roman"/>
          <w:sz w:val="24"/>
        </w:rPr>
      </w:pPr>
    </w:p>
    <w:p w:rsidRPr="00975C78" w:rsidR="00975C78" w:rsidP="009D5438" w:rsidRDefault="00975C78">
      <w:pPr>
        <w:ind w:firstLine="284"/>
        <w:rPr>
          <w:rFonts w:ascii="Times New Roman" w:hAnsi="Times New Roman"/>
          <w:sz w:val="24"/>
        </w:rPr>
      </w:pPr>
      <w:r w:rsidRPr="00975C78">
        <w:rPr>
          <w:rFonts w:ascii="Times New Roman" w:hAnsi="Times New Roman"/>
          <w:sz w:val="24"/>
        </w:rPr>
        <w:t>Artikel 7.1.2 wordt als volgt gewijzigd:</w:t>
      </w:r>
    </w:p>
    <w:p w:rsidRPr="00975C78" w:rsidR="00975C78" w:rsidP="005A72F7" w:rsidRDefault="00975C78">
      <w:pPr>
        <w:rPr>
          <w:rFonts w:ascii="Times New Roman" w:hAnsi="Times New Roman"/>
          <w:sz w:val="24"/>
        </w:rPr>
      </w:pPr>
    </w:p>
    <w:p w:rsidRPr="00975C78" w:rsidR="00975C78" w:rsidP="009D5438" w:rsidRDefault="00975C78">
      <w:pPr>
        <w:ind w:firstLine="284"/>
        <w:rPr>
          <w:rFonts w:ascii="Times New Roman" w:hAnsi="Times New Roman"/>
          <w:sz w:val="24"/>
        </w:rPr>
      </w:pPr>
      <w:r w:rsidRPr="00975C78">
        <w:rPr>
          <w:rFonts w:ascii="Times New Roman" w:hAnsi="Times New Roman"/>
          <w:sz w:val="24"/>
        </w:rPr>
        <w:t xml:space="preserve">1. Aan het eerste lid wordt een volzin toegevoegd, luidende: Het keuzedeel dat deel uitmaakt van de beroepsopleiding wordt door de instelling in het maatschappelijk verkeer aangeduid met de naam van dat keuzedeel. </w:t>
      </w:r>
    </w:p>
    <w:p w:rsidR="009D5438" w:rsidP="005A72F7" w:rsidRDefault="009D5438">
      <w:pPr>
        <w:rPr>
          <w:rFonts w:ascii="Times New Roman" w:hAnsi="Times New Roman"/>
          <w:sz w:val="24"/>
        </w:rPr>
      </w:pPr>
    </w:p>
    <w:p w:rsidRPr="00975C78" w:rsidR="00975C78" w:rsidP="009D5438" w:rsidRDefault="00975C78">
      <w:pPr>
        <w:ind w:firstLine="284"/>
        <w:rPr>
          <w:rFonts w:ascii="Times New Roman" w:hAnsi="Times New Roman"/>
          <w:sz w:val="24"/>
        </w:rPr>
      </w:pPr>
      <w:r w:rsidRPr="00975C78">
        <w:rPr>
          <w:rFonts w:ascii="Times New Roman" w:hAnsi="Times New Roman"/>
          <w:sz w:val="24"/>
        </w:rPr>
        <w:t>2. In het tweede lid wordt na “beroepsonderwijs” ingevoegd: alsmede een of meer daarbij behorende keuzedelen.</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E</w:t>
      </w:r>
    </w:p>
    <w:p w:rsidRPr="00975C78" w:rsidR="00975C78" w:rsidP="005A72F7" w:rsidRDefault="00975C78">
      <w:pPr>
        <w:rPr>
          <w:rFonts w:ascii="Times New Roman" w:hAnsi="Times New Roman"/>
          <w:sz w:val="24"/>
        </w:rPr>
      </w:pPr>
    </w:p>
    <w:p w:rsidR="00975C78" w:rsidP="009D5438" w:rsidRDefault="00975C78">
      <w:pPr>
        <w:ind w:firstLine="284"/>
        <w:rPr>
          <w:rFonts w:ascii="Times New Roman" w:hAnsi="Times New Roman"/>
          <w:sz w:val="24"/>
        </w:rPr>
      </w:pPr>
      <w:r w:rsidRPr="00975C78">
        <w:rPr>
          <w:rFonts w:ascii="Times New Roman" w:hAnsi="Times New Roman"/>
          <w:sz w:val="24"/>
        </w:rPr>
        <w:t>Artikel 7.1.3 wordt als volgt gewijzigd:</w:t>
      </w:r>
    </w:p>
    <w:p w:rsidR="00C50C62" w:rsidP="009D5438" w:rsidRDefault="00C50C62">
      <w:pPr>
        <w:ind w:firstLine="284"/>
        <w:rPr>
          <w:rFonts w:ascii="Times New Roman" w:hAnsi="Times New Roman"/>
          <w:sz w:val="24"/>
        </w:rPr>
      </w:pPr>
    </w:p>
    <w:p w:rsidRPr="00C50C62" w:rsidR="00C50C62" w:rsidP="00C50C62" w:rsidRDefault="00C50C62">
      <w:pPr>
        <w:ind w:firstLine="284"/>
        <w:rPr>
          <w:rFonts w:ascii="Times New Roman" w:hAnsi="Times New Roman"/>
          <w:sz w:val="24"/>
        </w:rPr>
      </w:pPr>
      <w:r w:rsidRPr="00C50C62">
        <w:rPr>
          <w:rFonts w:ascii="Times New Roman" w:hAnsi="Times New Roman"/>
          <w:sz w:val="24"/>
        </w:rPr>
        <w:t>1. Het opschrift komt te luiden:</w:t>
      </w:r>
    </w:p>
    <w:p w:rsidRPr="00975C78" w:rsidR="00C50C62" w:rsidP="00C50C62" w:rsidRDefault="00C50C62">
      <w:pPr>
        <w:rPr>
          <w:rFonts w:ascii="Times New Roman" w:hAnsi="Times New Roman"/>
          <w:sz w:val="24"/>
        </w:rPr>
      </w:pPr>
      <w:r w:rsidRPr="00C50C62">
        <w:rPr>
          <w:rFonts w:ascii="Times New Roman" w:hAnsi="Times New Roman"/>
          <w:b/>
          <w:sz w:val="24"/>
        </w:rPr>
        <w:t>Artikel 7.1.3. Kwalificatie en keuzedeel</w:t>
      </w:r>
      <w:r w:rsidRPr="00C50C62">
        <w:rPr>
          <w:rFonts w:ascii="Times New Roman" w:hAnsi="Times New Roman"/>
          <w:sz w:val="24"/>
        </w:rPr>
        <w:t>.</w:t>
      </w:r>
    </w:p>
    <w:p w:rsidRPr="00975C78" w:rsidR="00975C78" w:rsidP="005A72F7" w:rsidRDefault="00975C78">
      <w:pPr>
        <w:rPr>
          <w:rFonts w:ascii="Times New Roman" w:hAnsi="Times New Roman"/>
          <w:sz w:val="24"/>
        </w:rPr>
      </w:pPr>
    </w:p>
    <w:p w:rsidRPr="00975C78" w:rsidR="00975C78" w:rsidP="009D5438" w:rsidRDefault="00C50C62">
      <w:pPr>
        <w:ind w:firstLine="284"/>
        <w:rPr>
          <w:rFonts w:ascii="Times New Roman" w:hAnsi="Times New Roman"/>
          <w:sz w:val="24"/>
        </w:rPr>
      </w:pPr>
      <w:r>
        <w:rPr>
          <w:rFonts w:ascii="Times New Roman" w:hAnsi="Times New Roman"/>
          <w:sz w:val="24"/>
        </w:rPr>
        <w:t>2</w:t>
      </w:r>
      <w:r w:rsidRPr="00975C78" w:rsidR="00975C78">
        <w:rPr>
          <w:rFonts w:ascii="Times New Roman" w:hAnsi="Times New Roman"/>
          <w:sz w:val="24"/>
        </w:rPr>
        <w:t>. Voor de tekst wordt de aanduiding “1.” geplaatst.</w:t>
      </w:r>
    </w:p>
    <w:p w:rsidR="009D5438" w:rsidP="005A72F7" w:rsidRDefault="009D5438">
      <w:pPr>
        <w:rPr>
          <w:rFonts w:ascii="Times New Roman" w:hAnsi="Times New Roman"/>
          <w:sz w:val="24"/>
        </w:rPr>
      </w:pPr>
    </w:p>
    <w:p w:rsidRPr="00975C78" w:rsidR="00975C78" w:rsidP="009D5438" w:rsidRDefault="00C50C62">
      <w:pPr>
        <w:ind w:firstLine="284"/>
        <w:rPr>
          <w:rFonts w:ascii="Times New Roman" w:hAnsi="Times New Roman"/>
          <w:sz w:val="24"/>
        </w:rPr>
      </w:pPr>
      <w:r>
        <w:rPr>
          <w:rFonts w:ascii="Times New Roman" w:hAnsi="Times New Roman"/>
          <w:sz w:val="24"/>
        </w:rPr>
        <w:t>3</w:t>
      </w:r>
      <w:r w:rsidRPr="00975C78" w:rsidR="00975C78">
        <w:rPr>
          <w:rFonts w:ascii="Times New Roman" w:hAnsi="Times New Roman"/>
          <w:sz w:val="24"/>
        </w:rPr>
        <w:t>. Na het eerste lid wordt een lid toegevoegd, luidende:</w:t>
      </w:r>
    </w:p>
    <w:p w:rsidRPr="00975C78" w:rsidR="00975C78" w:rsidP="009D5438" w:rsidRDefault="00975C78">
      <w:pPr>
        <w:ind w:firstLine="284"/>
        <w:rPr>
          <w:rFonts w:ascii="Times New Roman" w:hAnsi="Times New Roman"/>
          <w:sz w:val="24"/>
        </w:rPr>
      </w:pPr>
      <w:r w:rsidRPr="00975C78">
        <w:rPr>
          <w:rFonts w:ascii="Times New Roman" w:hAnsi="Times New Roman"/>
          <w:sz w:val="24"/>
        </w:rPr>
        <w:t>2. Het keuzedeel is onderdeel van een beroepsopleiding en is gericht op verbreding of verdieping van de kwalificatie waar deze bij behoort, dan wel gericht op doorstroom naar een vervolgopleiding.</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F</w:t>
      </w:r>
    </w:p>
    <w:p w:rsidRPr="00975C78" w:rsidR="00975C78" w:rsidP="005A72F7" w:rsidRDefault="00975C78">
      <w:pPr>
        <w:rPr>
          <w:rFonts w:ascii="Times New Roman" w:hAnsi="Times New Roman"/>
          <w:sz w:val="24"/>
        </w:rPr>
      </w:pPr>
    </w:p>
    <w:p w:rsidRPr="00975C78" w:rsidR="00975C78" w:rsidP="009D5438" w:rsidRDefault="00975C78">
      <w:pPr>
        <w:ind w:firstLine="284"/>
        <w:rPr>
          <w:rFonts w:ascii="Times New Roman" w:hAnsi="Times New Roman"/>
          <w:sz w:val="24"/>
        </w:rPr>
      </w:pPr>
      <w:r w:rsidRPr="00975C78">
        <w:rPr>
          <w:rFonts w:ascii="Times New Roman" w:hAnsi="Times New Roman"/>
          <w:sz w:val="24"/>
        </w:rPr>
        <w:t>Artikel 7.2.3 wordt als volgt gewijzigd:</w:t>
      </w:r>
    </w:p>
    <w:p w:rsidR="009D5438" w:rsidP="005A72F7" w:rsidRDefault="009D5438">
      <w:pPr>
        <w:rPr>
          <w:rFonts w:ascii="Times New Roman" w:hAnsi="Times New Roman"/>
          <w:sz w:val="24"/>
        </w:rPr>
      </w:pPr>
    </w:p>
    <w:p w:rsidRPr="00975C78" w:rsidR="00975C78" w:rsidP="009D5438" w:rsidRDefault="00975C78">
      <w:pPr>
        <w:ind w:firstLine="284"/>
        <w:rPr>
          <w:rFonts w:ascii="Times New Roman" w:hAnsi="Times New Roman"/>
          <w:sz w:val="24"/>
        </w:rPr>
      </w:pPr>
      <w:r w:rsidRPr="00975C78">
        <w:rPr>
          <w:rFonts w:ascii="Times New Roman" w:hAnsi="Times New Roman"/>
          <w:sz w:val="24"/>
        </w:rPr>
        <w:t>1. In het eerste lid wordt na “kwalificaties” ingevoegd: dan wel aan een keuzedeel of keuzedelen.</w:t>
      </w:r>
    </w:p>
    <w:p w:rsidR="009D5438" w:rsidP="005A72F7" w:rsidRDefault="009D5438">
      <w:pPr>
        <w:rPr>
          <w:rFonts w:ascii="Times New Roman" w:hAnsi="Times New Roman"/>
          <w:sz w:val="24"/>
        </w:rPr>
      </w:pPr>
    </w:p>
    <w:p w:rsidRPr="00975C78" w:rsidR="00975C78" w:rsidP="009D5438" w:rsidRDefault="00975C78">
      <w:pPr>
        <w:ind w:firstLine="284"/>
        <w:rPr>
          <w:rFonts w:ascii="Times New Roman" w:hAnsi="Times New Roman"/>
          <w:sz w:val="24"/>
        </w:rPr>
      </w:pPr>
      <w:r w:rsidRPr="00975C78">
        <w:rPr>
          <w:rFonts w:ascii="Times New Roman" w:hAnsi="Times New Roman"/>
          <w:sz w:val="24"/>
        </w:rPr>
        <w:t xml:space="preserve">2. In het tweede lid wordt na “Artikel 7.4.8” ingevoegd: , eerste en derde lid,. </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G</w:t>
      </w:r>
    </w:p>
    <w:p w:rsidRPr="00975C78" w:rsidR="00975C78" w:rsidP="005A72F7" w:rsidRDefault="00975C78">
      <w:pPr>
        <w:rPr>
          <w:rFonts w:ascii="Times New Roman" w:hAnsi="Times New Roman"/>
          <w:sz w:val="24"/>
        </w:rPr>
      </w:pPr>
    </w:p>
    <w:p w:rsidRPr="00975C78" w:rsidR="00975C78" w:rsidP="009D5438" w:rsidRDefault="00975C78">
      <w:pPr>
        <w:ind w:firstLine="284"/>
        <w:rPr>
          <w:rFonts w:ascii="Times New Roman" w:hAnsi="Times New Roman"/>
          <w:sz w:val="24"/>
        </w:rPr>
      </w:pPr>
      <w:r w:rsidRPr="00975C78">
        <w:rPr>
          <w:rFonts w:ascii="Times New Roman" w:hAnsi="Times New Roman"/>
          <w:sz w:val="24"/>
        </w:rPr>
        <w:t>Aan artikel 7.2.4 wordt een lid toegevoegd, luidende:</w:t>
      </w:r>
    </w:p>
    <w:p w:rsidRPr="00975C78" w:rsidR="00975C78" w:rsidP="009D5438" w:rsidRDefault="00975C78">
      <w:pPr>
        <w:ind w:firstLine="284"/>
        <w:rPr>
          <w:rFonts w:ascii="Times New Roman" w:hAnsi="Times New Roman"/>
          <w:sz w:val="24"/>
        </w:rPr>
      </w:pPr>
      <w:r w:rsidRPr="00975C78">
        <w:rPr>
          <w:rFonts w:ascii="Times New Roman" w:hAnsi="Times New Roman"/>
          <w:sz w:val="24"/>
        </w:rPr>
        <w:t xml:space="preserve">3. Bij ministeriële regeling worden de keuzedelen vastgesteld, waarbij van elk keuzedeel wordt aangegeven bij welke kwalificatie het behoort. </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H</w:t>
      </w:r>
    </w:p>
    <w:p w:rsidRPr="00975C78" w:rsidR="00975C78" w:rsidP="005A72F7" w:rsidRDefault="00975C78">
      <w:pPr>
        <w:rPr>
          <w:rFonts w:ascii="Times New Roman" w:hAnsi="Times New Roman"/>
          <w:sz w:val="24"/>
        </w:rPr>
      </w:pPr>
    </w:p>
    <w:p w:rsidRPr="00975C78" w:rsidR="00975C78" w:rsidP="003472AC" w:rsidRDefault="00975C78">
      <w:pPr>
        <w:ind w:firstLine="284"/>
        <w:rPr>
          <w:rFonts w:ascii="Times New Roman" w:hAnsi="Times New Roman"/>
          <w:sz w:val="24"/>
        </w:rPr>
      </w:pPr>
      <w:r w:rsidRPr="00975C78">
        <w:rPr>
          <w:rFonts w:ascii="Times New Roman" w:hAnsi="Times New Roman"/>
          <w:sz w:val="24"/>
        </w:rPr>
        <w:lastRenderedPageBreak/>
        <w:t>Artikel 7.2.6 wordt als volgt gewijzigd:</w:t>
      </w:r>
    </w:p>
    <w:p w:rsidRPr="00975C78" w:rsidR="00975C78" w:rsidP="005A72F7" w:rsidRDefault="00975C78">
      <w:pPr>
        <w:rPr>
          <w:rFonts w:ascii="Times New Roman" w:hAnsi="Times New Roman"/>
          <w:sz w:val="24"/>
        </w:rPr>
      </w:pPr>
    </w:p>
    <w:p w:rsidRPr="00975C78" w:rsidR="00975C78" w:rsidP="003472AC" w:rsidRDefault="00975C78">
      <w:pPr>
        <w:ind w:firstLine="284"/>
        <w:rPr>
          <w:rFonts w:ascii="Times New Roman" w:hAnsi="Times New Roman"/>
          <w:sz w:val="24"/>
        </w:rPr>
      </w:pPr>
      <w:r w:rsidRPr="00975C78">
        <w:rPr>
          <w:rFonts w:ascii="Times New Roman" w:hAnsi="Times New Roman"/>
          <w:sz w:val="24"/>
        </w:rPr>
        <w:t>1. In het eerste lid wordt na “de kwalificatie” ingevoegd: en daarbij behorende keuzedelen.</w:t>
      </w:r>
    </w:p>
    <w:p w:rsidR="003472AC" w:rsidP="005A72F7" w:rsidRDefault="003472AC">
      <w:pPr>
        <w:rPr>
          <w:rFonts w:ascii="Times New Roman" w:hAnsi="Times New Roman"/>
          <w:sz w:val="24"/>
        </w:rPr>
      </w:pPr>
    </w:p>
    <w:p w:rsidRPr="00975C78" w:rsidR="00975C78" w:rsidP="003472AC" w:rsidRDefault="00975C78">
      <w:pPr>
        <w:ind w:firstLine="284"/>
        <w:rPr>
          <w:rFonts w:ascii="Times New Roman" w:hAnsi="Times New Roman"/>
          <w:sz w:val="24"/>
        </w:rPr>
      </w:pPr>
      <w:r w:rsidRPr="00975C78">
        <w:rPr>
          <w:rFonts w:ascii="Times New Roman" w:hAnsi="Times New Roman"/>
          <w:sz w:val="24"/>
        </w:rPr>
        <w:t xml:space="preserve">2. Na het vijfde lid </w:t>
      </w:r>
      <w:r w:rsidRPr="00C50C62" w:rsidR="00C50C62">
        <w:rPr>
          <w:rFonts w:ascii="Times New Roman" w:hAnsi="Times New Roman"/>
          <w:sz w:val="24"/>
        </w:rPr>
        <w:t>worden twee leden</w:t>
      </w:r>
      <w:r w:rsidRPr="00975C78">
        <w:rPr>
          <w:rFonts w:ascii="Times New Roman" w:hAnsi="Times New Roman"/>
          <w:sz w:val="24"/>
        </w:rPr>
        <w:t xml:space="preserve"> toegevoegd, luidende:</w:t>
      </w:r>
    </w:p>
    <w:p w:rsidR="00975C78" w:rsidP="003472AC" w:rsidRDefault="00975C78">
      <w:pPr>
        <w:ind w:firstLine="284"/>
        <w:rPr>
          <w:rFonts w:ascii="Times New Roman" w:hAnsi="Times New Roman"/>
          <w:sz w:val="24"/>
        </w:rPr>
      </w:pPr>
      <w:r w:rsidRPr="00975C78">
        <w:rPr>
          <w:rFonts w:ascii="Times New Roman" w:hAnsi="Times New Roman"/>
          <w:sz w:val="24"/>
        </w:rPr>
        <w:t>6. Bij algemene maatregel van bestuur kunnen voorschriften worden gegeven over het aanbod van keuzedelen aan deelnemers alsmede de omvang van het keuzedeel of de keuzedelen die onderdeel uitmaken van de beroepsopleiding.</w:t>
      </w:r>
    </w:p>
    <w:p w:rsidRPr="00975C78" w:rsidR="00C50C62" w:rsidP="003472AC" w:rsidRDefault="00C50C62">
      <w:pPr>
        <w:ind w:firstLine="284"/>
        <w:rPr>
          <w:rFonts w:ascii="Times New Roman" w:hAnsi="Times New Roman"/>
          <w:sz w:val="24"/>
        </w:rPr>
      </w:pPr>
      <w:r w:rsidRPr="00C50C62">
        <w:rPr>
          <w:rFonts w:ascii="Times New Roman" w:hAnsi="Times New Roman"/>
          <w:sz w:val="24"/>
        </w:rPr>
        <w:t>7. Het bevoegd gezag kan op verzoek van de deelnemer bij het aanbod van keuzedelen bij een opleiding afwijken van de koppeling van keuzedelen aan de kwalificatie van de opleiding zoals opgenomen in de ministeriële regeling, bedoeld in artikel 7.2.4, derde lid. De keuzedelen die bij een opleiding worden aangeboden, vallen niet samen met een of meer onderdelen van de kwalificatie van de opleiding. Het bevoegd gezag legt verantwoording af over de toepassing van de in de eerste volzin bedoelde bevoegdheid in het jaarverslag, bedoeld in artikel 2.3.2, dan wel, bij toepassing van artikel 1.4.1, eerste lid, in het verslag, bedoeld in artikel 1.4.1, zevende lid.</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I</w:t>
      </w:r>
    </w:p>
    <w:p w:rsidRPr="00975C78" w:rsidR="00975C78" w:rsidP="005A72F7" w:rsidRDefault="00975C78">
      <w:pPr>
        <w:rPr>
          <w:rFonts w:ascii="Times New Roman" w:hAnsi="Times New Roman"/>
          <w:sz w:val="24"/>
        </w:rPr>
      </w:pPr>
    </w:p>
    <w:p w:rsidRPr="00975C78" w:rsidR="00975C78" w:rsidP="00434DBF" w:rsidRDefault="00975C78">
      <w:pPr>
        <w:ind w:firstLine="284"/>
        <w:rPr>
          <w:rFonts w:ascii="Times New Roman" w:hAnsi="Times New Roman"/>
          <w:sz w:val="24"/>
        </w:rPr>
      </w:pPr>
      <w:r w:rsidRPr="00975C78">
        <w:rPr>
          <w:rFonts w:ascii="Times New Roman" w:hAnsi="Times New Roman"/>
          <w:sz w:val="24"/>
        </w:rPr>
        <w:t>Artikel 7.2.7 wordt als volgt gewijzigd:</w:t>
      </w:r>
    </w:p>
    <w:p w:rsidR="00434DBF" w:rsidP="005A72F7" w:rsidRDefault="00434DBF">
      <w:pPr>
        <w:rPr>
          <w:rFonts w:ascii="Times New Roman" w:hAnsi="Times New Roman"/>
          <w:sz w:val="24"/>
        </w:rPr>
      </w:pPr>
    </w:p>
    <w:p w:rsidRPr="00975C78" w:rsidR="00975C78" w:rsidP="00434DBF" w:rsidRDefault="00975C78">
      <w:pPr>
        <w:ind w:firstLine="284"/>
        <w:rPr>
          <w:rFonts w:ascii="Times New Roman" w:hAnsi="Times New Roman"/>
          <w:sz w:val="24"/>
        </w:rPr>
      </w:pPr>
      <w:r w:rsidRPr="00975C78">
        <w:rPr>
          <w:rFonts w:ascii="Times New Roman" w:hAnsi="Times New Roman"/>
          <w:sz w:val="24"/>
        </w:rPr>
        <w:t xml:space="preserve">1. In het eerste lid wordt na “kwalificatiedossier” ingevoegd: of tijdens het </w:t>
      </w:r>
      <w:r w:rsidR="00434DBF">
        <w:rPr>
          <w:rFonts w:ascii="Times New Roman" w:hAnsi="Times New Roman"/>
          <w:sz w:val="24"/>
        </w:rPr>
        <w:t>o</w:t>
      </w:r>
      <w:r w:rsidRPr="00975C78">
        <w:rPr>
          <w:rFonts w:ascii="Times New Roman" w:hAnsi="Times New Roman"/>
          <w:sz w:val="24"/>
        </w:rPr>
        <w:t>nderwijsprogramma op basis van een of meer keuzedelen.</w:t>
      </w:r>
    </w:p>
    <w:p w:rsidR="00434DBF" w:rsidP="005A72F7" w:rsidRDefault="00434DBF">
      <w:pPr>
        <w:rPr>
          <w:rFonts w:ascii="Times New Roman" w:hAnsi="Times New Roman"/>
          <w:sz w:val="24"/>
        </w:rPr>
      </w:pPr>
    </w:p>
    <w:p w:rsidRPr="00975C78" w:rsidR="00975C78" w:rsidP="00434DBF" w:rsidRDefault="00975C78">
      <w:pPr>
        <w:ind w:firstLine="284"/>
        <w:rPr>
          <w:rFonts w:ascii="Times New Roman" w:hAnsi="Times New Roman"/>
          <w:sz w:val="24"/>
        </w:rPr>
      </w:pPr>
      <w:r w:rsidRPr="00975C78">
        <w:rPr>
          <w:rFonts w:ascii="Times New Roman" w:hAnsi="Times New Roman"/>
          <w:sz w:val="24"/>
        </w:rPr>
        <w:t>2. Het tweede lid, onderdeel c, komt te luiden:</w:t>
      </w:r>
    </w:p>
    <w:p w:rsidRPr="00975C78" w:rsidR="00975C78" w:rsidP="00434DBF" w:rsidRDefault="00975C78">
      <w:pPr>
        <w:ind w:firstLine="284"/>
        <w:rPr>
          <w:rFonts w:ascii="Times New Roman" w:hAnsi="Times New Roman"/>
          <w:sz w:val="24"/>
        </w:rPr>
      </w:pPr>
      <w:r w:rsidRPr="00975C78">
        <w:rPr>
          <w:rFonts w:ascii="Times New Roman" w:hAnsi="Times New Roman"/>
          <w:sz w:val="24"/>
        </w:rPr>
        <w:t>c. het deel van de kwalificatie dan wel het keuzedeel, de keuzedelen of het deel daarvan dat de beroepspraktijkvorming omvat alsmede de wijze van beoordeling van de beroepspraktijkvorming, en.</w:t>
      </w:r>
    </w:p>
    <w:p w:rsidR="00434DBF" w:rsidP="005A72F7" w:rsidRDefault="00434DBF">
      <w:pPr>
        <w:rPr>
          <w:rFonts w:ascii="Times New Roman" w:hAnsi="Times New Roman"/>
          <w:sz w:val="24"/>
        </w:rPr>
      </w:pPr>
    </w:p>
    <w:p w:rsidRPr="00975C78" w:rsidR="00975C78" w:rsidP="00434DBF" w:rsidRDefault="00975C78">
      <w:pPr>
        <w:ind w:firstLine="284"/>
        <w:rPr>
          <w:rFonts w:ascii="Times New Roman" w:hAnsi="Times New Roman"/>
          <w:sz w:val="24"/>
        </w:rPr>
      </w:pPr>
      <w:r w:rsidRPr="00975C78">
        <w:rPr>
          <w:rFonts w:ascii="Times New Roman" w:hAnsi="Times New Roman"/>
          <w:sz w:val="24"/>
        </w:rPr>
        <w:t>3. De tweede volzin van het derde lid wordt vervangen door: Het bevoegd gezag beoordeelt of de deelnemer de beroepspraktijkvorming met een positieve beoordeling heeft voltooid.</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J</w:t>
      </w:r>
    </w:p>
    <w:p w:rsidRPr="00975C78" w:rsidR="00975C78" w:rsidP="005A72F7" w:rsidRDefault="00975C78">
      <w:pPr>
        <w:rPr>
          <w:rFonts w:ascii="Times New Roman" w:hAnsi="Times New Roman"/>
          <w:sz w:val="24"/>
        </w:rPr>
      </w:pPr>
    </w:p>
    <w:p w:rsidRPr="00975C78" w:rsidR="00975C78" w:rsidP="003E5039" w:rsidRDefault="00975C78">
      <w:pPr>
        <w:ind w:firstLine="284"/>
        <w:rPr>
          <w:rFonts w:ascii="Times New Roman" w:hAnsi="Times New Roman"/>
          <w:sz w:val="24"/>
        </w:rPr>
      </w:pPr>
      <w:r w:rsidRPr="00975C78">
        <w:rPr>
          <w:rFonts w:ascii="Times New Roman" w:hAnsi="Times New Roman"/>
          <w:sz w:val="24"/>
        </w:rPr>
        <w:t>In artikel 7.4.2, tweede lid, wordt “of de kwalificatie-eisen in het kwalificatiedossier” vervangen door: of aan de hand van de kwalificatie-eisen in het kwalificatiedossier en de eisen van het keuzedeel of de keuzedelen.</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K</w:t>
      </w:r>
    </w:p>
    <w:p w:rsidRPr="00975C78" w:rsidR="00975C78" w:rsidP="005A72F7" w:rsidRDefault="00975C78">
      <w:pPr>
        <w:rPr>
          <w:rFonts w:ascii="Times New Roman" w:hAnsi="Times New Roman"/>
          <w:sz w:val="24"/>
        </w:rPr>
      </w:pPr>
    </w:p>
    <w:p w:rsidRPr="00975C78" w:rsidR="00975C78" w:rsidP="003E5039" w:rsidRDefault="00975C78">
      <w:pPr>
        <w:ind w:firstLine="284"/>
        <w:rPr>
          <w:rFonts w:ascii="Times New Roman" w:hAnsi="Times New Roman"/>
          <w:sz w:val="24"/>
        </w:rPr>
      </w:pPr>
      <w:r w:rsidRPr="00975C78">
        <w:rPr>
          <w:rFonts w:ascii="Times New Roman" w:hAnsi="Times New Roman"/>
          <w:sz w:val="24"/>
        </w:rPr>
        <w:t>Artikel 7.4.3 komt te luiden:</w:t>
      </w:r>
    </w:p>
    <w:p w:rsidR="003E5039" w:rsidP="005A72F7" w:rsidRDefault="003E5039">
      <w:pPr>
        <w:rPr>
          <w:rFonts w:ascii="Times New Roman" w:hAnsi="Times New Roman"/>
          <w:b/>
          <w:sz w:val="24"/>
        </w:rPr>
      </w:pPr>
    </w:p>
    <w:p w:rsidRPr="00975C78" w:rsidR="00975C78" w:rsidP="005A72F7" w:rsidRDefault="00975C78">
      <w:pPr>
        <w:rPr>
          <w:rFonts w:ascii="Times New Roman" w:hAnsi="Times New Roman"/>
          <w:b/>
          <w:sz w:val="24"/>
        </w:rPr>
      </w:pPr>
      <w:r w:rsidRPr="00975C78">
        <w:rPr>
          <w:rFonts w:ascii="Times New Roman" w:hAnsi="Times New Roman"/>
          <w:b/>
          <w:sz w:val="24"/>
        </w:rPr>
        <w:t>Artikel 7.4.3. Examens beroepsopleidingen</w:t>
      </w:r>
    </w:p>
    <w:p w:rsidR="003E5039" w:rsidP="005A72F7" w:rsidRDefault="003E5039">
      <w:pPr>
        <w:rPr>
          <w:rFonts w:ascii="Times New Roman" w:hAnsi="Times New Roman"/>
          <w:sz w:val="24"/>
        </w:rPr>
      </w:pPr>
    </w:p>
    <w:p w:rsidRPr="00975C78" w:rsidR="00975C78" w:rsidP="003E5039" w:rsidRDefault="00975C78">
      <w:pPr>
        <w:ind w:firstLine="284"/>
        <w:rPr>
          <w:rFonts w:ascii="Times New Roman" w:hAnsi="Times New Roman"/>
          <w:sz w:val="24"/>
        </w:rPr>
      </w:pPr>
      <w:r w:rsidRPr="00975C78">
        <w:rPr>
          <w:rFonts w:ascii="Times New Roman" w:hAnsi="Times New Roman"/>
          <w:sz w:val="24"/>
        </w:rPr>
        <w:t>Het examen van een beroepsopleiding strekt zich uit over de kwalificatie en een of meer  keuzedelen.</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L</w:t>
      </w:r>
    </w:p>
    <w:p w:rsidRPr="00975C78" w:rsidR="00975C78" w:rsidP="005A72F7" w:rsidRDefault="00975C78">
      <w:pPr>
        <w:rPr>
          <w:rFonts w:ascii="Times New Roman" w:hAnsi="Times New Roman"/>
          <w:sz w:val="24"/>
        </w:rPr>
      </w:pPr>
    </w:p>
    <w:p w:rsidRPr="00975C78" w:rsidR="00975C78" w:rsidP="007456F0" w:rsidRDefault="00975C78">
      <w:pPr>
        <w:ind w:firstLine="284"/>
        <w:rPr>
          <w:rFonts w:ascii="Times New Roman" w:hAnsi="Times New Roman"/>
          <w:sz w:val="24"/>
        </w:rPr>
      </w:pPr>
      <w:r w:rsidRPr="00975C78">
        <w:rPr>
          <w:rFonts w:ascii="Times New Roman" w:hAnsi="Times New Roman"/>
          <w:sz w:val="24"/>
        </w:rPr>
        <w:t>In artikel 7.4.5, onderdeel a, wordt na “artikel 7.2.4” ingevoegd: alsmede de eisen van de keuzedelen.</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M</w:t>
      </w:r>
    </w:p>
    <w:p w:rsidRPr="00975C78" w:rsidR="00975C78" w:rsidP="005A72F7" w:rsidRDefault="00975C78">
      <w:pPr>
        <w:rPr>
          <w:rFonts w:ascii="Times New Roman" w:hAnsi="Times New Roman"/>
          <w:sz w:val="24"/>
        </w:rPr>
      </w:pPr>
    </w:p>
    <w:p w:rsidRPr="00975C78" w:rsidR="00975C78" w:rsidP="007456F0" w:rsidRDefault="00975C78">
      <w:pPr>
        <w:ind w:firstLine="284"/>
        <w:rPr>
          <w:rFonts w:ascii="Times New Roman" w:hAnsi="Times New Roman"/>
          <w:sz w:val="24"/>
        </w:rPr>
      </w:pPr>
      <w:r w:rsidRPr="00975C78">
        <w:rPr>
          <w:rFonts w:ascii="Times New Roman" w:hAnsi="Times New Roman"/>
          <w:sz w:val="24"/>
        </w:rPr>
        <w:t>Artikel 7.4.8 wordt als volgt gewijzigd:</w:t>
      </w:r>
    </w:p>
    <w:p w:rsidR="007456F0" w:rsidP="005A72F7" w:rsidRDefault="007456F0">
      <w:pPr>
        <w:rPr>
          <w:rFonts w:ascii="Times New Roman" w:hAnsi="Times New Roman"/>
          <w:sz w:val="24"/>
        </w:rPr>
      </w:pPr>
    </w:p>
    <w:p w:rsidRPr="00975C78" w:rsidR="00975C78" w:rsidP="007456F0" w:rsidRDefault="00975C78">
      <w:pPr>
        <w:ind w:firstLine="284"/>
        <w:rPr>
          <w:rFonts w:ascii="Times New Roman" w:hAnsi="Times New Roman"/>
          <w:sz w:val="24"/>
        </w:rPr>
      </w:pPr>
      <w:r w:rsidRPr="00975C78">
        <w:rPr>
          <w:rFonts w:ascii="Times New Roman" w:hAnsi="Times New Roman"/>
          <w:sz w:val="24"/>
        </w:rPr>
        <w:t>1. In het eerste lid wordt “een examen met goed gevolg is afgelegd” vervangen door: een opleiding met goed gevolg is afgesloten.</w:t>
      </w:r>
    </w:p>
    <w:p w:rsidR="007456F0" w:rsidP="005A72F7" w:rsidRDefault="007456F0">
      <w:pPr>
        <w:rPr>
          <w:rFonts w:ascii="Times New Roman" w:hAnsi="Times New Roman"/>
          <w:sz w:val="24"/>
        </w:rPr>
      </w:pPr>
    </w:p>
    <w:p w:rsidRPr="00975C78" w:rsidR="00975C78" w:rsidP="007456F0" w:rsidRDefault="00975C78">
      <w:pPr>
        <w:ind w:firstLine="284"/>
        <w:rPr>
          <w:rFonts w:ascii="Times New Roman" w:hAnsi="Times New Roman"/>
          <w:sz w:val="24"/>
        </w:rPr>
      </w:pPr>
      <w:r w:rsidRPr="00975C78">
        <w:rPr>
          <w:rFonts w:ascii="Times New Roman" w:hAnsi="Times New Roman"/>
          <w:sz w:val="24"/>
        </w:rPr>
        <w:t>2. Na het eerste lid wordt onder vernummering van het tweede lid tot derde lid een lid ingevoegd, luidend:</w:t>
      </w:r>
    </w:p>
    <w:p w:rsidRPr="00975C78" w:rsidR="00975C78" w:rsidP="007456F0" w:rsidRDefault="00975C78">
      <w:pPr>
        <w:ind w:firstLine="284"/>
        <w:rPr>
          <w:rFonts w:ascii="Times New Roman" w:hAnsi="Times New Roman"/>
          <w:sz w:val="24"/>
        </w:rPr>
      </w:pPr>
      <w:r w:rsidRPr="00975C78">
        <w:rPr>
          <w:rFonts w:ascii="Times New Roman" w:hAnsi="Times New Roman"/>
          <w:sz w:val="24"/>
        </w:rPr>
        <w:t xml:space="preserve">2. De opleiding is eerst dan met goed gevolg afgesloten wanneer met goed gevolg examen is afgelegd in de kwalificatie, examen is afgelegd in het keuzedeel of de keuzedelen en de beroepspraktijkvorming </w:t>
      </w:r>
      <w:r w:rsidRPr="00C50C62" w:rsidR="00C50C62">
        <w:rPr>
          <w:rFonts w:ascii="Times New Roman" w:hAnsi="Times New Roman"/>
          <w:sz w:val="24"/>
        </w:rPr>
        <w:t xml:space="preserve">voor zover betrekking hebbend op de kwalificatie </w:t>
      </w:r>
      <w:r w:rsidRPr="00975C78">
        <w:rPr>
          <w:rFonts w:ascii="Times New Roman" w:hAnsi="Times New Roman"/>
          <w:sz w:val="24"/>
        </w:rPr>
        <w:t>met een positieve beoordeling is voltooid.</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N</w:t>
      </w:r>
    </w:p>
    <w:p w:rsidRPr="00975C78" w:rsidR="00975C78" w:rsidP="005A72F7" w:rsidRDefault="00975C78">
      <w:pPr>
        <w:rPr>
          <w:rFonts w:ascii="Times New Roman" w:hAnsi="Times New Roman"/>
          <w:sz w:val="24"/>
        </w:rPr>
      </w:pPr>
    </w:p>
    <w:p w:rsidRPr="00975C78" w:rsidR="00975C78" w:rsidP="0082694D" w:rsidRDefault="00975C78">
      <w:pPr>
        <w:ind w:firstLine="284"/>
        <w:rPr>
          <w:rFonts w:ascii="Times New Roman" w:hAnsi="Times New Roman"/>
          <w:sz w:val="24"/>
        </w:rPr>
      </w:pPr>
      <w:r w:rsidRPr="00975C78">
        <w:rPr>
          <w:rFonts w:ascii="Times New Roman" w:hAnsi="Times New Roman"/>
          <w:sz w:val="24"/>
        </w:rPr>
        <w:t xml:space="preserve">In artikel 8.1.5, derde lid, onderdeel a, wordt “en het beoogde niveau van de te behalen kwalificatie” vervangen door: , het beoogde niveau van de te behalen kwalificatie en het keuzedeel of de keuzedelen die deel uitmaken van de beroepsopleiding. </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b/>
          <w:sz w:val="24"/>
        </w:rPr>
      </w:pPr>
    </w:p>
    <w:p w:rsidRPr="00975C78" w:rsidR="00975C78" w:rsidP="005A72F7" w:rsidRDefault="00975C78">
      <w:pPr>
        <w:rPr>
          <w:rFonts w:ascii="Times New Roman" w:hAnsi="Times New Roman"/>
          <w:b/>
          <w:sz w:val="24"/>
        </w:rPr>
      </w:pPr>
      <w:r w:rsidRPr="00975C78">
        <w:rPr>
          <w:rFonts w:ascii="Times New Roman" w:hAnsi="Times New Roman"/>
          <w:b/>
          <w:sz w:val="24"/>
        </w:rPr>
        <w:t>ARTIKEL IV. INVOERINGSBEPALINGEN</w:t>
      </w:r>
    </w:p>
    <w:p w:rsidRPr="00975C78" w:rsidR="00975C78" w:rsidP="005A72F7" w:rsidRDefault="00975C78">
      <w:pPr>
        <w:rPr>
          <w:rFonts w:ascii="Times New Roman" w:hAnsi="Times New Roman"/>
          <w:sz w:val="24"/>
        </w:rPr>
      </w:pPr>
    </w:p>
    <w:p w:rsidRPr="00975C78" w:rsidR="00975C78" w:rsidP="0082694D" w:rsidRDefault="00975C78">
      <w:pPr>
        <w:ind w:firstLine="284"/>
        <w:rPr>
          <w:rFonts w:ascii="Times New Roman" w:hAnsi="Times New Roman"/>
          <w:sz w:val="24"/>
        </w:rPr>
      </w:pPr>
      <w:r w:rsidRPr="00975C78">
        <w:rPr>
          <w:rFonts w:ascii="Times New Roman" w:hAnsi="Times New Roman"/>
          <w:sz w:val="24"/>
        </w:rPr>
        <w:t>1. Op het moment van inwerkingtreding van deze wet strekt de beschikking afgegeven op grond van artikel 1.4.1 van de Wet educatie en beroepsonderwijs zich mede uit over keuzedelen.</w:t>
      </w:r>
    </w:p>
    <w:p w:rsidRPr="00975C78" w:rsidR="00975C78" w:rsidP="0082694D" w:rsidRDefault="00975C78">
      <w:pPr>
        <w:ind w:firstLine="284"/>
        <w:rPr>
          <w:rFonts w:ascii="Times New Roman" w:hAnsi="Times New Roman"/>
          <w:sz w:val="24"/>
        </w:rPr>
      </w:pPr>
      <w:r w:rsidRPr="00975C78">
        <w:rPr>
          <w:rFonts w:ascii="Times New Roman" w:hAnsi="Times New Roman"/>
          <w:sz w:val="24"/>
        </w:rPr>
        <w:t>2. Tot een bij koninklijk besluit te bepalen tijdstip geldt invoering van keuzedelen op grond van deze wet niet voor de beroepsbegeleidende leerweg, bedoeld in artikel 7.2.2, tweede lid, van de Wet educatie en beroepsonderwijs.</w:t>
      </w:r>
    </w:p>
    <w:p w:rsidRPr="00975C78" w:rsidR="00975C78" w:rsidP="0082694D" w:rsidRDefault="00975C78">
      <w:pPr>
        <w:ind w:firstLine="284"/>
        <w:rPr>
          <w:rFonts w:ascii="Times New Roman" w:hAnsi="Times New Roman"/>
          <w:sz w:val="24"/>
        </w:rPr>
      </w:pPr>
      <w:r w:rsidRPr="00975C78">
        <w:rPr>
          <w:rFonts w:ascii="Times New Roman" w:hAnsi="Times New Roman"/>
          <w:sz w:val="24"/>
        </w:rPr>
        <w:t>3. Tot een bij koninklijk besluit te bepalen tijdstip geldt invoering van keuzedelen op grond van deze wet niet voor de entreeopleiding, bedoeld in artikel 7.2.2, eerste lid, onderdeel a, van de Wet educatie en beroepsonderwijs.</w:t>
      </w:r>
    </w:p>
    <w:p w:rsidRPr="00975C78" w:rsidR="00975C78" w:rsidP="0082694D" w:rsidRDefault="00975C78">
      <w:pPr>
        <w:ind w:firstLine="284"/>
        <w:rPr>
          <w:rFonts w:ascii="Times New Roman" w:hAnsi="Times New Roman"/>
          <w:sz w:val="24"/>
        </w:rPr>
      </w:pPr>
      <w:r w:rsidRPr="00975C78">
        <w:rPr>
          <w:rFonts w:ascii="Times New Roman" w:hAnsi="Times New Roman"/>
          <w:sz w:val="24"/>
        </w:rPr>
        <w:t>4. Tot een bij koninklijk besluit te bepalen tijdstip geldt invoering van keuzedelen op grond van deze wet niet voor de specialistenopleiding, bedoeld in artikel 7.2.2, eerste lid, onderdeel e, van de Wet educatie en beroepsonderwijs.</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b/>
          <w:sz w:val="24"/>
        </w:rPr>
      </w:pPr>
    </w:p>
    <w:p w:rsidRPr="00975C78" w:rsidR="00975C78" w:rsidP="005A72F7" w:rsidRDefault="00975C78">
      <w:pPr>
        <w:rPr>
          <w:rFonts w:ascii="Times New Roman" w:hAnsi="Times New Roman"/>
          <w:b/>
          <w:sz w:val="24"/>
        </w:rPr>
      </w:pPr>
      <w:r w:rsidRPr="00975C78">
        <w:rPr>
          <w:rFonts w:ascii="Times New Roman" w:hAnsi="Times New Roman"/>
          <w:b/>
          <w:sz w:val="24"/>
        </w:rPr>
        <w:t>ARTIKEL V. OVERGANGSBEPALINGEN</w:t>
      </w:r>
    </w:p>
    <w:p w:rsidRPr="00975C78" w:rsidR="00975C78" w:rsidP="005A72F7" w:rsidRDefault="00975C78">
      <w:pPr>
        <w:rPr>
          <w:rFonts w:ascii="Times New Roman" w:hAnsi="Times New Roman"/>
          <w:sz w:val="24"/>
        </w:rPr>
      </w:pPr>
    </w:p>
    <w:p w:rsidRPr="00975C78" w:rsidR="00975C78" w:rsidP="0082694D" w:rsidRDefault="00975C78">
      <w:pPr>
        <w:ind w:firstLine="284"/>
        <w:rPr>
          <w:rFonts w:ascii="Times New Roman" w:hAnsi="Times New Roman"/>
          <w:sz w:val="24"/>
        </w:rPr>
      </w:pPr>
      <w:r w:rsidRPr="00975C78">
        <w:rPr>
          <w:rFonts w:ascii="Times New Roman" w:hAnsi="Times New Roman"/>
          <w:sz w:val="24"/>
        </w:rPr>
        <w:t>Deelnemers die op grond van de Wet educatie en beroepsonderwijs, zoals deze luidde op het moment voor inwerkingtreding van deze wet een beroepsopleiding volgen, worden door het bevoegd gezag in de gelegenheid gesteld deze beroepsopleiding te voltooien, gedurende een periode van de desbetreffende studieduur vermeerderd met twee jaar.</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b/>
          <w:sz w:val="24"/>
        </w:rPr>
      </w:pPr>
    </w:p>
    <w:p w:rsidRPr="00975C78" w:rsidR="00975C78" w:rsidP="005A72F7" w:rsidRDefault="00975C78">
      <w:pPr>
        <w:rPr>
          <w:rFonts w:ascii="Times New Roman" w:hAnsi="Times New Roman"/>
          <w:b/>
          <w:sz w:val="24"/>
        </w:rPr>
      </w:pPr>
      <w:r w:rsidRPr="00975C78">
        <w:rPr>
          <w:rFonts w:ascii="Times New Roman" w:hAnsi="Times New Roman"/>
          <w:b/>
          <w:sz w:val="24"/>
        </w:rPr>
        <w:lastRenderedPageBreak/>
        <w:t>ARTIKEL VI. INWERKINGTREDING</w:t>
      </w:r>
    </w:p>
    <w:p w:rsidRPr="00975C78" w:rsidR="00975C78" w:rsidP="005A72F7" w:rsidRDefault="00975C78">
      <w:pPr>
        <w:rPr>
          <w:rFonts w:ascii="Times New Roman" w:hAnsi="Times New Roman"/>
          <w:sz w:val="24"/>
        </w:rPr>
      </w:pPr>
    </w:p>
    <w:p w:rsidRPr="00975C78" w:rsidR="00975C78" w:rsidP="005A72F7" w:rsidRDefault="00975C78">
      <w:pPr>
        <w:ind w:firstLine="284"/>
        <w:rPr>
          <w:rFonts w:ascii="Times New Roman" w:hAnsi="Times New Roman"/>
          <w:sz w:val="24"/>
        </w:rPr>
      </w:pPr>
      <w:r w:rsidRPr="00975C78">
        <w:rPr>
          <w:rFonts w:ascii="Times New Roman" w:hAnsi="Times New Roman"/>
          <w:sz w:val="24"/>
        </w:rPr>
        <w:t>De artikelen van deze wet treden in werking op een bij koninklijk besluit te bepalen tijdstip, dat voor de verschillende artikelen of onderdelen daarvan versch</w:t>
      </w:r>
      <w:r>
        <w:rPr>
          <w:rFonts w:ascii="Times New Roman" w:hAnsi="Times New Roman"/>
          <w:sz w:val="24"/>
        </w:rPr>
        <w:t xml:space="preserve">illend kan worden vastgesteld. </w:t>
      </w:r>
    </w:p>
    <w:p w:rsidR="00975C78" w:rsidP="005A72F7" w:rsidRDefault="00975C78">
      <w:pPr>
        <w:rPr>
          <w:rFonts w:ascii="Times New Roman" w:hAnsi="Times New Roman"/>
          <w:sz w:val="24"/>
        </w:rPr>
      </w:pPr>
    </w:p>
    <w:p w:rsidRPr="00975C78" w:rsidR="00524025" w:rsidP="005A72F7" w:rsidRDefault="00524025">
      <w:pPr>
        <w:rPr>
          <w:rFonts w:ascii="Times New Roman" w:hAnsi="Times New Roman"/>
          <w:sz w:val="24"/>
        </w:rPr>
      </w:pPr>
    </w:p>
    <w:p w:rsidRPr="00975C78" w:rsidR="00975C78" w:rsidP="005A72F7" w:rsidRDefault="00975C78">
      <w:pPr>
        <w:ind w:firstLine="284"/>
        <w:rPr>
          <w:rFonts w:ascii="Times New Roman" w:hAnsi="Times New Roman"/>
          <w:sz w:val="24"/>
        </w:rPr>
      </w:pPr>
      <w:r w:rsidRPr="00975C7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r w:rsidRPr="00975C78">
        <w:rPr>
          <w:rFonts w:ascii="Times New Roman" w:hAnsi="Times New Roman"/>
          <w:sz w:val="24"/>
        </w:rPr>
        <w:t>Gegeven</w:t>
      </w: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p>
    <w:p w:rsidR="00975C78" w:rsidP="005A72F7" w:rsidRDefault="00975C78">
      <w:pPr>
        <w:rPr>
          <w:rFonts w:ascii="Times New Roman" w:hAnsi="Times New Roman"/>
          <w:sz w:val="24"/>
        </w:rPr>
      </w:pPr>
    </w:p>
    <w:p w:rsidR="00975C78" w:rsidP="005A72F7" w:rsidRDefault="00975C78">
      <w:pPr>
        <w:rPr>
          <w:rFonts w:ascii="Times New Roman" w:hAnsi="Times New Roman"/>
          <w:sz w:val="24"/>
        </w:rPr>
      </w:pPr>
    </w:p>
    <w:p w:rsidRPr="00975C78" w:rsidR="00975C78" w:rsidP="005A72F7" w:rsidRDefault="00975C78">
      <w:pPr>
        <w:rPr>
          <w:rFonts w:ascii="Times New Roman" w:hAnsi="Times New Roman"/>
          <w:sz w:val="24"/>
        </w:rPr>
      </w:pPr>
    </w:p>
    <w:p w:rsidRPr="00975C78" w:rsidR="00CB3578" w:rsidP="005A72F7" w:rsidRDefault="00975C78">
      <w:pPr>
        <w:rPr>
          <w:rFonts w:ascii="Times New Roman" w:hAnsi="Times New Roman"/>
          <w:sz w:val="24"/>
        </w:rPr>
      </w:pPr>
      <w:r>
        <w:rPr>
          <w:rFonts w:ascii="Times New Roman" w:hAnsi="Times New Roman"/>
          <w:sz w:val="24"/>
        </w:rPr>
        <w:t xml:space="preserve">De Minister van Onderwijs, </w:t>
      </w:r>
      <w:r w:rsidRPr="00975C78">
        <w:rPr>
          <w:rFonts w:ascii="Times New Roman" w:hAnsi="Times New Roman"/>
          <w:sz w:val="24"/>
        </w:rPr>
        <w:t>Cultuur en Wetenschap,</w:t>
      </w:r>
    </w:p>
    <w:sectPr w:rsidRPr="00975C78"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78" w:rsidRDefault="00975C78">
      <w:pPr>
        <w:spacing w:line="20" w:lineRule="exact"/>
      </w:pPr>
    </w:p>
  </w:endnote>
  <w:endnote w:type="continuationSeparator" w:id="0">
    <w:p w:rsidR="00975C78" w:rsidRDefault="00975C78">
      <w:pPr>
        <w:pStyle w:val="Amendement"/>
      </w:pPr>
      <w:r>
        <w:rPr>
          <w:b w:val="0"/>
          <w:bCs w:val="0"/>
        </w:rPr>
        <w:t xml:space="preserve"> </w:t>
      </w:r>
    </w:p>
  </w:endnote>
  <w:endnote w:type="continuationNotice" w:id="1">
    <w:p w:rsidR="00975C78" w:rsidRDefault="00975C7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07DF1">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78" w:rsidRDefault="00975C78">
      <w:pPr>
        <w:pStyle w:val="Amendement"/>
      </w:pPr>
      <w:r>
        <w:rPr>
          <w:b w:val="0"/>
          <w:bCs w:val="0"/>
        </w:rPr>
        <w:separator/>
      </w:r>
    </w:p>
  </w:footnote>
  <w:footnote w:type="continuationSeparator" w:id="0">
    <w:p w:rsidR="00975C78" w:rsidRDefault="00975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78"/>
    <w:rsid w:val="00012DBE"/>
    <w:rsid w:val="000A1D81"/>
    <w:rsid w:val="00111ED3"/>
    <w:rsid w:val="00142FD1"/>
    <w:rsid w:val="001C190E"/>
    <w:rsid w:val="002168F4"/>
    <w:rsid w:val="002A727C"/>
    <w:rsid w:val="003472AC"/>
    <w:rsid w:val="00382B50"/>
    <w:rsid w:val="003E5039"/>
    <w:rsid w:val="00434DBF"/>
    <w:rsid w:val="00460292"/>
    <w:rsid w:val="0051218D"/>
    <w:rsid w:val="00524025"/>
    <w:rsid w:val="00536F6B"/>
    <w:rsid w:val="005A72F7"/>
    <w:rsid w:val="005D2707"/>
    <w:rsid w:val="00606255"/>
    <w:rsid w:val="006A2172"/>
    <w:rsid w:val="006B607A"/>
    <w:rsid w:val="00726511"/>
    <w:rsid w:val="007456F0"/>
    <w:rsid w:val="007D451C"/>
    <w:rsid w:val="007F366A"/>
    <w:rsid w:val="00826224"/>
    <w:rsid w:val="0082694D"/>
    <w:rsid w:val="008542AB"/>
    <w:rsid w:val="008E7A0D"/>
    <w:rsid w:val="00930A23"/>
    <w:rsid w:val="00975C78"/>
    <w:rsid w:val="00983AF6"/>
    <w:rsid w:val="009B2A62"/>
    <w:rsid w:val="009C7354"/>
    <w:rsid w:val="009D5438"/>
    <w:rsid w:val="009E6D7F"/>
    <w:rsid w:val="00A11E73"/>
    <w:rsid w:val="00A168AC"/>
    <w:rsid w:val="00A2521E"/>
    <w:rsid w:val="00A55F24"/>
    <w:rsid w:val="00AE436A"/>
    <w:rsid w:val="00B07DF1"/>
    <w:rsid w:val="00B9666A"/>
    <w:rsid w:val="00C135B1"/>
    <w:rsid w:val="00C50C62"/>
    <w:rsid w:val="00C92DF8"/>
    <w:rsid w:val="00CB2F34"/>
    <w:rsid w:val="00CB3578"/>
    <w:rsid w:val="00D01D48"/>
    <w:rsid w:val="00D20AFA"/>
    <w:rsid w:val="00D55648"/>
    <w:rsid w:val="00E16443"/>
    <w:rsid w:val="00E36EE9"/>
    <w:rsid w:val="00E60E8E"/>
    <w:rsid w:val="00EE68E6"/>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51218D"/>
    <w:rPr>
      <w:rFonts w:ascii="Tahoma" w:hAnsi="Tahoma" w:cs="Tahoma"/>
      <w:sz w:val="16"/>
      <w:szCs w:val="16"/>
    </w:rPr>
  </w:style>
  <w:style w:type="character" w:customStyle="1" w:styleId="BallontekstChar">
    <w:name w:val="Ballontekst Char"/>
    <w:basedOn w:val="Standaardalinea-lettertype"/>
    <w:link w:val="Ballontekst"/>
    <w:rsid w:val="00512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51218D"/>
    <w:rPr>
      <w:rFonts w:ascii="Tahoma" w:hAnsi="Tahoma" w:cs="Tahoma"/>
      <w:sz w:val="16"/>
      <w:szCs w:val="16"/>
    </w:rPr>
  </w:style>
  <w:style w:type="character" w:customStyle="1" w:styleId="BallontekstChar">
    <w:name w:val="Ballontekst Char"/>
    <w:basedOn w:val="Standaardalinea-lettertype"/>
    <w:link w:val="Ballontekst"/>
    <w:rsid w:val="00512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2970</ap:Words>
  <ap:Characters>16598</ap:Characters>
  <ap:DocSecurity>0</ap:DocSecurity>
  <ap:Lines>138</ap:Lines>
  <ap:Paragraphs>39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19529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2015-05-26T08:56:00.0000000Z</dcterms:created>
  <dcterms:modified xsi:type="dcterms:W3CDTF">2015-05-27T08:12:00.0000000Z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0x0101004AB6E1F3B3531E4792D68449EDD3C6C1</vt:lpwstr>
  </property>
</Properties>
</file>