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Pr>
        <w:sectPr w:rsidR="002A0C05">
          <w:headerReference w:type="default" r:id="rId8"/>
          <w:footerReference w:type="default" r:id="rId9"/>
          <w:headerReference w:type="first" r:id="rId10"/>
          <w:pgSz w:w="11905" w:h="16837"/>
          <w:pgMar w:top="2948" w:right="2778" w:bottom="1134" w:left="1588" w:header="6520" w:footer="709" w:gutter="0"/>
          <w:paperSrc w:first="9262" w:other="9148"/>
          <w:cols w:space="708"/>
          <w:titlePg/>
          <w:docGrid w:linePitch="326"/>
        </w:sectPr>
      </w:pPr>
    </w:p>
    <w:p w:rsidR="00DE13ED" w:rsidP="00BB2255" w:rsidRDefault="007C642C">
      <w:pPr>
        <w:rPr>
          <w:kern w:val="0"/>
        </w:rPr>
      </w:pPr>
      <w:bookmarkStart w:name="_GoBack" w:id="0"/>
      <w:bookmarkEnd w:id="0"/>
      <w:r>
        <w:rPr>
          <w:kern w:val="0"/>
        </w:rPr>
        <w:lastRenderedPageBreak/>
        <w:t xml:space="preserve">Hierbij doe ik u de antwoorden toekomen op de schriftelijke vragen die door de leden van de vaste commissie voor Binnenlandse Zaken zijn gesteld over de beleidsdoorlichting van artikel 6.5 die op 17 december jl. aan uw Kamer is gestuurd. </w:t>
      </w:r>
    </w:p>
    <w:p w:rsidR="00415876" w:rsidP="00BB2255" w:rsidRDefault="00415876">
      <w:pPr>
        <w:rPr>
          <w:kern w:val="0"/>
        </w:rPr>
      </w:pPr>
    </w:p>
    <w:p w:rsidR="007C642C" w:rsidP="00BB2255" w:rsidRDefault="007C642C">
      <w:pPr>
        <w:rPr>
          <w:kern w:val="0"/>
        </w:rPr>
      </w:pPr>
    </w:p>
    <w:p w:rsidR="00DE13ED" w:rsidP="00BB2255" w:rsidRDefault="00DE13ED">
      <w:pPr>
        <w:rPr>
          <w:kern w:val="0"/>
        </w:rPr>
      </w:pPr>
      <w:r>
        <w:rPr>
          <w:kern w:val="0"/>
        </w:rPr>
        <w:t>De minister van Binnenlandse Zaken en Koninkrijksrelaties,</w:t>
      </w:r>
      <w:r>
        <w:rPr>
          <w:kern w:val="0"/>
        </w:rPr>
        <w:br/>
      </w:r>
    </w:p>
    <w:p w:rsidR="00DE13ED" w:rsidP="00BB2255" w:rsidRDefault="00DE13ED">
      <w:pPr>
        <w:rPr>
          <w:kern w:val="0"/>
        </w:rPr>
      </w:pPr>
      <w:r>
        <w:rPr>
          <w:kern w:val="0"/>
        </w:rPr>
        <w:br/>
      </w:r>
      <w:r>
        <w:rPr>
          <w:kern w:val="0"/>
        </w:rPr>
        <w:br/>
      </w:r>
    </w:p>
    <w:p w:rsidR="00DE13ED" w:rsidP="00BB2255" w:rsidRDefault="00DE13ED">
      <w:pPr>
        <w:rPr>
          <w:kern w:val="0"/>
        </w:rPr>
      </w:pPr>
      <w:r>
        <w:rPr>
          <w:kern w:val="0"/>
        </w:rPr>
        <w:br/>
        <w:t>dr. R.H.A. Plasterk</w:t>
      </w:r>
    </w:p>
    <w:p w:rsidR="00DE13ED" w:rsidP="00DE13ED" w:rsidRDefault="00DE13ED">
      <w:pPr>
        <w:spacing w:line="240" w:lineRule="auto"/>
        <w:rPr>
          <w:kern w:val="0"/>
        </w:rPr>
      </w:pPr>
    </w:p>
    <w:p w:rsidR="002A0C05" w:rsidRDefault="002A0C05">
      <w:pPr>
        <w:spacing w:line="240" w:lineRule="auto"/>
        <w:rPr>
          <w:kern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1"/>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1E" w:rsidRDefault="00FF0A1E">
      <w:r>
        <w:separator/>
      </w:r>
    </w:p>
  </w:endnote>
  <w:endnote w:type="continuationSeparator" w:id="0">
    <w:p w:rsidR="00FF0A1E" w:rsidRDefault="00FF0A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1C2DEA">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3367">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2A0C05" w:rsidRDefault="0074403D">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Pagina</w:t>
        </w:r>
        <w:r w:rsidR="00301FD5">
          <w:t xml:space="preserve"> </w:t>
        </w:r>
        <w:r w:rsidR="001C2DEA">
          <w:fldChar w:fldCharType="begin"/>
        </w:r>
        <w:r w:rsidR="00301FD5">
          <w:instrText xml:space="preserve"> PAGE    \* MERGEFORMAT </w:instrText>
        </w:r>
        <w:r w:rsidR="001C2DEA">
          <w:fldChar w:fldCharType="separate"/>
        </w:r>
        <w:r w:rsidR="00607EA3">
          <w:rPr>
            <w:noProof/>
          </w:rPr>
          <w:t>1</w:t>
        </w:r>
        <w:r w:rsidR="001C2DEA">
          <w:fldChar w:fldCharType="end"/>
        </w:r>
        <w:r w:rsidR="00301FD5">
          <w:t xml:space="preserve"> </w:t>
        </w:r>
        <w:r>
          <w:t>van</w:t>
        </w:r>
        <w:r w:rsidR="00301FD5">
          <w:t xml:space="preserve"> </w:t>
        </w:r>
        <w:fldSimple w:instr=" NUMPAGES  \* Arabic  \* MERGEFORMAT ">
          <w:r w:rsidR="00607EA3">
            <w:rPr>
              <w:noProof/>
            </w:rPr>
            <w:t>1</w:t>
          </w:r>
        </w:fldSimple>
      </w:p>
      <w:p w:rsidR="002A0C05" w:rsidRDefault="001C2DEA">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1E" w:rsidRDefault="00FF0A1E">
      <w:r>
        <w:rPr>
          <w:color w:val="000000"/>
        </w:rPr>
        <w:separator/>
      </w:r>
    </w:p>
  </w:footnote>
  <w:footnote w:type="continuationSeparator" w:id="0">
    <w:p w:rsidR="00FF0A1E" w:rsidRDefault="00FF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1C2DEA">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2A0C05" w:rsidRDefault="00301FD5">
                <w:pPr>
                  <w:pStyle w:val="Huisstijl-Paginanummer"/>
                </w:pPr>
                <w:r>
                  <w:t xml:space="preserve">Pagina </w:t>
                </w:r>
                <w:r w:rsidR="001C2DEA">
                  <w:fldChar w:fldCharType="begin"/>
                </w:r>
                <w:r>
                  <w:instrText xml:space="preserve"> PAGE    \* MERGEFORMAT </w:instrText>
                </w:r>
                <w:r w:rsidR="001C2DEA">
                  <w:fldChar w:fldCharType="separate"/>
                </w:r>
                <w:r>
                  <w:t>2</w:t>
                </w:r>
                <w:r w:rsidR="001C2DEA">
                  <w:fldChar w:fldCharType="end"/>
                </w:r>
                <w:r>
                  <w:t xml:space="preserve"> van </w:t>
                </w:r>
                <w:fldSimple w:instr=" SECTIONPAGES  \* Arabic  \* MERGEFORMAT ">
                  <w:r>
                    <w:t>2</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1C2DEA">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3367">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74403D">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Burgerschap en Informatiebeleid</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Ministerie van Binnenlandse Zaken en Koninkrijksrelaties</w:t>
    </w:r>
  </w:p>
  <w:p w:rsidR="002A0C05" w:rsidRDefault="0074403D">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roofErr w:type="spellStart"/>
    <w:r w:rsidRPr="0074403D">
      <w:t>Turfmarkt</w:t>
    </w:r>
    <w:proofErr w:type="spellEnd"/>
    <w:r w:rsidRPr="0074403D">
      <w:t xml:space="preserve"> 147</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2500 EA</w:t>
    </w:r>
    <w:r w:rsidR="00301FD5">
      <w:t xml:space="preserve">  </w:t>
    </w:r>
    <w:r w:rsidRPr="0074403D">
      <w:t>Den Haag</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www.rijksoverheid.nl</w:t>
    </w:r>
  </w:p>
  <w:p w:rsidR="0074403D" w:rsidRDefault="0074403D" w:rsidP="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www.facebook.com/minbzk</w:t>
    </w:r>
  </w:p>
  <w:p w:rsidR="00AB7DC1" w:rsidRPr="004D401A"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www.twitter.com/minbzk</w:t>
    </w:r>
  </w:p>
  <w:p w:rsidR="002A0C05" w:rsidRDefault="0074403D">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Kenmerk</w:t>
    </w:r>
  </w:p>
  <w:p w:rsidR="002A0C05" w:rsidRDefault="001C2DEA">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607EA3">
        <w:t>2015-0000205603</w:t>
      </w:r>
    </w:fldSimple>
  </w:p>
  <w:p w:rsidR="002A0C05" w:rsidRDefault="0074403D">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Uw kenmerk</w:t>
    </w:r>
  </w:p>
  <w:p w:rsidR="002A0C05" w:rsidRDefault="001C2DEA">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3367">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74403D">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1C2DEA">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Datum  \* MERGEFORMAT ">
            <w:r w:rsidR="00607EA3">
              <w:t>20 april 2015</w:t>
            </w:r>
          </w:fldSimple>
        </w:p>
      </w:tc>
    </w:tr>
    <w:tr w:rsidR="002A0C05">
      <w:tc>
        <w:tcPr>
          <w:tcW w:w="1134" w:type="dxa"/>
        </w:tcPr>
        <w:p w:rsidR="002A0C05" w:rsidRDefault="0074403D">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A0C05" w:rsidRDefault="001C2DEA">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Onderwerp  \* MERGEFORMAT ">
            <w:r w:rsidR="00607EA3">
              <w:t>Antwoorden vragen beleidsdoorlichting artikel 6.5</w:t>
            </w:r>
          </w:fldSimple>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74403D">
      <w:t>Pagina</w:t>
    </w:r>
    <w:r>
      <w:t xml:space="preserve"> </w:t>
    </w:r>
    <w:r w:rsidR="001C2DEA">
      <w:fldChar w:fldCharType="begin"/>
    </w:r>
    <w:r>
      <w:instrText xml:space="preserve"> PAGE    \* MERGEFORMAT </w:instrText>
    </w:r>
    <w:r w:rsidR="001C2DEA">
      <w:fldChar w:fldCharType="separate"/>
    </w:r>
    <w:r w:rsidR="00607EA3">
      <w:rPr>
        <w:noProof/>
      </w:rPr>
      <w:t>1</w:t>
    </w:r>
    <w:r w:rsidR="001C2DEA">
      <w:fldChar w:fldCharType="end"/>
    </w:r>
    <w:r>
      <w:t xml:space="preserve"> </w:t>
    </w:r>
    <w:r w:rsidR="0074403D">
      <w:t>van</w:t>
    </w:r>
    <w:r>
      <w:t xml:space="preserve"> </w:t>
    </w:r>
    <w:fldSimple w:instr=" NUMPAGES  \* Arabic  \* MERGEFORMAT ">
      <w:r w:rsidR="00607EA3">
        <w:rPr>
          <w:noProof/>
        </w:rPr>
        <w:t>1</w:t>
      </w:r>
    </w:fldSimple>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74403D">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&gt; Retouradres</w:t>
    </w:r>
    <w:r w:rsidR="00301FD5">
      <w:t xml:space="preserve">  </w:t>
    </w:r>
    <w:r w:rsidRPr="0074403D">
      <w:t>2500 EA</w:t>
    </w:r>
    <w:r w:rsidR="00301FD5">
      <w:t xml:space="preserve"> </w:t>
    </w:r>
    <w:r w:rsidRPr="0074403D">
      <w:t>Den Haag</w:t>
    </w:r>
  </w:p>
  <w:p w:rsidR="002A0C05" w:rsidRDefault="001C2DEA">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533367">
      <w:instrText xml:space="preserve"> DOCPROPERTY  Rubricering  \* MERGEFORMAT </w:instrText>
    </w:r>
    <w:r>
      <w:fldChar w:fldCharType="end"/>
    </w:r>
  </w:p>
  <w:p w:rsidR="00607EA3" w:rsidRDefault="001C2DEA">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3367">
      <w:instrText xml:space="preserve"> DOCPROPERTY  Aan  \* MERGEFORMAT </w:instrText>
    </w:r>
    <w:r>
      <w:fldChar w:fldCharType="separate"/>
    </w:r>
    <w:r w:rsidR="00607EA3">
      <w:t>Aan de Voorzitter van de Tweede Kamer der Staten-Generaal</w:t>
    </w:r>
  </w:p>
  <w:p w:rsidR="00607EA3" w:rsidRDefault="00607EA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Vaste Commissie voor Binnenlandse Zaken                                        </w:t>
    </w:r>
  </w:p>
  <w:p w:rsidR="00607EA3" w:rsidRDefault="00607EA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Postbus 20018 </w:t>
    </w:r>
  </w:p>
  <w:p w:rsidR="002A0C05" w:rsidRDefault="00607EA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1C2DEA">
      <w:fldChar w:fldCharType="end"/>
    </w:r>
  </w:p>
  <w:p w:rsidR="002A0C05" w:rsidRDefault="002A0C05">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1C2DEA">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3367">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1C2DEA">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AAAAAJQEAABkcnMvZG93bnJldi54bWxQSwUGAAAAAAQABADzAAAAnwU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1C2DEA">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Datum  \* MERGEFORMAT ">
                  <w:r w:rsidR="00607EA3">
                    <w:t>20 april 2015</w:t>
                  </w:r>
                </w:fldSimple>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1C2DEA">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607EA3">
                    <w:t>2015-0000205603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BB2255"/>
    <w:rsid w:val="00004D87"/>
    <w:rsid w:val="00091BA2"/>
    <w:rsid w:val="000E4883"/>
    <w:rsid w:val="001146BD"/>
    <w:rsid w:val="001B421F"/>
    <w:rsid w:val="001C2DEA"/>
    <w:rsid w:val="002A0C05"/>
    <w:rsid w:val="002B2AEC"/>
    <w:rsid w:val="002C0DD9"/>
    <w:rsid w:val="002C6EE7"/>
    <w:rsid w:val="00301FD5"/>
    <w:rsid w:val="003115DF"/>
    <w:rsid w:val="003340E7"/>
    <w:rsid w:val="003458F0"/>
    <w:rsid w:val="00363AD8"/>
    <w:rsid w:val="00415876"/>
    <w:rsid w:val="00481D52"/>
    <w:rsid w:val="004A24A3"/>
    <w:rsid w:val="004D401A"/>
    <w:rsid w:val="004E7379"/>
    <w:rsid w:val="00533367"/>
    <w:rsid w:val="00555FB3"/>
    <w:rsid w:val="00581506"/>
    <w:rsid w:val="00607EA3"/>
    <w:rsid w:val="00680B5F"/>
    <w:rsid w:val="006F2C9C"/>
    <w:rsid w:val="00715BFD"/>
    <w:rsid w:val="0074403D"/>
    <w:rsid w:val="007B7E11"/>
    <w:rsid w:val="007C642C"/>
    <w:rsid w:val="007F5751"/>
    <w:rsid w:val="00805575"/>
    <w:rsid w:val="0081139E"/>
    <w:rsid w:val="008E3565"/>
    <w:rsid w:val="0094472B"/>
    <w:rsid w:val="009C1660"/>
    <w:rsid w:val="00A22F99"/>
    <w:rsid w:val="00AB732E"/>
    <w:rsid w:val="00AB7DC1"/>
    <w:rsid w:val="00AC0FB5"/>
    <w:rsid w:val="00B257C4"/>
    <w:rsid w:val="00BB2255"/>
    <w:rsid w:val="00C2469D"/>
    <w:rsid w:val="00D57AC5"/>
    <w:rsid w:val="00D8016C"/>
    <w:rsid w:val="00DE13ED"/>
    <w:rsid w:val="00E939AA"/>
    <w:rsid w:val="00EB2F74"/>
    <w:rsid w:val="00F24186"/>
    <w:rsid w:val="00FF0A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13ED"/>
    <w:pPr>
      <w:spacing w:line="240" w:lineRule="exact"/>
      <w:textAlignment w:val="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textAlignment w:val="baseline"/>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textAlignment w:val="baseline"/>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paragraph" w:styleId="Voetnoottekst">
    <w:name w:val="footnote text"/>
    <w:basedOn w:val="Standaard"/>
    <w:link w:val="VoetnoottekstChar"/>
    <w:uiPriority w:val="99"/>
    <w:semiHidden/>
    <w:unhideWhenUsed/>
    <w:rsid w:val="00BB2255"/>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BB2255"/>
    <w:rPr>
      <w:rFonts w:ascii="Verdana" w:hAnsi="Verdana" w:cs="Mangal"/>
      <w:sz w:val="20"/>
      <w:szCs w:val="18"/>
    </w:rPr>
  </w:style>
  <w:style w:type="character" w:styleId="Voetnootmarkering">
    <w:name w:val="footnote reference"/>
    <w:basedOn w:val="Standaardalinea-lettertype"/>
    <w:uiPriority w:val="99"/>
    <w:semiHidden/>
    <w:unhideWhenUsed/>
    <w:rsid w:val="00BB2255"/>
    <w:rPr>
      <w:vertAlign w:val="superscript"/>
    </w:rPr>
  </w:style>
  <w:style w:type="paragraph" w:customStyle="1" w:styleId="Default">
    <w:name w:val="Default"/>
    <w:rsid w:val="007C642C"/>
    <w:pPr>
      <w:widowControl/>
      <w:suppressAutoHyphens w:val="0"/>
      <w:autoSpaceDE w:val="0"/>
      <w:adjustRightInd w:val="0"/>
      <w:textAlignment w:val="auto"/>
    </w:pPr>
    <w:rPr>
      <w:rFonts w:ascii="Verdana" w:hAnsi="Verdana" w:cs="Verdana"/>
      <w:color w:val="000000"/>
      <w:kern w:val="0"/>
      <w:lang w:bidi="ar-SA"/>
    </w:rPr>
  </w:style>
</w:styles>
</file>

<file path=word/webSettings.xml><?xml version="1.0" encoding="utf-8"?>
<w:webSettings xmlns:r="http://schemas.openxmlformats.org/officeDocument/2006/relationships" xmlns:w="http://schemas.openxmlformats.org/wordprocessingml/2006/main">
  <w:divs>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 w:id="206690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ssen\AppData\Local\Microsoft\Windows\Temporary%20Internet%20Files\Low\Content.IE5\A02UTUQO\DocGen_Brief_nl_NL%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51</ap:Words>
  <ap:Characters>282</ap:Characters>
  <ap:DocSecurity>0</ap:DocSecurity>
  <ap:Lines>2</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2015-04-21T09:59:00.0000000Z</lastPrinted>
  <dcterms:created xsi:type="dcterms:W3CDTF">2015-04-02T15:01:00.0000000Z</dcterms:created>
  <dcterms:modified xsi:type="dcterms:W3CDTF">2015-04-21T09:59:00.0000000Z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Antwoorden vragen beleidsdoorlichting artikel 6.5</vt:lpwstr>
  </property>
  <property fmtid="{D5CDD505-2E9C-101B-9397-08002B2CF9AE}" pid="4" name="Datum">
    <vt:lpwstr>20 april 2015</vt:lpwstr>
  </property>
  <property fmtid="{D5CDD505-2E9C-101B-9397-08002B2CF9AE}" pid="5" name="Docgensjabloon">
    <vt:lpwstr>DocGen_Brief_nl_NL</vt:lpwstr>
  </property>
  <property fmtid="{D5CDD505-2E9C-101B-9397-08002B2CF9AE}" pid="6" name="Aan">
    <vt:lpwstr>Aan de Voorzitter van de Tweede Kamer der Staten-Generaal_x000d_
Vaste Commissie voor Binnenlandse Zaken                                        _x000d_
Postbus 20018 _x000d_
2500 EA  Den Haag</vt:lpwstr>
  </property>
  <property fmtid="{D5CDD505-2E9C-101B-9397-08002B2CF9AE}" pid="7" name="Kenmerk">
    <vt:lpwstr>2015-0000205603</vt:lpwstr>
  </property>
  <property fmtid="{D5CDD505-2E9C-101B-9397-08002B2CF9AE}" pid="8" name="UwKenmerk">
    <vt:lpwstr/>
  </property>
  <property fmtid="{D5CDD505-2E9C-101B-9397-08002B2CF9AE}" pid="9" name="ContentTypeId">
    <vt:lpwstr>0x01010014B0974C09728243A8137E7800C962A1</vt:lpwstr>
  </property>
</Properties>
</file>