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B1D5E" w:rsidRDefault="00F52E8C">
      <w:pPr>
        <w:pStyle w:val="Huisstijl-Aanhef"/>
      </w:pPr>
      <w:r>
        <w:lastRenderedPageBreak/>
        <w:t>Geachte voorzitter,</w:t>
      </w:r>
    </w:p>
    <w:p w:rsidRPr="00E54A23" w:rsidR="00E54A23" w:rsidP="00E54A23" w:rsidRDefault="00E54A23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Times New Roman"/>
          <w:kern w:val="0"/>
          <w:szCs w:val="18"/>
          <w:lang w:bidi="ar-SA"/>
        </w:rPr>
      </w:pPr>
      <w:r w:rsidRPr="00E54A23">
        <w:rPr>
          <w:rFonts w:cs="Times New Roman"/>
          <w:kern w:val="0"/>
          <w:szCs w:val="18"/>
          <w:lang w:bidi="ar-SA"/>
        </w:rPr>
        <w:t>Hierbij bied ik u aan de nota naar aanleiding van het verslag en een nota van</w:t>
      </w:r>
    </w:p>
    <w:p w:rsidRPr="00E54A23" w:rsidR="000B1D5E" w:rsidP="00E54A23" w:rsidRDefault="00E54A23">
      <w:pPr>
        <w:rPr>
          <w:kern w:val="0"/>
          <w:szCs w:val="18"/>
        </w:rPr>
      </w:pPr>
      <w:r w:rsidRPr="00E54A23">
        <w:rPr>
          <w:rFonts w:cs="Times New Roman"/>
          <w:kern w:val="0"/>
          <w:szCs w:val="18"/>
          <w:lang w:bidi="ar-SA"/>
        </w:rPr>
        <w:t>wijziging inzake het wetsvoorstel</w:t>
      </w:r>
      <w:r>
        <w:rPr>
          <w:rFonts w:cs="Times New Roman"/>
          <w:kern w:val="0"/>
          <w:szCs w:val="18"/>
          <w:lang w:bidi="ar-SA"/>
        </w:rPr>
        <w:t xml:space="preserve"> </w:t>
      </w:r>
      <w:r>
        <w:t>Regels over het beschermen en benutten van de fysieke leefomgeving (Omgevingswet).</w:t>
      </w: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23" w:rsidRDefault="00E54A23">
      <w:r>
        <w:separator/>
      </w:r>
    </w:p>
  </w:endnote>
  <w:endnote w:type="continuationSeparator" w:id="0">
    <w:p w:rsidR="00E54A23" w:rsidRDefault="00E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6" w:rsidRDefault="00F06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6" w:rsidRDefault="00F06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6" w:rsidRDefault="00F0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23" w:rsidRDefault="00E54A23">
      <w:r>
        <w:rPr>
          <w:color w:val="000000"/>
        </w:rPr>
        <w:separator/>
      </w:r>
    </w:p>
  </w:footnote>
  <w:footnote w:type="continuationSeparator" w:id="0">
    <w:p w:rsidR="00E54A23" w:rsidRDefault="00E5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6" w:rsidRDefault="00F06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3D9E09AB" wp14:editId="72E5A84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6F74BC39" wp14:editId="6C65C53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B445E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47502E" w:rsidRPr="0047502E" w:rsidRDefault="0047502E" w:rsidP="0047502E">
                <w:pPr>
                  <w:pStyle w:val="Huisstijl-Referentiegegevens"/>
                </w:pPr>
                <w:r>
                  <w:t>IenM/BSK-2015/24856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650D1F" w:rsidRPr="00650D1F" w:rsidRDefault="00650D1F" w:rsidP="00650D1F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1B445E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06A56" w:rsidP="003546B4">
                      <w:pPr>
                        <w:pStyle w:val="Huisstijl-Datumenbetreft"/>
                      </w:pPr>
                      <w:r>
                        <w:t>1</w:t>
                      </w:r>
                      <w:r w:rsidR="003546B4">
                        <w:t>8</w:t>
                      </w:r>
                      <w:r>
                        <w:t xml:space="preserve"> februari 2015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nota n</w:t>
                      </w:r>
                      <w:r w:rsidR="00E54A23">
                        <w:t>.</w:t>
                      </w:r>
                      <w:r>
                        <w:t>a</w:t>
                      </w:r>
                      <w:r w:rsidR="00E54A23">
                        <w:t>.</w:t>
                      </w:r>
                      <w:r>
                        <w:t>v</w:t>
                      </w:r>
                      <w:r w:rsidR="00E54A23">
                        <w:t>.</w:t>
                      </w:r>
                      <w:r>
                        <w:t xml:space="preserve"> verslag </w:t>
                      </w:r>
                      <w:r w:rsidR="00E54A23">
                        <w:t xml:space="preserve">en nota van wijziging </w:t>
                      </w:r>
                      <w:r>
                        <w:t>Omgevingswet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B445E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B445E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1B445E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1B445E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1B445E">
                  <w:fldChar w:fldCharType="begin"/>
                </w:r>
                <w:r w:rsidR="001B445E">
                  <w:instrText xml:space="preserve"> PAGE  \* Arabic  \* MERGEFORMAT </w:instrText>
                </w:r>
                <w:r w:rsidR="001B445E">
                  <w:fldChar w:fldCharType="separate"/>
                </w:r>
                <w:r w:rsidR="001B445E">
                  <w:rPr>
                    <w:noProof/>
                  </w:rPr>
                  <w:t>1</w:t>
                </w:r>
                <w:r w:rsidR="001B445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1B445E">
                  <w:fldChar w:fldCharType="begin"/>
                </w:r>
                <w:r w:rsidR="001B445E">
                  <w:instrText xml:space="preserve"> NUMPAGES  \* Arabic  \* MERGEFORMAT </w:instrText>
                </w:r>
                <w:r w:rsidR="001B445E">
                  <w:fldChar w:fldCharType="separate"/>
                </w:r>
                <w:r w:rsidR="001B445E">
                  <w:rPr>
                    <w:noProof/>
                  </w:rPr>
                  <w:t>1</w:t>
                </w:r>
                <w:r w:rsidR="001B445E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6" w:rsidRDefault="00F06A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1B445E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1B445E">
                  <w:fldChar w:fldCharType="begin"/>
                </w:r>
                <w:r w:rsidR="001B445E">
                  <w:instrText xml:space="preserve"> PAGE    \* MERGEFORMAT </w:instrText>
                </w:r>
                <w:r w:rsidR="001B445E">
                  <w:fldChar w:fldCharType="separate"/>
                </w:r>
                <w:r>
                  <w:t>2</w:t>
                </w:r>
                <w:r w:rsidR="001B445E">
                  <w:fldChar w:fldCharType="end"/>
                </w:r>
                <w:r>
                  <w:t xml:space="preserve"> van </w:t>
                </w:r>
                <w:r w:rsidR="001B445E">
                  <w:fldChar w:fldCharType="begin"/>
                </w:r>
                <w:r w:rsidR="001B445E">
                  <w:instrText xml:space="preserve"> SECTIONPAGES  \* Arabic  \* MERGEFORMAT </w:instrText>
                </w:r>
                <w:r w:rsidR="001B445E">
                  <w:fldChar w:fldCharType="separate"/>
                </w:r>
                <w:r>
                  <w:t>2</w:t>
                </w:r>
                <w:r w:rsidR="001B445E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1B445E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1521462"/>
                    <w:dataBinding w:prefixMappings="xmlns:dg='http://docgen.org/date' " w:xpath="/dg:DocgenData[1]/dg:Date[1]" w:storeItemID="{EBF259C1-C2D2-4A14-B979-6592AF399E47}"/>
                    <w:date w:fullDate="2015-02-0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3 februari 2015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nav verslag Omgevingswet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4B0FEB43" wp14:editId="3CC1546A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5FD02FA3" wp14:editId="50C064D8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836303" w:rsidRDefault="00836303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1B445E">
                  <w:fldChar w:fldCharType="begin"/>
                </w:r>
                <w:r w:rsidR="001B445E">
                  <w:instrText xml:space="preserve"> PAGE    \* MERGEFORMAT </w:instrText>
                </w:r>
                <w:r w:rsidR="001B445E">
                  <w:fldChar w:fldCharType="separate"/>
                </w:r>
                <w:r>
                  <w:t>2</w:t>
                </w:r>
                <w:r w:rsidR="001B445E">
                  <w:fldChar w:fldCharType="end"/>
                </w:r>
                <w:r>
                  <w:t xml:space="preserve"> van </w:t>
                </w:r>
                <w:r w:rsidR="001B445E">
                  <w:fldChar w:fldCharType="begin"/>
                </w:r>
                <w:r w:rsidR="001B445E">
                  <w:instrText xml:space="preserve"> SECTIONPAGES  \* Arabic  \* MERGEFORMAT </w:instrText>
                </w:r>
                <w:r w:rsidR="001B445E">
                  <w:fldChar w:fldCharType="separate"/>
                </w:r>
                <w:r>
                  <w:t>2</w:t>
                </w:r>
                <w:r w:rsidR="001B445E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6F"/>
    <w:rsid w:val="00055225"/>
    <w:rsid w:val="000B1D5E"/>
    <w:rsid w:val="001B445E"/>
    <w:rsid w:val="003546B4"/>
    <w:rsid w:val="003F0A95"/>
    <w:rsid w:val="0047502E"/>
    <w:rsid w:val="00650D1F"/>
    <w:rsid w:val="00836303"/>
    <w:rsid w:val="008E0243"/>
    <w:rsid w:val="0093447D"/>
    <w:rsid w:val="00981A6F"/>
    <w:rsid w:val="009F4C55"/>
    <w:rsid w:val="00A23C35"/>
    <w:rsid w:val="00E54A23"/>
    <w:rsid w:val="00F06A56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ck01\AppData\Local\Microsoft\Windows\Temporary%20Internet%20Files\Low\Content.IE5\6J6PIDXA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268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2015-02-17T16:16:00.0000000Z</dcterms:created>
  <dcterms:modified xsi:type="dcterms:W3CDTF">2015-02-17T16:16:00.0000000Z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0x0101002E25722C4B6563418BC199AA73AA12AA</vt:lpwstr>
  </property>
</Properties>
</file>