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E174F" w:rsidRDefault="008E174F">
      <w:pPr>
        <w:pStyle w:val="Huisstijl-Aanhef"/>
      </w:pPr>
    </w:p>
    <w:p w:rsidR="008E174F" w:rsidRDefault="008E174F">
      <w:pPr>
        <w:pStyle w:val="Huisstijl-Aanhef"/>
      </w:pPr>
    </w:p>
    <w:p w:rsidR="008E174F" w:rsidRDefault="008E174F">
      <w:pPr>
        <w:pStyle w:val="Huisstijl-Aanhef"/>
      </w:pPr>
    </w:p>
    <w:p w:rsidR="000B1D5E" w:rsidRDefault="00F52E8C">
      <w:pPr>
        <w:pStyle w:val="Huisstijl-Aanhef"/>
      </w:pPr>
      <w:r>
        <w:t>Geachte voorzitter,</w:t>
      </w:r>
    </w:p>
    <w:p w:rsidR="008E174F" w:rsidRDefault="008E174F">
      <w:bookmarkStart w:name="Text1" w:id="1"/>
      <w:r>
        <w:rPr>
          <w:kern w:val="0"/>
        </w:rPr>
        <w:t xml:space="preserve">Hierbij doe ik u toekomen de  </w:t>
      </w:r>
      <w:r>
        <w:t>Nota van wijziging bij het wetsvoorstel wijziging Wet luchtvaart ter implementatie van Europese verordeningen luchtvaartnavigatie en noodplanverplichting luchtvaartongevallen (Wetsvoorstel 34 084). Het betreft een strikt redactionele nota van wijziging.</w:t>
      </w:r>
      <w:bookmarkEnd w:id="1"/>
    </w:p>
    <w:p w:rsidR="000B1D5E" w:rsidRDefault="008E174F">
      <w:pPr>
        <w:rPr>
          <w:kern w:val="0"/>
        </w:rPr>
      </w:pPr>
      <w:r>
        <w:rPr>
          <w:kern w:val="0"/>
        </w:rPr>
        <w:t xml:space="preserve"> </w:t>
      </w:r>
    </w:p>
    <w:p w:rsidRPr="008E174F" w:rsidR="000B1D5E" w:rsidP="008E174F" w:rsidRDefault="00F52E8C">
      <w:pPr>
        <w:pStyle w:val="Huisstijl-Ondertekening"/>
        <w:tabs>
          <w:tab w:val="left" w:pos="2085"/>
        </w:tabs>
      </w:pPr>
      <w:r w:rsidRPr="008E174F">
        <w:rPr>
          <w:kern w:val="0"/>
        </w:rPr>
        <w:t>Hoogachtend,</w:t>
      </w:r>
      <w:r w:rsidRPr="008E174F" w:rsidR="008E174F">
        <w:rPr>
          <w:kern w:val="0"/>
        </w:rPr>
        <w:tab/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F" w:rsidRDefault="008E174F">
      <w:r>
        <w:separator/>
      </w:r>
    </w:p>
  </w:endnote>
  <w:endnote w:type="continuationSeparator" w:id="0">
    <w:p w:rsidR="008E174F" w:rsidRDefault="008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4" w:rsidRDefault="00B84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4" w:rsidRDefault="00B84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4" w:rsidRDefault="00B8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F" w:rsidRDefault="008E174F">
      <w:r>
        <w:rPr>
          <w:color w:val="000000"/>
        </w:rPr>
        <w:separator/>
      </w:r>
    </w:p>
  </w:footnote>
  <w:footnote w:type="continuationSeparator" w:id="0">
    <w:p w:rsidR="008E174F" w:rsidRDefault="008E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4" w:rsidRDefault="00B84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7FB9D521" wp14:editId="173260C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02B69912" wp14:editId="321AE98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B72E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DC7379" w:rsidRPr="00DC7379" w:rsidRDefault="00DC7379">
                <w:pPr>
                  <w:pStyle w:val="Huisstijl-ReferentiegegevenskopW1"/>
                  <w:rPr>
                    <w:b w:val="0"/>
                  </w:rPr>
                </w:pPr>
                <w:r w:rsidRPr="00DC7379">
                  <w:rPr>
                    <w:b w:val="0"/>
                  </w:rPr>
                  <w:t>IENM/BSK-2015/8896</w:t>
                </w:r>
              </w:p>
              <w:p w:rsidR="00DC7379" w:rsidRDefault="00DC7379">
                <w:pPr>
                  <w:pStyle w:val="Huisstijl-ReferentiegegevenskopW1"/>
                </w:pP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F52E8C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AB72EA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B84BF4">
                      <w:pPr>
                        <w:pStyle w:val="Huisstijl-Datumenbetreft"/>
                      </w:pPr>
                      <w:r>
                        <w:t>22 januari 2015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8E174F">
                      <w:pPr>
                        <w:pStyle w:val="Huisstijl-Datumenbetreft"/>
                      </w:pPr>
                      <w:r>
                        <w:t>Nota van wijziging bij wetsvoorstel wijziging Wet luchtvaart ter implementatie van Europese verordeningen luchtvaartnavigatie en noodplanverplichting luchtvaartongevallen (Wetsvoorstel 34 084)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B72EA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B72EA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B72EA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B72EA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B72EA">
                  <w:fldChar w:fldCharType="begin"/>
                </w:r>
                <w:r w:rsidR="00AB72EA">
                  <w:instrText xml:space="preserve"> PAGE  \* Arabic  \* MERGEFORMAT </w:instrText>
                </w:r>
                <w:r w:rsidR="00AB72EA">
                  <w:fldChar w:fldCharType="separate"/>
                </w:r>
                <w:r w:rsidR="00AB72EA">
                  <w:rPr>
                    <w:noProof/>
                  </w:rPr>
                  <w:t>1</w:t>
                </w:r>
                <w:r w:rsidR="00AB72E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B72EA">
                  <w:fldChar w:fldCharType="begin"/>
                </w:r>
                <w:r w:rsidR="00AB72EA">
                  <w:instrText xml:space="preserve"> NUMPAGES  \* Arabic  \* MERGEFORMAT </w:instrText>
                </w:r>
                <w:r w:rsidR="00AB72EA">
                  <w:fldChar w:fldCharType="separate"/>
                </w:r>
                <w:r w:rsidR="00AB72EA">
                  <w:rPr>
                    <w:noProof/>
                  </w:rPr>
                  <w:t>1</w:t>
                </w:r>
                <w:r w:rsidR="00AB72EA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4" w:rsidRDefault="00B84B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B72EA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ienm/bsk-2015/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B72EA">
                  <w:fldChar w:fldCharType="begin"/>
                </w:r>
                <w:r w:rsidR="00AB72EA">
                  <w:instrText xml:space="preserve"> PAGE    \* MERGEFORMAT </w:instrText>
                </w:r>
                <w:r w:rsidR="00AB72EA">
                  <w:fldChar w:fldCharType="separate"/>
                </w:r>
                <w:r>
                  <w:t>2</w:t>
                </w:r>
                <w:r w:rsidR="00AB72EA">
                  <w:fldChar w:fldCharType="end"/>
                </w:r>
                <w:r>
                  <w:t xml:space="preserve"> van </w:t>
                </w:r>
                <w:r w:rsidR="00AB72EA">
                  <w:fldChar w:fldCharType="begin"/>
                </w:r>
                <w:r w:rsidR="00AB72EA">
                  <w:instrText xml:space="preserve"> SECTIONPAGES  \* Arabic  \* MERGEFORMAT </w:instrText>
                </w:r>
                <w:r w:rsidR="00AB72EA">
                  <w:fldChar w:fldCharType="separate"/>
                </w:r>
                <w:r>
                  <w:t>2</w:t>
                </w:r>
                <w:r w:rsidR="00AB72EA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B72EA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1336983"/>
                    <w:dataBinding w:prefixMappings="xmlns:dg='http://docgen.org/date' " w:xpath="/dg:DocgenData[1]/dg:Date[1]" w:storeItemID="{8877EE30-1F65-471F-9435-DE30FEE3D9C3}"/>
                    <w:date w:fullDate="2015-01-1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15 januari 2015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ddd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24956F5B" wp14:editId="13DDB1B4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3AF71058" wp14:editId="333AE486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ienm/bsk-2015/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025AC6" w:rsidRDefault="00025AC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B72EA">
                  <w:fldChar w:fldCharType="begin"/>
                </w:r>
                <w:r w:rsidR="00AB72EA">
                  <w:instrText xml:space="preserve"> PAGE    \* MERGEFORMAT </w:instrText>
                </w:r>
                <w:r w:rsidR="00AB72EA">
                  <w:fldChar w:fldCharType="separate"/>
                </w:r>
                <w:r>
                  <w:t>2</w:t>
                </w:r>
                <w:r w:rsidR="00AB72EA">
                  <w:fldChar w:fldCharType="end"/>
                </w:r>
                <w:r>
                  <w:t xml:space="preserve"> van </w:t>
                </w:r>
                <w:r w:rsidR="00AB72EA">
                  <w:fldChar w:fldCharType="begin"/>
                </w:r>
                <w:r w:rsidR="00AB72EA">
                  <w:instrText xml:space="preserve"> SECTIONPAGES  \* Arabic  \* MERGEFORMAT </w:instrText>
                </w:r>
                <w:r w:rsidR="00AB72EA">
                  <w:fldChar w:fldCharType="separate"/>
                </w:r>
                <w:r>
                  <w:t>2</w:t>
                </w:r>
                <w:r w:rsidR="00AB72EA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AF0"/>
    <w:rsid w:val="00025AC6"/>
    <w:rsid w:val="000B1D5E"/>
    <w:rsid w:val="003F0EA0"/>
    <w:rsid w:val="008E0243"/>
    <w:rsid w:val="008E174F"/>
    <w:rsid w:val="0093447D"/>
    <w:rsid w:val="009F4C55"/>
    <w:rsid w:val="00A23C35"/>
    <w:rsid w:val="00AB72EA"/>
    <w:rsid w:val="00B84BF4"/>
    <w:rsid w:val="00B91AF0"/>
    <w:rsid w:val="00DC7379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lloe\AppData\Local\Microsoft\Windows\Temporary%20Internet%20Files\Low\Content.IE5\882YZIL6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341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2015-01-22T13:14:00.0000000Z</lastPrinted>
  <dcterms:created xsi:type="dcterms:W3CDTF">2015-01-22T13:30:00.0000000Z</dcterms:created>
  <dcterms:modified xsi:type="dcterms:W3CDTF">2015-01-22T13:30:00.0000000Z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0x010100F27E5955F090F248B8FDAA0B0786EAAE</vt:lpwstr>
  </property>
</Properties>
</file>