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3F89375E" wp14:anchorId="11F35825">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C17A5BB" wp14:anchorId="0E1DE645">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W03.14.0178/II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16 juli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C2437" w:rsidRDefault="0084759F">
              <w:r>
                <w:t>Bij Kabinetsmissive van 5 juni 2014, no.2014001081, heeft Uwe Majesteit, op voordracht van de Minister van Veiligheid en Justitie, bij de Afdeling advisering van de Raad van State ter overweging aanhangig gemaakt het voorstel van wet houdende implementatie van de richtlijn 2013/40/EU van het Europees Parlement en de Raad over aanvallen op informatiesystemen en ter vervanging van Kaderbesluit 2005/222/JBZ van de Raad (PbEU L 218/8), met memorie van toelichting.</w:t>
              </w:r>
            </w:p>
          </w:sdtContent>
        </w:sdt>
        <w:p w:rsidR="0071031E" w:rsidRDefault="0071031E"/>
        <w:p w:rsidR="00C50D4F" w:rsidRDefault="00DD4E5D">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9F" w:rsidRDefault="0084759F" w:rsidP="005B3E03">
      <w:r>
        <w:separator/>
      </w:r>
    </w:p>
  </w:endnote>
  <w:endnote w:type="continuationSeparator" w:id="0">
    <w:p w:rsidR="0084759F" w:rsidRDefault="0084759F"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304C91BB" wp14:editId="047F7EC4">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9F" w:rsidRDefault="0084759F" w:rsidP="005B3E03">
      <w:r>
        <w:separator/>
      </w:r>
    </w:p>
  </w:footnote>
  <w:footnote w:type="continuationSeparator" w:id="0">
    <w:p w:rsidR="0084759F" w:rsidRDefault="0084759F"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43DD6"/>
    <w:rsid w:val="00156F0B"/>
    <w:rsid w:val="00164A68"/>
    <w:rsid w:val="002A3323"/>
    <w:rsid w:val="002C6867"/>
    <w:rsid w:val="003257D8"/>
    <w:rsid w:val="00367933"/>
    <w:rsid w:val="00414D52"/>
    <w:rsid w:val="00424C22"/>
    <w:rsid w:val="004C120D"/>
    <w:rsid w:val="00503044"/>
    <w:rsid w:val="00536D9C"/>
    <w:rsid w:val="005D31AB"/>
    <w:rsid w:val="006B68E7"/>
    <w:rsid w:val="007077E5"/>
    <w:rsid w:val="0071031E"/>
    <w:rsid w:val="00724C4B"/>
    <w:rsid w:val="00743D19"/>
    <w:rsid w:val="007B1CCB"/>
    <w:rsid w:val="00801259"/>
    <w:rsid w:val="008179AD"/>
    <w:rsid w:val="00831756"/>
    <w:rsid w:val="0084759F"/>
    <w:rsid w:val="008A2D35"/>
    <w:rsid w:val="008E0A19"/>
    <w:rsid w:val="009C2437"/>
    <w:rsid w:val="009E72D2"/>
    <w:rsid w:val="00A349AF"/>
    <w:rsid w:val="00AF5CB1"/>
    <w:rsid w:val="00BC1C96"/>
    <w:rsid w:val="00C0766C"/>
    <w:rsid w:val="00C5066A"/>
    <w:rsid w:val="00C50D4F"/>
    <w:rsid w:val="00C94D31"/>
    <w:rsid w:val="00D51396"/>
    <w:rsid w:val="00D76613"/>
    <w:rsid w:val="00DC1203"/>
    <w:rsid w:val="00DD4E5D"/>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Application%20Data\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682247"/>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149</ap:Words>
  <ap:Characters>823</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2014-09-23T13:07:00.0000000Z</dcterms:created>
  <dcterms:modified xsi:type="dcterms:W3CDTF">2014-09-23T13:07:00.0000000Z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0x010100C9E67EB05336E243ABD46779328857F6</vt:lpwstr>
  </property>
</Properties>
</file>