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W05.14.0238/I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20 augustus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C45C6" w:rsidRDefault="00350FC9">
              <w:r>
                <w:t>Bij Kabinetsmissive van 11 juli 2014, no.2014001377, heeft Uwe Majesteit, op voordracht van de Staatssecretaris van Onderwijs, Cultuur en Wetenschap, mede namens de Staatssecretaris van Economische Zaken, bij de Afdeling advisering van de Raad van State ter overweging aanhangig gemaakt het voorstel van wet tot wijziging van diverse wetten op het terrein van het Ministerie van Onderwijs, Cultuur en Wetenschap in verband met het aanbrengen van enkele verbeteringen in de wetsbepalingen met betrekking tot passend onderwijs (Variawet passend onderwijs en kwaliteit (v)so),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8C45C6" w:rsidRDefault="00350FC9">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W05.14.0238</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653E6" w:rsidP="00D16CAD" w:rsidRDefault="00350FC9">
              <w:pPr>
                <w:pStyle w:val="Lijstalinea"/>
                <w:numPr>
                  <w:ilvl w:val="0"/>
                  <w:numId w:val="1"/>
                </w:numPr>
              </w:pPr>
              <w:r w:rsidRPr="00D16CAD">
                <w:t xml:space="preserve">In artikel III, onderdeel B, de </w:t>
              </w:r>
              <w:r>
                <w:t>zin “</w:t>
              </w:r>
              <w:r w:rsidRPr="00D16CAD">
                <w:t>2. Na het eers</w:t>
              </w:r>
              <w:r>
                <w:t>te lid wordt een lid toegevoegd”</w:t>
              </w:r>
              <w:r w:rsidRPr="00D16CAD">
                <w:t xml:space="preserve"> </w:t>
              </w:r>
              <w:r>
                <w:t xml:space="preserve">vervangen door: </w:t>
              </w:r>
              <w:r w:rsidRPr="00D16CAD">
                <w:t>2. Na het eerste lid (</w:t>
              </w:r>
              <w:r>
                <w:t>nieuw) wordt een lid toegevoegd</w:t>
              </w:r>
              <w:r w:rsidRPr="00D16CAD">
                <w:t>.</w:t>
              </w:r>
            </w:p>
          </w:sdtContent>
        </w:sdt>
        <w:p w:rsidR="00C50D4F" w:rsidP="00FA6C0B" w:rsidRDefault="004075F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350FC9" w:rsidP="001410FD">
      <w:r>
        <w:separator/>
      </w:r>
    </w:p>
  </w:endnote>
  <w:endnote w:type="continuationSeparator" w:id="0">
    <w:p w:rsidR="006C2F50" w:rsidRDefault="00350FC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350FC9" w:rsidP="001410FD">
      <w:r>
        <w:separator/>
      </w:r>
    </w:p>
  </w:footnote>
  <w:footnote w:type="continuationSeparator" w:id="0">
    <w:p w:rsidR="006C2F50" w:rsidRDefault="00350FC9"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075F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50FC9"/>
    <w:rsid w:val="003630C2"/>
    <w:rsid w:val="003C1291"/>
    <w:rsid w:val="003C7608"/>
    <w:rsid w:val="003D0CA8"/>
    <w:rsid w:val="004075FE"/>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8C45C6"/>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D16CAD"/>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D16CAD"/>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223</ap:Words>
  <ap:Characters>1248</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2014-09-12T10:07:00.0000000Z</dcterms:created>
  <dcterms:modified xsi:type="dcterms:W3CDTF">2014-09-12T10:07:00.0000000Z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0x0101003B05725ED4FE6E4D9A5F2E55B628B904</vt:lpwstr>
  </property>
</Properties>
</file>