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1DE5E9D2" wp14:anchorId="6610645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99EB8A8" wp14:anchorId="1847E81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W03.14.0273/II/K/B</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20 augustus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D42C3" w:rsidRDefault="009B36E6">
              <w:r>
                <w:t>Bij Kabinetsmissive van 23 juli 2014, no.2014001459, heeft Uwe Majesteit, op voordracht van de Minister van Veiligheid en Justitie, bij de Afdeling advisering van de Raad van State van het Koninkrijk ter overweging aanhangig gemaakt het voorstel van rijkswet tot wijziging van de Rijkswet op het Nederlanderschap ter verruiming van de mogelijkheden voor het ontnemen van het Nederlanderschap bij terroristische misdrijven,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DD42C3" w:rsidRDefault="009B36E6">
              <w:r>
                <w:t>Het voorstel van rijkswet geeft de Afdeling advisering van de Raad van State van het Koninkrijk geen aanleiding tot het maken van inhoudelijke opmerkingen.</w:t>
              </w:r>
              <w:r>
                <w:br/>
              </w:r>
              <w:r>
                <w:br/>
                <w:t>De Afdeling verwijst naar de bij dit advies behorende redactionele bijlage.</w:t>
              </w:r>
              <w:r>
                <w:br/>
              </w:r>
              <w:r>
                <w:br/>
                <w:t>De Afdeling geeft U in overweging het voorstel van rijkswet te zenden aan de Tweede Kamer der Staten-Generaal, aan de Staten van Aruba, aan die van Curaçao en aan die van Sint Maarten.</w:t>
              </w:r>
              <w:r>
                <w:br/>
              </w:r>
              <w:r>
                <w:br/>
                <w:t>Gelet op artikel 26, zesde lid jo vijfde lid, van de Wet op de Raad van State, is de Afdeling van oordeel dat openbaarmaking van dit advies achterwege kan blijven.</w:t>
              </w:r>
              <w:r>
                <w:br/>
              </w:r>
              <w:r>
                <w:br/>
              </w:r>
              <w:r>
                <w:br/>
                <w:t>De vice-president van de Raad van State van het Koninkrijk,</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van het Koninkrijk </w:t>
              </w:r>
            </w:sdtContent>
          </w:sdt>
          <w:r w:rsidRPr="001A0C68">
            <w:t>betreffende no.</w:t>
          </w:r>
          <w:sdt>
            <w:sdtPr>
              <w:alias w:val="ZaakNummer"/>
              <w:tag w:val="ZaakNummer"/>
              <w:id w:val="809745491"/>
              <w:lock w:val="sdtContentLocked"/>
              <w:placeholder>
                <w:docPart w:val="62C840FC3D7B408290F83B40A9D2FC46"/>
              </w:placeholder>
              <w:text/>
            </w:sdtPr>
            <w:sdtEndPr/>
            <w:sdtContent>
              <w:r>
                <w:t>W03.14.0273</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FE60DA" w:rsidRDefault="009B36E6">
              <w:pPr>
                <w:numPr>
                  <w:ilvl w:val="0"/>
                  <w:numId w:val="1"/>
                </w:numPr>
              </w:pPr>
              <w:r>
                <w:t>Artikel II opnemen in hoofdstuk 9 (Overgangsbepalingen) van de Rijkswet op het Nederlanderschap (aanwijzing 165a van de Aanwijzingen voor de regelgeving). Het artikel als volgt redigeren:  Het intrekken van het Nederlanderschap  op grond van artikel</w:t>
              </w:r>
              <w:r w:rsidRPr="00FB6CB1">
                <w:t xml:space="preserve"> 14, </w:t>
              </w:r>
              <w:r>
                <w:t>tweede lid, onderdeel</w:t>
              </w:r>
              <w:r w:rsidRPr="00FB6CB1">
                <w:t xml:space="preserve"> b, </w:t>
              </w:r>
              <w:r>
                <w:t xml:space="preserve">wegens een misdrijf als bedoeld in artikel 134a </w:t>
              </w:r>
              <w:r w:rsidRPr="00F71553">
                <w:t>van het Ned</w:t>
              </w:r>
              <w:r>
                <w:t>erlandse Wetboek van Strafrecht is niet toegestaan voor misdrijven die zijn gepleegd vóór … [datum inwerkingtreding van de desbetreffende Rijkswet]..</w:t>
              </w:r>
            </w:p>
          </w:sdtContent>
        </w:sdt>
        <w:p w:rsidR="00C50D4F" w:rsidP="00FA6C0B" w:rsidRDefault="00C479B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E6" w:rsidRDefault="009B36E6" w:rsidP="001410FD">
      <w:r>
        <w:separator/>
      </w:r>
    </w:p>
  </w:endnote>
  <w:endnote w:type="continuationSeparator" w:id="0">
    <w:p w:rsidR="009B36E6" w:rsidRDefault="009B36E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0C994827" wp14:editId="6F71A5EE">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E6" w:rsidRDefault="009B36E6" w:rsidP="001410FD">
      <w:r>
        <w:separator/>
      </w:r>
    </w:p>
  </w:footnote>
  <w:footnote w:type="continuationSeparator" w:id="0">
    <w:p w:rsidR="009B36E6" w:rsidRDefault="009B36E6"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79B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092D"/>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A53F5"/>
    <w:rsid w:val="009B36E6"/>
    <w:rsid w:val="009E72D2"/>
    <w:rsid w:val="009F6AC2"/>
    <w:rsid w:val="00A70306"/>
    <w:rsid w:val="00AC3BAF"/>
    <w:rsid w:val="00AC5AD9"/>
    <w:rsid w:val="00B00E7D"/>
    <w:rsid w:val="00B15811"/>
    <w:rsid w:val="00B73294"/>
    <w:rsid w:val="00B97BA6"/>
    <w:rsid w:val="00BB2E19"/>
    <w:rsid w:val="00BB5D3E"/>
    <w:rsid w:val="00C479BF"/>
    <w:rsid w:val="00C5066A"/>
    <w:rsid w:val="00C50D4F"/>
    <w:rsid w:val="00C94D31"/>
    <w:rsid w:val="00CD573C"/>
    <w:rsid w:val="00DD42C3"/>
    <w:rsid w:val="00DF14FF"/>
    <w:rsid w:val="00E04CB1"/>
    <w:rsid w:val="00E24AC3"/>
    <w:rsid w:val="00E4090A"/>
    <w:rsid w:val="00E8517F"/>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12076"/>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276</ap:Words>
  <ap:Characters>1524</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2014-09-08T09:15:00.0000000Z</dcterms:created>
  <dcterms:modified xsi:type="dcterms:W3CDTF">2014-09-08T09:15:00.0000000Z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0x0101003FE9A36AF68A4C4495698B390EC2C43C</vt:lpwstr>
  </property>
</Properties>
</file>