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4D4DA7E8" wp14:anchorId="5C1C860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2F1FF8E3" wp14:anchorId="372F5D6D">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W03.14.0272/II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30 juli 2014</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BC720D" w:rsidRDefault="003C2E28">
              <w:r>
                <w:t>Bij Kabinetsmissive van 21 juli 2014, no.2014001448, heeft Uwe Majesteit, op voordracht van de Minister van Veiligheid en Justitie, bij de Afdeling advisering van de Raad van State ter overweging aanhangig gemaakt het voorstel van wet tot wijziging van de Politiewet 2012 (onderzoek in lichaam), met memorie van toelichting.</w:t>
              </w:r>
            </w:p>
          </w:sdtContent>
        </w:sdt>
        <w:p w:rsidR="0071031E" w:rsidRDefault="0071031E"/>
        <w:p w:rsidR="00C50D4F" w:rsidRDefault="00DE5BB8">
          <w:sdt>
            <w:sdtPr>
              <w:alias w:val="Dictum"/>
              <w:tag w:val="Dictum"/>
              <w:id w:val="-106126456"/>
              <w:lock w:val="sdtContentLocked"/>
              <w:placeholder>
                <w:docPart w:val="DefaultPlaceholder_1082065158"/>
              </w:placeholder>
              <w:text w:multiLine="1"/>
            </w:sdtPr>
            <w:sdtEndPr/>
            <w:sdtContent>
              <w:r w:rsidR="00C0766C">
                <w:t>Het voorstel van wet geeft de Afdeling advisering van de Raad van State geen aanleiding tot het maken van inhoudelijke opmerkingen. De Afdeling geeft U in overweging het voorstel van wet te zenden aan de Tweede Kamer der Staten-Generaal.</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waarnemend vice-president van de Raad van State,</w:t>
              </w:r>
              <w:r w:rsidR="00C0766C">
                <w:br/>
              </w:r>
              <w:r w:rsidR="00C0766C">
                <w:br/>
                <w:t>(get.) Wiebenga</w:t>
              </w:r>
              <w:r w:rsidR="00C0766C">
                <w:br/>
              </w:r>
              <w:r w:rsidR="00C0766C">
                <w:br/>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E28" w:rsidRDefault="003C2E28" w:rsidP="005B3E03">
      <w:r>
        <w:separator/>
      </w:r>
    </w:p>
  </w:endnote>
  <w:endnote w:type="continuationSeparator" w:id="0">
    <w:p w:rsidR="003C2E28" w:rsidRDefault="003C2E28"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023F3261" wp14:editId="4D7C73FA">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E28" w:rsidRDefault="003C2E28" w:rsidP="005B3E03">
      <w:r>
        <w:separator/>
      </w:r>
    </w:p>
  </w:footnote>
  <w:footnote w:type="continuationSeparator" w:id="0">
    <w:p w:rsidR="003C2E28" w:rsidRDefault="003C2E28"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9"/>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42355"/>
    <w:rsid w:val="00367933"/>
    <w:rsid w:val="003C2E28"/>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BC720D"/>
    <w:rsid w:val="00BD388D"/>
    <w:rsid w:val="00C0766C"/>
    <w:rsid w:val="00C5066A"/>
    <w:rsid w:val="00C50D4F"/>
    <w:rsid w:val="00C94D31"/>
    <w:rsid w:val="00D51396"/>
    <w:rsid w:val="00D76613"/>
    <w:rsid w:val="00DC1203"/>
    <w:rsid w:val="00DE075A"/>
    <w:rsid w:val="00DE5BB8"/>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fault%20User\Application%20Data\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C10D2B"/>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132</ap:Words>
  <ap:Characters>730</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861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2014-09-02T14:59:00.0000000Z</dcterms:created>
  <dcterms:modified xsi:type="dcterms:W3CDTF">2014-09-02T14:59:00.0000000Z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0x010100E3FB7EF64EDCE745816E0BA86BECFBD7</vt:lpwstr>
  </property>
</Properties>
</file>