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5E" w:rsidRDefault="000B1D5E"/>
    <w:p w:rsidR="000B1D5E" w:rsidRDefault="000B1D5E">
      <w:pPr>
        <w:sectPr w:rsidR="000B1D5E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185291" w:rsidRDefault="00185291">
      <w:pPr>
        <w:pStyle w:val="Huisstijl-Aanhef"/>
      </w:pPr>
    </w:p>
    <w:p w:rsidR="000B1D5E" w:rsidRDefault="00F52E8C">
      <w:pPr>
        <w:pStyle w:val="Huisstijl-Aanhef"/>
      </w:pPr>
      <w:r>
        <w:t>Geachte voorzitter,</w:t>
      </w:r>
    </w:p>
    <w:p w:rsidR="001E0688" w:rsidRDefault="001E0688"/>
    <w:p w:rsidR="000B1D5E" w:rsidRDefault="00185291">
      <w:pPr>
        <w:rPr>
          <w:kern w:val="0"/>
        </w:rPr>
      </w:pPr>
      <w:r>
        <w:t xml:space="preserve">De bovenvermelde nota van wijziging wordt u aangeboden </w:t>
      </w:r>
      <w:r w:rsidR="00752D5A">
        <w:t>als aanvullend stuk bij het Voorstel van Wet van de 1</w:t>
      </w:r>
      <w:r w:rsidRPr="00752D5A" w:rsidR="00752D5A">
        <w:rPr>
          <w:vertAlign w:val="superscript"/>
        </w:rPr>
        <w:t>e</w:t>
      </w:r>
      <w:r w:rsidR="00752D5A">
        <w:t xml:space="preserve"> suppletoire begroting van het Ministerie van Infrastructuur en Milieu 2014 (kamerstukken II,  2013/2014, 33 940 XII, nr. 1).</w:t>
      </w:r>
    </w:p>
    <w:p w:rsidR="000B1D5E" w:rsidRDefault="000B1D5E">
      <w:pPr>
        <w:rPr>
          <w:kern w:val="0"/>
        </w:rPr>
      </w:pPr>
    </w:p>
    <w:p w:rsidR="001E0688" w:rsidRDefault="001E0688">
      <w:pPr>
        <w:pStyle w:val="Huisstijl-Ondertekening"/>
        <w:rPr>
          <w:kern w:val="0"/>
        </w:rPr>
      </w:pPr>
    </w:p>
    <w:p w:rsidR="000B1D5E" w:rsidRDefault="00F52E8C">
      <w:pPr>
        <w:pStyle w:val="Huisstijl-Ondertekening"/>
      </w:pPr>
      <w:r>
        <w:rPr>
          <w:kern w:val="0"/>
        </w:rPr>
        <w:t>Hoogachtend,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A23C35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sectPr w:rsidR="000B1D5E" w:rsidSect="000B1D5E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91" w:rsidRDefault="00185291">
      <w:r>
        <w:separator/>
      </w:r>
    </w:p>
  </w:endnote>
  <w:endnote w:type="continuationSeparator" w:id="0">
    <w:p w:rsidR="00185291" w:rsidRDefault="0018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91" w:rsidRDefault="00185291">
      <w:r>
        <w:rPr>
          <w:color w:val="000000"/>
        </w:rPr>
        <w:separator/>
      </w:r>
    </w:p>
  </w:footnote>
  <w:footnote w:type="continuationSeparator" w:id="0">
    <w:p w:rsidR="00185291" w:rsidRDefault="00185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5E" w:rsidRDefault="00F52E8C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C51495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W1"/>
                </w:pPr>
                <w:proofErr w:type="spellStart"/>
                <w:r>
                  <w:t>Plesmanweg</w:t>
                </w:r>
                <w:proofErr w:type="spellEnd"/>
                <w:r>
                  <w:t xml:space="preserve"> 1-6</w:t>
                </w:r>
              </w:p>
              <w:p w:rsidR="000B1D5E" w:rsidRDefault="00F52E8C">
                <w:pPr>
                  <w:pStyle w:val="Huisstijl-Afzendgegevens"/>
                </w:pPr>
                <w:r>
                  <w:t>2597 JG  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"/>
                </w:pPr>
                <w:r>
                  <w:t>2500 EX  Den Haag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1E0688" w:rsidRPr="001E0688" w:rsidRDefault="001E0688" w:rsidP="001E0688">
                <w:pPr>
                  <w:pStyle w:val="Huisstijl-Referentiegegevens"/>
                </w:pPr>
                <w:r>
                  <w:t>IENM/BSK-2014/139469</w:t>
                </w:r>
              </w:p>
              <w:p w:rsidR="000B1D5E" w:rsidRDefault="00F52E8C">
                <w:pPr>
                  <w:pStyle w:val="Huisstijl-ReferentiegegevenskopW1"/>
                </w:pPr>
                <w:r>
                  <w:t>Bijlage(n)</w:t>
                </w:r>
              </w:p>
              <w:p w:rsidR="000B1D5E" w:rsidRDefault="00F52E8C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C51495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elraster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134"/>
                  <w:gridCol w:w="5245"/>
                </w:tblGrid>
                <w:tr w:rsidR="000B1D5E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Datumenbetreft"/>
                      </w:pP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0B1D5E" w:rsidRPr="00185291" w:rsidRDefault="00F52E8C" w:rsidP="001E0688">
                      <w:pPr>
                        <w:pStyle w:val="Kop1"/>
                        <w:rPr>
                          <w:sz w:val="18"/>
                          <w:szCs w:val="18"/>
                        </w:rPr>
                      </w:pPr>
                      <w:r w:rsidRPr="00185291"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Aanbieding nota van wijziging </w:t>
                      </w:r>
                      <w:r w:rsidR="00185291" w:rsidRPr="00185291"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op de begroting ministerie van Infr</w:t>
                      </w:r>
                      <w:r w:rsidR="00185291" w:rsidRPr="00185291"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a</w:t>
                      </w:r>
                      <w:r w:rsidR="001E0688"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structuur en Milieu 2014</w:t>
                      </w:r>
                    </w:p>
                  </w:tc>
                </w:tr>
                <w:tr w:rsidR="000B1D5E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Pr="00185291" w:rsidRDefault="000B1D5E">
                      <w:pPr>
                        <w:pStyle w:val="Huisstijl-Gegevens"/>
                        <w:suppressOverlap/>
                        <w:rPr>
                          <w:szCs w:val="18"/>
                        </w:rPr>
                      </w:pPr>
                    </w:p>
                  </w:tc>
                </w:tr>
              </w:tbl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C51495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C51495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B1D5E" w:rsidRDefault="0093447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C51495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B1D5E" w:rsidRDefault="00F52E8C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C51495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fldSimple w:instr=" PAGE  \* Arabic  \* MERGEFORMAT ">
                  <w:r w:rsidR="001E0688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 NUMPAGES  \* Arabic  \* MERGEFORMAT ">
                  <w:r w:rsidR="001E0688">
                    <w:rPr>
                      <w:noProof/>
                    </w:rPr>
                    <w:t>1</w:t>
                  </w:r>
                </w:fldSimple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5E" w:rsidRDefault="00C5149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5E" w:rsidRDefault="00C5149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2813244"/>
                    <w:dataBinding w:prefixMappings="xmlns:dg='http://docgen.org/date' " w:xpath="/dg:DocgenData[1]/dg:Date[1]" w:storeItemID="{F81E0786-AD0E-47E7-927A-8164F84E0AD6}"/>
                    <w:date w:fullDate="2014-06-27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27 juni 2014</w:t>
                    </w:r>
                  </w:sdtContent>
                </w:sdt>
              </w:p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Aanbieding nota van wijzigingen van het Ministerie van Infrastructuur en Milieu over het jaar 2014</w:t>
                </w:r>
              </w:p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52E8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52E8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"/>
                </w:pPr>
                <w:proofErr w:type="spellStart"/>
                <w:r>
                  <w:t>Plesmanweg</w:t>
                </w:r>
                <w:proofErr w:type="spellEnd"/>
                <w:r>
                  <w:t xml:space="preserve"> 1-6</w:t>
                </w:r>
              </w:p>
              <w:p w:rsidR="000B1D5E" w:rsidRDefault="00F52E8C">
                <w:pPr>
                  <w:pStyle w:val="Huisstijl-Afzendgegevens"/>
                </w:pPr>
                <w:r>
                  <w:t>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kopW1"/>
                </w:pPr>
                <w:r>
                  <w:t>Contactpersoon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B24A5F" w:rsidRDefault="00B24A5F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B1D5E" w:rsidRDefault="00F52E8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2D5A"/>
    <w:rsid w:val="000B1D5E"/>
    <w:rsid w:val="00185291"/>
    <w:rsid w:val="001E0688"/>
    <w:rsid w:val="00752D5A"/>
    <w:rsid w:val="008E0243"/>
    <w:rsid w:val="0093447D"/>
    <w:rsid w:val="009F4C55"/>
    <w:rsid w:val="00A23C35"/>
    <w:rsid w:val="00B24A5F"/>
    <w:rsid w:val="00C51495"/>
    <w:rsid w:val="00F5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D5E"/>
    <w:pPr>
      <w:spacing w:line="240" w:lineRule="exact"/>
    </w:pPr>
    <w:rPr>
      <w:rFonts w:ascii="Verdana" w:hAnsi="Verdana"/>
      <w:sz w:val="18"/>
    </w:rPr>
  </w:style>
  <w:style w:type="paragraph" w:styleId="Kop1">
    <w:name w:val="heading 1"/>
    <w:basedOn w:val="Standaard"/>
    <w:link w:val="Kop1Char"/>
    <w:uiPriority w:val="9"/>
    <w:qFormat/>
    <w:rsid w:val="00185291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0B1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0B1D5E"/>
    <w:pPr>
      <w:spacing w:after="120"/>
    </w:pPr>
  </w:style>
  <w:style w:type="paragraph" w:styleId="Lijst">
    <w:name w:val="List"/>
    <w:basedOn w:val="Textbody"/>
    <w:rsid w:val="000B1D5E"/>
  </w:style>
  <w:style w:type="paragraph" w:customStyle="1" w:styleId="Caption1">
    <w:name w:val="Caption1"/>
    <w:basedOn w:val="Standaard"/>
    <w:rsid w:val="000B1D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0B1D5E"/>
    <w:pPr>
      <w:suppressLineNumbers/>
    </w:pPr>
  </w:style>
  <w:style w:type="paragraph" w:customStyle="1" w:styleId="Heading11">
    <w:name w:val="Heading 11"/>
    <w:basedOn w:val="Heading"/>
    <w:next w:val="Textbody"/>
    <w:rsid w:val="000B1D5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B1D5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B1D5E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0B1D5E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0B1D5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B1D5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B1D5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B1D5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B1D5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0B1D5E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0B1D5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0B1D5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0B1D5E"/>
  </w:style>
  <w:style w:type="paragraph" w:customStyle="1" w:styleId="Huisstijl-Datumenbetreft">
    <w:name w:val="Huisstijl - Datum en betreft"/>
    <w:basedOn w:val="Standaard"/>
    <w:rsid w:val="000B1D5E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0B1D5E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0B1D5E"/>
    <w:pPr>
      <w:spacing w:before="240"/>
    </w:pPr>
  </w:style>
  <w:style w:type="paragraph" w:customStyle="1" w:styleId="Header1">
    <w:name w:val="Header1"/>
    <w:basedOn w:val="Standaard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B1D5E"/>
  </w:style>
  <w:style w:type="paragraph" w:customStyle="1" w:styleId="Huisstijl-Afzendgegevenskop">
    <w:name w:val="Huisstijl - Afzendgegevens kop"/>
    <w:basedOn w:val="Standaard"/>
    <w:rsid w:val="000B1D5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0B1D5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B1D5E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0B1D5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0B1D5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0B1D5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0B1D5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0B1D5E"/>
  </w:style>
  <w:style w:type="paragraph" w:customStyle="1" w:styleId="Huisstijl-Ondertekeningvervolg">
    <w:name w:val="Huisstijl - Ondertekening vervolg"/>
    <w:basedOn w:val="Huisstijl-Ondertekening"/>
    <w:rsid w:val="000B1D5E"/>
    <w:rPr>
      <w:i/>
    </w:rPr>
  </w:style>
  <w:style w:type="paragraph" w:customStyle="1" w:styleId="Footer1">
    <w:name w:val="Footer1"/>
    <w:basedOn w:val="Standaard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0B1D5E"/>
    <w:pPr>
      <w:spacing w:line="240" w:lineRule="auto"/>
    </w:pPr>
    <w:rPr>
      <w:sz w:val="13"/>
    </w:rPr>
  </w:style>
  <w:style w:type="character" w:customStyle="1" w:styleId="Placeholder">
    <w:name w:val="Placeholder"/>
    <w:rsid w:val="000B1D5E"/>
    <w:rPr>
      <w:smallCaps/>
      <w:color w:val="008080"/>
      <w:u w:val="dotted"/>
    </w:rPr>
  </w:style>
  <w:style w:type="character" w:customStyle="1" w:styleId="NumberingSymbols">
    <w:name w:val="Numbering Symbols"/>
    <w:rsid w:val="000B1D5E"/>
    <w:rPr>
      <w:rFonts w:ascii="Verdana" w:hAnsi="Verdana"/>
      <w:sz w:val="18"/>
    </w:rPr>
  </w:style>
  <w:style w:type="character" w:customStyle="1" w:styleId="BulletSymbols">
    <w:name w:val="Bullet Symbols"/>
    <w:rsid w:val="000B1D5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B1D5E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0B1D5E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0B1D5E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D5E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D5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B1D5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B1D5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B1D5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B1D5E"/>
    <w:rPr>
      <w:i w:val="0"/>
      <w:noProof/>
    </w:rPr>
  </w:style>
  <w:style w:type="table" w:styleId="Tabelraster">
    <w:name w:val="Table Grid"/>
    <w:basedOn w:val="Standaardtabel"/>
    <w:uiPriority w:val="59"/>
    <w:rsid w:val="000B1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0B1D5E"/>
    <w:rPr>
      <w:sz w:val="13"/>
    </w:rPr>
  </w:style>
  <w:style w:type="paragraph" w:customStyle="1" w:styleId="Huisstijl-Gegevens">
    <w:name w:val="Huisstijl - Gegevens"/>
    <w:basedOn w:val="Huisstijl-Gegevenskop"/>
    <w:qFormat/>
    <w:rsid w:val="000B1D5E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185291"/>
    <w:rPr>
      <w:rFonts w:eastAsia="Times New Roman" w:cs="Times New Roman"/>
      <w:b/>
      <w:bCs/>
      <w:kern w:val="36"/>
      <w:sz w:val="48"/>
      <w:szCs w:val="48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rciab\AppData\Local\Microsoft\Windows\Temporary%20Internet%20Files\Low\Content.IE5\YEUDTDZD\Tijdelijk_bestand_Brief_aan_Parlement_IenM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304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2014-06-27T12:04:00.0000000Z</dcterms:created>
  <dcterms:modified xsi:type="dcterms:W3CDTF">2014-06-27T12:21:00.0000000Z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0x0101001788A58BF83C3143BA93F75ED020BBC6</vt:lpwstr>
  </property>
</Properties>
</file>