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B178C5">
        <w:rPr>
          <w:kern w:val="0"/>
        </w:rPr>
        <w:t>aan de nota naar aanleiding van het verslag inzake het bovenvermelde voorstel van wet.</w:t>
      </w: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C5" w:rsidRDefault="00B178C5">
      <w:r>
        <w:separator/>
      </w:r>
    </w:p>
  </w:endnote>
  <w:endnote w:type="continuationSeparator" w:id="0">
    <w:p w:rsidR="00B178C5" w:rsidRDefault="00B1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98" w:rsidRDefault="00253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98" w:rsidRDefault="00253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98" w:rsidRDefault="0025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C5" w:rsidRDefault="00B178C5">
      <w:r>
        <w:rPr>
          <w:color w:val="000000"/>
        </w:rPr>
        <w:separator/>
      </w:r>
    </w:p>
  </w:footnote>
  <w:footnote w:type="continuationSeparator" w:id="0">
    <w:p w:rsidR="00B178C5" w:rsidRDefault="00B1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98" w:rsidRDefault="00253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46449D3" wp14:editId="3670DAB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2283D874" wp14:editId="3713AD8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56C9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253E98" w:rsidRDefault="00253E98">
                <w:pPr>
                  <w:pStyle w:val="Huisstijl-Afzendgegevens"/>
                  <w:tabs>
                    <w:tab w:val="clear" w:pos="170"/>
                  </w:tabs>
                </w:pPr>
              </w:p>
              <w:p w:rsidR="00253E98" w:rsidRPr="00B9317C" w:rsidRDefault="00253E98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B9317C">
                  <w:rPr>
                    <w:b/>
                  </w:rPr>
                  <w:t>Ke</w:t>
                </w:r>
                <w:r w:rsidR="00B9317C" w:rsidRPr="00B9317C">
                  <w:rPr>
                    <w:b/>
                  </w:rPr>
                  <w:t>n</w:t>
                </w:r>
                <w:r w:rsidRPr="00B9317C">
                  <w:rPr>
                    <w:b/>
                  </w:rPr>
                  <w:t>merk</w:t>
                </w:r>
              </w:p>
              <w:p w:rsidR="00253E98" w:rsidRDefault="00253E98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IENM/BSK-2014/124356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Bijlage(n)</w:t>
                </w:r>
              </w:p>
              <w:p w:rsidR="00B13C62" w:rsidRDefault="00F01CC6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C56C9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DB4851">
                  <w:t>12 juni 2014</w:t>
                </w:r>
              </w:p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  <w:t>Wijziging van de Wegenverkeerswet 1994 in verband met de ontwerpen voor bewegwijzering (33 899)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56C9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56C9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C56C9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C56C9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C56C97">
                  <w:fldChar w:fldCharType="begin"/>
                </w:r>
                <w:r w:rsidR="00C56C97">
                  <w:instrText xml:space="preserve"> PAGE  \* Arabic  \* MERGEFORMAT </w:instrText>
                </w:r>
                <w:r w:rsidR="00C56C97">
                  <w:fldChar w:fldCharType="separate"/>
                </w:r>
                <w:r w:rsidR="00C56C97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C56C97">
                  <w:fldChar w:fldCharType="begin"/>
                </w:r>
                <w:r w:rsidR="00C56C97">
                  <w:instrText xml:space="preserve"> NUMPAGES  \* Arabic  \* MERGEFORMAT </w:instrText>
                </w:r>
                <w:r w:rsidR="00C56C97">
                  <w:fldChar w:fldCharType="separate"/>
                </w:r>
                <w:r w:rsidR="00C56C97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98" w:rsidRDefault="00253E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C56C9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C56C97">
                  <w:fldChar w:fldCharType="begin"/>
                </w:r>
                <w:r w:rsidR="00C56C97">
                  <w:instrText xml:space="preserve"> PAGE    \* MERGEFORMAT </w:instrText>
                </w:r>
                <w:r w:rsidR="00C56C97">
                  <w:fldChar w:fldCharType="separate"/>
                </w:r>
                <w:r w:rsidR="009F2181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C56C97">
                  <w:fldChar w:fldCharType="begin"/>
                </w:r>
                <w:r w:rsidR="00C56C97">
                  <w:instrText xml:space="preserve"> SECTIONPAGES  \* Arabic  \* MERGEFORMAT </w:instrText>
                </w:r>
                <w:r w:rsidR="00C56C97">
                  <w:fldChar w:fldCharType="separate"/>
                </w:r>
                <w:r w:rsidR="009F2181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C56C9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C56C9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6307416"/>
                    <w:showingPlcHdr/>
                    <w:dataBinding w:prefixMappings="xmlns:dg='http://docgen.org/date' " w:xpath="/dg:DocgenData[1]/dg:Date[1]" w:storeItemID="{8C26A5BF-30F4-4CE8-B236-F178AA4F6E18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F13B0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Wegenverkeerswet 1994 in verband met de ontwerpen voor bewegwijzering (33 899)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471E38E7" wp14:editId="6D79E23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77E8A74E" wp14:editId="33674C4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4602E" w:rsidRDefault="00B4602E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C56C97">
                  <w:fldChar w:fldCharType="begin"/>
                </w:r>
                <w:r w:rsidR="00C56C97">
                  <w:instrText xml:space="preserve"> PAGE    \* MERGEFORMAT </w:instrText>
                </w:r>
                <w:r w:rsidR="00C56C97">
                  <w:fldChar w:fldCharType="separate"/>
                </w:r>
                <w:r w:rsidR="009F2181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C56C97">
                  <w:fldChar w:fldCharType="begin"/>
                </w:r>
                <w:r w:rsidR="00C56C97">
                  <w:instrText xml:space="preserve"> SECTIONPAGES  \* Arabic  \* MERGEFORMAT </w:instrText>
                </w:r>
                <w:r w:rsidR="00C56C97">
                  <w:fldChar w:fldCharType="separate"/>
                </w:r>
                <w:r w:rsidR="009F2181">
                  <w:rPr>
                    <w:noProof/>
                  </w:rPr>
                  <w:t>1</w:t>
                </w:r>
                <w:r w:rsidR="00C56C9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2C"/>
    <w:rsid w:val="002033A7"/>
    <w:rsid w:val="0024472C"/>
    <w:rsid w:val="00253E98"/>
    <w:rsid w:val="00381B70"/>
    <w:rsid w:val="003A1AAC"/>
    <w:rsid w:val="006C21E3"/>
    <w:rsid w:val="008F381E"/>
    <w:rsid w:val="009F13B0"/>
    <w:rsid w:val="009F2181"/>
    <w:rsid w:val="00B13C62"/>
    <w:rsid w:val="00B178C5"/>
    <w:rsid w:val="00B4602E"/>
    <w:rsid w:val="00B9317C"/>
    <w:rsid w:val="00C56C97"/>
    <w:rsid w:val="00D61E40"/>
    <w:rsid w:val="00DB4851"/>
    <w:rsid w:val="00EB622A"/>
    <w:rsid w:val="00EE3EA6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poel\AppData\Local\Microsoft\Windows\Temporary%20Internet%20Files\Low\Content.IE5\LZSLIQH3\Tijdelijk_bestand_Brief_aan_Parlement_igv_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2014-06-03T15:00:00.0000000Z</lastPrinted>
  <dcterms:created xsi:type="dcterms:W3CDTF">2014-06-12T10:57:00.0000000Z</dcterms:created>
  <dcterms:modified xsi:type="dcterms:W3CDTF">2014-06-12T10:57:00.0000000Z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0x0101003455AC9E6F534D4F804C8EF6C72132BF</vt:lpwstr>
  </property>
</Properties>
</file>