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13C62" w:rsidRDefault="00F01CC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B13C62" w:rsidRDefault="00B13C62">
      <w:pPr>
        <w:rPr>
          <w:kern w:val="0"/>
        </w:rPr>
      </w:pPr>
    </w:p>
    <w:p w:rsidR="00B13C62" w:rsidRDefault="00FA02BB">
      <w:pPr>
        <w:rPr>
          <w:kern w:val="0"/>
        </w:rPr>
      </w:pPr>
      <w:r w:rsidRPr="00FA02BB">
        <w:rPr>
          <w:kern w:val="0"/>
        </w:rPr>
        <w:t>Hierbij bied ik u</w:t>
      </w:r>
      <w:r w:rsidR="00DA4B43">
        <w:rPr>
          <w:kern w:val="0"/>
        </w:rPr>
        <w:t xml:space="preserve"> aan </w:t>
      </w:r>
      <w:r w:rsidRPr="00FA02BB">
        <w:rPr>
          <w:kern w:val="0"/>
        </w:rPr>
        <w:t xml:space="preserve">de nota naar aanleiding van het verslag en een nota van wijziging inzake het </w:t>
      </w:r>
      <w:r w:rsidR="00DA4B43">
        <w:rPr>
          <w:kern w:val="0"/>
        </w:rPr>
        <w:t>wetsvoorstel houdende regels omtrent de overheidszorg op het gebied van meteorologie en seismologie (Wet taken meteorologie en seismologie</w:t>
      </w:r>
      <w:r w:rsidRPr="00FA02BB">
        <w:rPr>
          <w:kern w:val="0"/>
        </w:rPr>
        <w:t xml:space="preserve">) </w:t>
      </w:r>
      <w:r w:rsidR="00DA4B43">
        <w:rPr>
          <w:kern w:val="0"/>
        </w:rPr>
        <w:t>(33 802</w:t>
      </w:r>
      <w:r>
        <w:rPr>
          <w:kern w:val="0"/>
        </w:rPr>
        <w:t>).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 xml:space="preserve">DE </w:t>
      </w:r>
      <w:r w:rsidR="00DA4B43">
        <w:t xml:space="preserve">STAATSECRETARIS </w:t>
      </w:r>
      <w:r>
        <w:t>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A6663">
        <w:t>W</w:t>
      </w:r>
      <w:r w:rsidR="00931691">
        <w:t xml:space="preserve">ilma </w:t>
      </w:r>
      <w:r w:rsidR="001A6663">
        <w:t>J. Mansveld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BB" w:rsidRDefault="00FA02BB">
      <w:r>
        <w:separator/>
      </w:r>
    </w:p>
  </w:endnote>
  <w:endnote w:type="continuationSeparator" w:id="0">
    <w:p w:rsidR="00FA02BB" w:rsidRDefault="00FA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DA" w:rsidRDefault="008F5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DA" w:rsidRDefault="008F5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DA" w:rsidRDefault="008F5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BB" w:rsidRDefault="00FA02BB">
      <w:r>
        <w:rPr>
          <w:color w:val="000000"/>
        </w:rPr>
        <w:separator/>
      </w:r>
    </w:p>
  </w:footnote>
  <w:footnote w:type="continuationSeparator" w:id="0">
    <w:p w:rsidR="00FA02BB" w:rsidRDefault="00FA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DA" w:rsidRDefault="008F5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07992B00" wp14:editId="1A134F42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61591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8F51DA">
                <w:pPr>
                  <w:pStyle w:val="Huisstijl-Referentiegegevens"/>
                </w:pPr>
                <w:r w:rsidRPr="008F51DA">
                  <w:t>IENM/BSK-2014/45579</w:t>
                </w:r>
              </w:p>
              <w:p w:rsidR="00B13C62" w:rsidRDefault="00F01CC6">
                <w:pPr>
                  <w:pStyle w:val="Huisstijl-ReferentiegegevenskopW1"/>
                </w:pPr>
                <w:r>
                  <w:t>Bijlage(n)</w:t>
                </w:r>
              </w:p>
              <w:p w:rsidR="00B13C62" w:rsidRDefault="00F01CC6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61591A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01CC6">
                  <w:tab/>
                </w:r>
                <w:r w:rsidR="0006591E">
                  <w:t>9 april 2014</w:t>
                </w:r>
              </w:p>
              <w:p w:rsidR="00B13C62" w:rsidRDefault="008F381E" w:rsidP="00FA02B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 w:rsidR="00F01CC6">
                  <w:tab/>
                </w:r>
                <w:r w:rsidR="00FA02BB">
                  <w:tab/>
                </w:r>
                <w:r w:rsidR="00F01CC6">
                  <w:t>Wetsvoorstel</w:t>
                </w:r>
                <w:r w:rsidR="00DA4B43">
                  <w:t xml:space="preserve"> taken meteorologie en seismologie, 33 802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1591A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61591A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 xml:space="preserve">2513 AA </w:t>
                </w:r>
                <w:r w:rsidR="00C52D52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61591A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61591A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61591A">
                  <w:fldChar w:fldCharType="begin"/>
                </w:r>
                <w:r w:rsidR="0061591A">
                  <w:instrText xml:space="preserve"> PAGE  \* Arabic  \* MERGEFORMAT </w:instrText>
                </w:r>
                <w:r w:rsidR="0061591A">
                  <w:fldChar w:fldCharType="separate"/>
                </w:r>
                <w:r w:rsidR="0061591A">
                  <w:rPr>
                    <w:noProof/>
                  </w:rPr>
                  <w:t>1</w:t>
                </w:r>
                <w:r w:rsidR="0061591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61591A">
                  <w:fldChar w:fldCharType="begin"/>
                </w:r>
                <w:r w:rsidR="0061591A">
                  <w:instrText xml:space="preserve"> NUMPAGES  \* Arabic  \* MERGEFORMAT </w:instrText>
                </w:r>
                <w:r w:rsidR="0061591A">
                  <w:fldChar w:fldCharType="separate"/>
                </w:r>
                <w:r w:rsidR="0061591A">
                  <w:rPr>
                    <w:noProof/>
                  </w:rPr>
                  <w:t>1</w:t>
                </w:r>
                <w:r w:rsidR="0061591A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DA" w:rsidRDefault="008F51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61591A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61591A">
                  <w:fldChar w:fldCharType="begin"/>
                </w:r>
                <w:r w:rsidR="0061591A">
                  <w:instrText xml:space="preserve"> PAGE    \* MERGEFORMAT </w:instrText>
                </w:r>
                <w:r w:rsidR="0061591A">
                  <w:fldChar w:fldCharType="separate"/>
                </w:r>
                <w:r>
                  <w:t>2</w:t>
                </w:r>
                <w:r w:rsidR="0061591A">
                  <w:fldChar w:fldCharType="end"/>
                </w:r>
                <w:r>
                  <w:t xml:space="preserve"> van </w:t>
                </w:r>
                <w:r w:rsidR="0061591A">
                  <w:fldChar w:fldCharType="begin"/>
                </w:r>
                <w:r w:rsidR="0061591A">
                  <w:instrText xml:space="preserve"> SECTIONPAGES  \* Arabic  \* MERGEFORMAT </w:instrText>
                </w:r>
                <w:r w:rsidR="0061591A">
                  <w:fldChar w:fldCharType="separate"/>
                </w:r>
                <w:r>
                  <w:t>2</w:t>
                </w:r>
                <w:r w:rsidR="0061591A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61591A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61591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3145432"/>
                    <w:showingPlcHdr/>
                    <w:dataBinding w:prefixMappings="xmlns:dg='http://docgen.org/date' " w:xpath="/dg:DocgenData[1]/dg:Date[1]" w:storeItemID="{2EEE2101-C655-4CB3-BA63-791AB3514DB9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17D88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Wetsvoorstel aanpassing waterschapsverkiezingen (33719)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6F3E9DB0" wp14:editId="503468B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05A12AD7" wp14:editId="12F53A19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95C37" w:rsidRDefault="00B95C37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61591A">
                  <w:fldChar w:fldCharType="begin"/>
                </w:r>
                <w:r w:rsidR="0061591A">
                  <w:instrText xml:space="preserve"> PAGE    \* MERGEFORMAT </w:instrText>
                </w:r>
                <w:r w:rsidR="0061591A">
                  <w:fldChar w:fldCharType="separate"/>
                </w:r>
                <w:r>
                  <w:t>2</w:t>
                </w:r>
                <w:r w:rsidR="0061591A">
                  <w:fldChar w:fldCharType="end"/>
                </w:r>
                <w:r>
                  <w:t xml:space="preserve"> van </w:t>
                </w:r>
                <w:r w:rsidR="0061591A">
                  <w:fldChar w:fldCharType="begin"/>
                </w:r>
                <w:r w:rsidR="0061591A">
                  <w:instrText xml:space="preserve"> SECTIONPAGES  \* Arabic  \* MERGEFORMAT </w:instrText>
                </w:r>
                <w:r w:rsidR="0061591A">
                  <w:fldChar w:fldCharType="separate"/>
                </w:r>
                <w:r>
                  <w:t>2</w:t>
                </w:r>
                <w:r w:rsidR="0061591A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405"/>
    <w:rsid w:val="0006591E"/>
    <w:rsid w:val="00117D88"/>
    <w:rsid w:val="001A6663"/>
    <w:rsid w:val="00205E36"/>
    <w:rsid w:val="002158E5"/>
    <w:rsid w:val="003861F1"/>
    <w:rsid w:val="003B3405"/>
    <w:rsid w:val="00413DE0"/>
    <w:rsid w:val="004E6F22"/>
    <w:rsid w:val="00525B92"/>
    <w:rsid w:val="0061591A"/>
    <w:rsid w:val="00652AEA"/>
    <w:rsid w:val="006C21E3"/>
    <w:rsid w:val="00783458"/>
    <w:rsid w:val="008F381E"/>
    <w:rsid w:val="008F51DA"/>
    <w:rsid w:val="009156BF"/>
    <w:rsid w:val="00931691"/>
    <w:rsid w:val="009B5A6E"/>
    <w:rsid w:val="00A26F17"/>
    <w:rsid w:val="00A5561C"/>
    <w:rsid w:val="00B13C62"/>
    <w:rsid w:val="00B6767E"/>
    <w:rsid w:val="00B71580"/>
    <w:rsid w:val="00B95C37"/>
    <w:rsid w:val="00C52D52"/>
    <w:rsid w:val="00D109AE"/>
    <w:rsid w:val="00D61E40"/>
    <w:rsid w:val="00DA4B43"/>
    <w:rsid w:val="00EB622A"/>
    <w:rsid w:val="00F01CC6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B4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B43"/>
    <w:rPr>
      <w:rFonts w:ascii="Verdana" w:hAnsi="Verdana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B43"/>
    <w:rPr>
      <w:rFonts w:ascii="Verdana" w:hAnsi="Verdana"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ont\AppData\Local\Microsoft\Windows\Temporary%20Internet%20Files\Low\Content.IE5\VIJYXNK1\Tijdelijk_bestand_Brief_aan_Parlement_igv_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308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2013-11-12T09:48:00.0000000Z</lastPrinted>
  <dcterms:created xsi:type="dcterms:W3CDTF">2014-04-09T09:47:00.0000000Z</dcterms:created>
  <dcterms:modified xsi:type="dcterms:W3CDTF">2014-04-09T09:47:00.0000000Z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0x010100C46D6B4EB65A1E40AA8D89F41B0D44FD</vt:lpwstr>
  </property>
</Properties>
</file>