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4E516405" wp14:anchorId="3E2FE42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476D87B" wp14:anchorId="2376ED3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W03.13.0239/II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4 september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600E3" w:rsidRDefault="008C0E7B">
              <w:r>
                <w:t>Bij Kabinetsmissive van 19 juli 2013, no.13.001554, heeft Uwe Majesteit, op voordracht van de Minister van Veiligheid en Justitie, bij de Afdeling advisering van de Raad van State ter overweging aanhangig gemaakt het voorstel van wet houdende uitvoering van het op 10 september 2010 te Beijing tot stand gekomen Verdrag tot bestrijding van wederrechtelijke gedragingen betreffende de burgerluchtvaart (Trb. . ) en het op 10 september 2010 te Beijing tot stand gekomen Aanvullend Protocol bij het Verdrag tot bestrijding van het wederrechtelijk in zijn macht brengen van luchtvaartuigen (Trb. .), met memorie van toelichting</w:t>
              </w:r>
            </w:p>
          </w:sdtContent>
        </w:sdt>
        <w:p w:rsidR="0071031E" w:rsidRDefault="0071031E"/>
        <w:p w:rsidR="00C50D4F" w:rsidRDefault="00523554">
          <w:sdt>
            <w:sdtPr>
              <w:alias w:val="Dictum"/>
              <w:tag w:val="Dictum"/>
              <w:id w:val="-106126456"/>
              <w:lock w:val="sdtContentLocked"/>
              <w:placeholder>
                <w:docPart w:val="DefaultPlaceholder_1082065158"/>
              </w:placeholder>
              <w:text w:multiLine="1"/>
            </w:sdtPr>
            <w:sdtEndPr/>
            <w:sdtContent>
              <w:r w:rsidR="00AF5CB1">
                <w:t>Het voorstel van wet geeft de Afdeling advisering van de Raad van State geen aanleiding tot het maken van inhoudelijke opmerkingen. De Afdeling geeft U in overweging het voorstel van wet te zenden aan de Tweede Kamer der Staten-Generaal.</w:t>
              </w:r>
              <w:r w:rsidR="00AF5CB1">
                <w:br/>
              </w:r>
              <w:r w:rsidR="00AF5CB1">
                <w:br/>
                <w:t>Gelet op artikel 26, zesde lid jo vijfde lid, van de Wet op de Raad van State, is de Afdeling van oordeel dat openbaarmaking van dit advies achterwege kan blijven.</w:t>
              </w:r>
              <w:r w:rsidR="00AF5CB1">
                <w:br/>
              </w:r>
              <w:r w:rsidR="00AF5CB1">
                <w:br/>
              </w:r>
              <w:r w:rsidR="00AF5CB1">
                <w:br/>
                <w:t>De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49" w:rsidRDefault="00784149" w:rsidP="002C6867">
      <w:r>
        <w:separator/>
      </w:r>
    </w:p>
  </w:endnote>
  <w:endnote w:type="continuationSeparator" w:id="0">
    <w:p w:rsidR="00784149" w:rsidRDefault="00784149"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0273492" wp14:editId="0B1899C9">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49" w:rsidRDefault="00784149" w:rsidP="001410FD">
      <w:r>
        <w:separator/>
      </w:r>
    </w:p>
  </w:footnote>
  <w:footnote w:type="continuationSeparator" w:id="0">
    <w:p w:rsidR="00784149" w:rsidRDefault="00784149"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C0E7B">
      <w:rPr>
        <w:rStyle w:val="Paginanummer"/>
        <w:noProof/>
      </w:rPr>
      <w:t>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00E3"/>
    <w:rsid w:val="00164A68"/>
    <w:rsid w:val="002A3323"/>
    <w:rsid w:val="002C6867"/>
    <w:rsid w:val="003257D8"/>
    <w:rsid w:val="00367933"/>
    <w:rsid w:val="00414D52"/>
    <w:rsid w:val="0041526D"/>
    <w:rsid w:val="00424C22"/>
    <w:rsid w:val="004C120D"/>
    <w:rsid w:val="00503044"/>
    <w:rsid w:val="00523554"/>
    <w:rsid w:val="005D31AB"/>
    <w:rsid w:val="006B68E7"/>
    <w:rsid w:val="007077E5"/>
    <w:rsid w:val="0071031E"/>
    <w:rsid w:val="00724C4B"/>
    <w:rsid w:val="00743D19"/>
    <w:rsid w:val="00784149"/>
    <w:rsid w:val="007B1CCB"/>
    <w:rsid w:val="00801259"/>
    <w:rsid w:val="008179AD"/>
    <w:rsid w:val="00831756"/>
    <w:rsid w:val="008A026A"/>
    <w:rsid w:val="008A2D35"/>
    <w:rsid w:val="008C0E7B"/>
    <w:rsid w:val="009D694D"/>
    <w:rsid w:val="009E72D2"/>
    <w:rsid w:val="00A349AF"/>
    <w:rsid w:val="00AF5CB1"/>
    <w:rsid w:val="00BC1C96"/>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7605A0"/>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174</ap:Words>
  <ap:Characters>961</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2013-09-04T06:25:00.0000000Z</lastPrinted>
  <dcterms:created xsi:type="dcterms:W3CDTF">2013-10-09T12:21:00.0000000Z</dcterms:created>
  <dcterms:modified xsi:type="dcterms:W3CDTF">2013-10-09T12:21:00.0000000Z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0x010100F7C4F31BCB843B45B106B64D886859E4</vt:lpwstr>
  </property>
</Properties>
</file>