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12" w:rsidRDefault="00A75D12">
      <w:bookmarkStart w:name="_GoBack" w:id="0"/>
      <w:bookmarkEnd w:id="0"/>
    </w:p>
    <w:p w:rsidR="00A75D12" w:rsidRDefault="00A75D12">
      <w:pPr>
        <w:sectPr w:rsidR="00A75D12" w:rsidSect="00F674F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E3C0A" w:rsidRDefault="008E3C0A">
      <w:pPr>
        <w:pStyle w:val="Huisstijl-Aanhef"/>
      </w:pPr>
    </w:p>
    <w:p w:rsidR="00A75D12" w:rsidRDefault="008E3C0A">
      <w:pPr>
        <w:pStyle w:val="Huisstijl-Aanhef"/>
      </w:pPr>
      <w:r>
        <w:t>Geachte voorzitter,</w:t>
      </w:r>
    </w:p>
    <w:p w:rsidR="003450FA" w:rsidP="003450FA" w:rsidRDefault="003450FA">
      <w:pPr>
        <w:rPr>
          <w:kern w:val="0"/>
        </w:rPr>
      </w:pPr>
      <w:r>
        <w:rPr>
          <w:kern w:val="0"/>
        </w:rPr>
        <w:t>De vaste commissie voor Infrastructuur en Milieu heeft een aantal vragen gesteld en opmerkingen gemaakt naar aanleiding van de brief met de reactie op de motie-De Graaf, waarin u bent geïnformeerd over de</w:t>
      </w:r>
      <w:r>
        <w:rPr>
          <w:szCs w:val="18"/>
        </w:rPr>
        <w:t xml:space="preserve"> maatregelen die wij treffen naar aanleiding van de casus van het </w:t>
      </w:r>
      <w:r w:rsidR="0058035F">
        <w:rPr>
          <w:szCs w:val="18"/>
        </w:rPr>
        <w:t>ILT-</w:t>
      </w:r>
      <w:r>
        <w:rPr>
          <w:szCs w:val="18"/>
        </w:rPr>
        <w:t>rapport over spooronderhoud (Kamerstuk 29984, nr. 386). Bijgevoegd vindt u de antwoorden op de door de Kamerleden gestelde vragen en gemaakte opmerkingen.</w:t>
      </w:r>
    </w:p>
    <w:p w:rsidR="003450FA" w:rsidRDefault="003450FA">
      <w:pPr>
        <w:rPr>
          <w:kern w:val="0"/>
        </w:rPr>
      </w:pPr>
    </w:p>
    <w:p w:rsidR="003450FA" w:rsidRDefault="003450FA">
      <w:pPr>
        <w:rPr>
          <w:kern w:val="0"/>
        </w:rPr>
      </w:pPr>
    </w:p>
    <w:p w:rsidR="00A75D12" w:rsidRDefault="008E3C0A">
      <w:pPr>
        <w:rPr>
          <w:kern w:val="0"/>
        </w:rPr>
      </w:pPr>
      <w:r>
        <w:rPr>
          <w:kern w:val="0"/>
        </w:rPr>
        <w:t>Hoogachtend,</w:t>
      </w:r>
    </w:p>
    <w:p w:rsidR="00A75D12" w:rsidRDefault="00A75D12">
      <w:pPr>
        <w:rPr>
          <w:kern w:val="0"/>
        </w:rPr>
      </w:pPr>
    </w:p>
    <w:p w:rsidR="00A75D12" w:rsidRDefault="008E3C0A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A75D12" w:rsidRDefault="00A75D12">
      <w:pPr>
        <w:pStyle w:val="Huisstijl-Ondertekeningvervolg"/>
        <w:rPr>
          <w:i w:val="0"/>
        </w:rPr>
      </w:pPr>
    </w:p>
    <w:p w:rsidR="00A75D12" w:rsidRDefault="00A75D12">
      <w:pPr>
        <w:pStyle w:val="Huisstijl-Ondertekeningvervolg"/>
        <w:rPr>
          <w:i w:val="0"/>
        </w:rPr>
      </w:pPr>
    </w:p>
    <w:p w:rsidR="00A75D12" w:rsidRDefault="00A75D12">
      <w:pPr>
        <w:pStyle w:val="Huisstijl-Ondertekeningvervolg"/>
        <w:rPr>
          <w:i w:val="0"/>
        </w:rPr>
      </w:pPr>
    </w:p>
    <w:p w:rsidR="00A75D12" w:rsidRDefault="003450FA">
      <w:r>
        <w:t>DE STAATSSECRETARIS VOOR INFRASTRUCTUUR EN MILIEU</w:t>
      </w:r>
    </w:p>
    <w:p w:rsidR="003450FA" w:rsidRDefault="003450FA"/>
    <w:p w:rsidR="003450FA" w:rsidRDefault="003450FA"/>
    <w:p w:rsidR="003450FA" w:rsidRDefault="003450FA"/>
    <w:p w:rsidR="003450FA" w:rsidRDefault="003450FA"/>
    <w:p w:rsidR="003450FA" w:rsidRDefault="003450FA"/>
    <w:p w:rsidR="003450FA" w:rsidRDefault="003450FA">
      <w:r>
        <w:t>Wilma J. Mansveld</w:t>
      </w:r>
    </w:p>
    <w:sectPr w:rsidR="003450FA" w:rsidSect="00A75D12">
      <w:headerReference w:type="default" r:id="rId19"/>
      <w:headerReference w:type="first" r:id="rId20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56" w:rsidRDefault="00765E56">
      <w:r>
        <w:separator/>
      </w:r>
    </w:p>
  </w:endnote>
  <w:endnote w:type="continuationSeparator" w:id="0">
    <w:p w:rsidR="00765E56" w:rsidRDefault="0076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PB O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FE" w:rsidRDefault="00F674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FE" w:rsidRDefault="00F674F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FE" w:rsidRDefault="00F674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56" w:rsidRDefault="00765E56">
      <w:r>
        <w:rPr>
          <w:color w:val="000000"/>
        </w:rPr>
        <w:separator/>
      </w:r>
    </w:p>
  </w:footnote>
  <w:footnote w:type="continuationSeparator" w:id="0">
    <w:p w:rsidR="00765E56" w:rsidRDefault="0076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FE" w:rsidRDefault="00F674F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12" w:rsidRDefault="008E3C0A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C38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0" t="0" r="16510" b="10160"/>
              <wp:wrapNone/>
              <wp:docPr id="2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A75D12" w:rsidRDefault="008E3C0A">
                          <w:pPr>
                            <w:pStyle w:val="Huisstijl-AfzendgegevensW1"/>
                          </w:pPr>
                          <w:r>
                            <w:t>Plesmanweg 1-6</w:t>
                          </w:r>
                        </w:p>
                        <w:p w:rsidR="00A75D12" w:rsidRDefault="008E3C0A">
                          <w:pPr>
                            <w:pStyle w:val="Huisstijl-Afzendgegevens"/>
                          </w:pPr>
                          <w:r>
                            <w:t>2597 JG  Den Haag</w:t>
                          </w:r>
                        </w:p>
                        <w:p w:rsidR="00A75D12" w:rsidRDefault="008E3C0A">
                          <w:pPr>
                            <w:pStyle w:val="Huisstijl-Afzendgegevens"/>
                          </w:pPr>
                          <w:r>
                            <w:t>Postbus 20901</w:t>
                          </w:r>
                        </w:p>
                        <w:p w:rsidR="00A75D12" w:rsidRDefault="008E3C0A">
                          <w:pPr>
                            <w:pStyle w:val="Huisstijl-Afzendgegevens"/>
                          </w:pPr>
                          <w:r>
                            <w:t>2500 EX  Den Haag</w:t>
                          </w:r>
                        </w:p>
                        <w:p w:rsidR="00A75D12" w:rsidRDefault="008E3C0A">
                          <w:pPr>
                            <w:pStyle w:val="Huisstijl-AfzendgegevensW1"/>
                            <w:tabs>
                              <w:tab w:val="clear" w:pos="170"/>
                              <w:tab w:val="left" w:pos="-1375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070-456 0000</w:t>
                          </w:r>
                        </w:p>
                        <w:p w:rsidR="00A75D12" w:rsidRDefault="008E3C0A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070-456 1111</w:t>
                          </w:r>
                        </w:p>
                        <w:p w:rsidR="00FB4231" w:rsidRDefault="00FB4231" w:rsidP="00FB4231">
                          <w:pPr>
                            <w:pStyle w:val="Huisstijl-Referentiegegevens"/>
                          </w:pPr>
                        </w:p>
                        <w:p w:rsidR="00FB4231" w:rsidRDefault="00FB4231" w:rsidP="00FB4231">
                          <w:pPr>
                            <w:pStyle w:val="Huisstijl-Referentiegegevens"/>
                          </w:pPr>
                        </w:p>
                        <w:p w:rsidR="00FB4231" w:rsidRPr="00FB4231" w:rsidRDefault="00FB4231" w:rsidP="00FB4231">
                          <w:pPr>
                            <w:pStyle w:val="Huisstijl-Referentiegegevens"/>
                            <w:rPr>
                              <w:b/>
                            </w:rPr>
                          </w:pPr>
                          <w:r w:rsidRPr="00FB4231">
                            <w:rPr>
                              <w:b/>
                            </w:rPr>
                            <w:t>Kenmerk</w:t>
                          </w:r>
                        </w:p>
                        <w:p w:rsidR="00FB4231" w:rsidRPr="00FB4231" w:rsidRDefault="00FB4231" w:rsidP="00FB4231">
                          <w:pPr>
                            <w:pStyle w:val="Huisstijl-Referentiegegevens"/>
                          </w:pPr>
                          <w:r>
                            <w:t>IENM/BSK-2013/57194</w:t>
                          </w:r>
                        </w:p>
                        <w:p w:rsidR="00A75D12" w:rsidRDefault="008E3C0A">
                          <w:pPr>
                            <w:pStyle w:val="Huisstijl-ReferentiegegevenskopW2"/>
                          </w:pPr>
                          <w:r>
                            <w:t>Bijlage(n)</w:t>
                          </w:r>
                        </w:p>
                        <w:p w:rsidR="00A75D12" w:rsidRDefault="0058035F">
                          <w:pPr>
                            <w:pStyle w:val="Huisstijl-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" strokecolor="white [3212]" strokeweight="0">
              <v:textbox inset="0,0,0,0">
                <w:txbxContent>
                  <w:p w:rsidR="00A75D12" w:rsidRDefault="008E3C0A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A75D12" w:rsidRDefault="008E3C0A">
                    <w:pPr>
                      <w:pStyle w:val="Huisstijl-AfzendgegevensW1"/>
                    </w:pPr>
                    <w:r>
                      <w:t>Plesmanweg 1-6</w:t>
                    </w:r>
                  </w:p>
                  <w:p w:rsidR="00A75D12" w:rsidRDefault="008E3C0A">
                    <w:pPr>
                      <w:pStyle w:val="Huisstijl-Afzendgegevens"/>
                    </w:pPr>
                    <w:r>
                      <w:t>2597 JG  Den Haag</w:t>
                    </w:r>
                  </w:p>
                  <w:p w:rsidR="00A75D12" w:rsidRDefault="008E3C0A">
                    <w:pPr>
                      <w:pStyle w:val="Huisstijl-Afzendgegevens"/>
                    </w:pPr>
                    <w:r>
                      <w:t>Postbus 20901</w:t>
                    </w:r>
                  </w:p>
                  <w:p w:rsidR="00A75D12" w:rsidRDefault="008E3C0A">
                    <w:pPr>
                      <w:pStyle w:val="Huisstijl-Afzendgegevens"/>
                    </w:pPr>
                    <w:r>
                      <w:t>2500 EX  Den Haag</w:t>
                    </w:r>
                  </w:p>
                  <w:p w:rsidR="00A75D12" w:rsidRDefault="008E3C0A">
                    <w:pPr>
                      <w:pStyle w:val="Huisstijl-AfzendgegevensW1"/>
                      <w:tabs>
                        <w:tab w:val="clear" w:pos="170"/>
                        <w:tab w:val="left" w:pos="-13750"/>
                      </w:tabs>
                    </w:pPr>
                    <w:r>
                      <w:t>T</w:t>
                    </w:r>
                    <w:r>
                      <w:tab/>
                      <w:t>070-456 0000</w:t>
                    </w:r>
                  </w:p>
                  <w:p w:rsidR="00A75D12" w:rsidRDefault="008E3C0A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F</w:t>
                    </w:r>
                    <w:r>
                      <w:tab/>
                      <w:t>070-456 1111</w:t>
                    </w:r>
                  </w:p>
                  <w:p w:rsidR="00FB4231" w:rsidRDefault="00FB4231" w:rsidP="00FB4231">
                    <w:pPr>
                      <w:pStyle w:val="Huisstijl-Referentiegegevens"/>
                    </w:pPr>
                  </w:p>
                  <w:p w:rsidR="00FB4231" w:rsidRDefault="00FB4231" w:rsidP="00FB4231">
                    <w:pPr>
                      <w:pStyle w:val="Huisstijl-Referentiegegevens"/>
                    </w:pPr>
                  </w:p>
                  <w:p w:rsidR="00FB4231" w:rsidRPr="00FB4231" w:rsidRDefault="00FB4231" w:rsidP="00FB4231">
                    <w:pPr>
                      <w:pStyle w:val="Huisstijl-Referentiegegevens"/>
                      <w:rPr>
                        <w:b/>
                      </w:rPr>
                    </w:pPr>
                    <w:r w:rsidRPr="00FB4231">
                      <w:rPr>
                        <w:b/>
                      </w:rPr>
                      <w:t>Kenmerk</w:t>
                    </w:r>
                  </w:p>
                  <w:p w:rsidR="00FB4231" w:rsidRPr="00FB4231" w:rsidRDefault="00FB4231" w:rsidP="00FB4231">
                    <w:pPr>
                      <w:pStyle w:val="Huisstijl-Referentiegegevens"/>
                    </w:pPr>
                    <w:r>
                      <w:t>IENM/BSK-2013/57194</w:t>
                    </w:r>
                  </w:p>
                  <w:p w:rsidR="00A75D12" w:rsidRDefault="008E3C0A">
                    <w:pPr>
                      <w:pStyle w:val="Huisstijl-ReferentiegegevenskopW2"/>
                    </w:pPr>
                    <w:r>
                      <w:t>Bijlage(n)</w:t>
                    </w:r>
                  </w:p>
                  <w:p w:rsidR="00A75D12" w:rsidRDefault="0058035F">
                    <w:pPr>
                      <w:pStyle w:val="Huisstijl-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38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843280"/>
              <wp:effectExtent l="0" t="0" r="11430" b="1397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5245"/>
                          </w:tblGrid>
                          <w:tr w:rsidR="00A75D12">
                            <w:trPr>
                              <w:trHeight w:hRule="exact" w:val="198"/>
                            </w:trPr>
                            <w:tc>
                              <w:tcPr>
                                <w:tcW w:w="1134" w:type="dxa"/>
                              </w:tcPr>
                              <w:p w:rsidR="00A75D12" w:rsidRDefault="00A75D12">
                                <w:pPr>
                                  <w:pStyle w:val="Huisstijl-Gegevenskop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A75D12" w:rsidRDefault="00A75D12">
                                <w:pPr>
                                  <w:pStyle w:val="Huisstijl-Gegevens"/>
                                  <w:suppressOverlap/>
                                </w:pPr>
                              </w:p>
                            </w:tc>
                          </w:tr>
                          <w:tr w:rsidR="00A75D12">
                            <w:tc>
                              <w:tcPr>
                                <w:tcW w:w="1134" w:type="dxa"/>
                              </w:tcPr>
                              <w:p w:rsidR="00A75D12" w:rsidRDefault="008E3C0A">
                                <w:pPr>
                                  <w:pStyle w:val="Huisstijl-Datumenbetreft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A75D12" w:rsidRDefault="005F07FE">
                                <w:pPr>
                                  <w:pStyle w:val="Huisstijl-Datumenbetreft"/>
                                </w:pPr>
                                <w:r>
                                  <w:t>4 april 2013</w:t>
                                </w:r>
                              </w:p>
                            </w:tc>
                          </w:tr>
                          <w:tr w:rsidR="00A75D12">
                            <w:tc>
                              <w:tcPr>
                                <w:tcW w:w="1134" w:type="dxa"/>
                              </w:tcPr>
                              <w:p w:rsidR="00A75D12" w:rsidRDefault="008E3C0A">
                                <w:pPr>
                                  <w:pStyle w:val="Huisstijl-Datumenbetreft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A75D12" w:rsidRDefault="008E3C0A" w:rsidP="008E3C0A">
                                <w:pPr>
                                  <w:pStyle w:val="Huisstijl-Datumenbetreft"/>
                                </w:pPr>
                                <w:r>
                                  <w:t>Antwoorden op vragen Verslag van Schriftelijk Overleg (VSO) inzake reactie op motie-De Graaf (29984, nr 386)</w:t>
                                </w:r>
                              </w:p>
                            </w:tc>
                          </w:tr>
                          <w:tr w:rsidR="00A75D12">
                            <w:trPr>
                              <w:trHeight w:hRule="exact" w:val="170"/>
                            </w:trPr>
                            <w:tc>
                              <w:tcPr>
                                <w:tcW w:w="1134" w:type="dxa"/>
                              </w:tcPr>
                              <w:p w:rsidR="00A75D12" w:rsidRDefault="00A75D12">
                                <w:pPr>
                                  <w:pStyle w:val="Huisstijl-Gegevenskop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A75D12" w:rsidRDefault="00A75D12">
                                <w:pPr>
                                  <w:pStyle w:val="Huisstijl-Gegevens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A75D12" w:rsidRDefault="00A75D12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" strokecolor="white [3212]" strokeweight="0">
              <v:textbox style="mso-fit-shape-to-text:t" inset="0,0,0,0">
                <w:txbxContent>
                  <w:tbl>
                    <w:tblPr>
                      <w:tblStyle w:val="Tabelraster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5245"/>
                    </w:tblGrid>
                    <w:tr w:rsidR="00A75D12">
                      <w:trPr>
                        <w:trHeight w:hRule="exact" w:val="198"/>
                      </w:trPr>
                      <w:tc>
                        <w:tcPr>
                          <w:tcW w:w="1134" w:type="dxa"/>
                        </w:tcPr>
                        <w:p w:rsidR="00A75D12" w:rsidRDefault="00A75D12">
                          <w:pPr>
                            <w:pStyle w:val="Huisstijl-Gegevenskop"/>
                            <w:suppressOverlap/>
                          </w:pPr>
                        </w:p>
                      </w:tc>
                      <w:tc>
                        <w:tcPr>
                          <w:tcW w:w="5245" w:type="dxa"/>
                        </w:tcPr>
                        <w:p w:rsidR="00A75D12" w:rsidRDefault="00A75D12">
                          <w:pPr>
                            <w:pStyle w:val="Huisstijl-Gegevens"/>
                            <w:suppressOverlap/>
                          </w:pPr>
                        </w:p>
                      </w:tc>
                    </w:tr>
                    <w:tr w:rsidR="00A75D12">
                      <w:tc>
                        <w:tcPr>
                          <w:tcW w:w="1134" w:type="dxa"/>
                        </w:tcPr>
                        <w:p w:rsidR="00A75D12" w:rsidRDefault="008E3C0A">
                          <w:pPr>
                            <w:pStyle w:val="Huisstijl-Datumenbetreft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5245" w:type="dxa"/>
                        </w:tcPr>
                        <w:p w:rsidR="00A75D12" w:rsidRDefault="005F07FE">
                          <w:pPr>
                            <w:pStyle w:val="Huisstijl-Datumenbetreft"/>
                          </w:pPr>
                          <w:r>
                            <w:t>4 april 2013</w:t>
                          </w:r>
                        </w:p>
                      </w:tc>
                    </w:tr>
                    <w:tr w:rsidR="00A75D12">
                      <w:tc>
                        <w:tcPr>
                          <w:tcW w:w="1134" w:type="dxa"/>
                        </w:tcPr>
                        <w:p w:rsidR="00A75D12" w:rsidRDefault="008E3C0A">
                          <w:pPr>
                            <w:pStyle w:val="Huisstijl-Datumenbetref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Betreft</w:t>
                          </w:r>
                        </w:p>
                      </w:tc>
                      <w:tc>
                        <w:tcPr>
                          <w:tcW w:w="5245" w:type="dxa"/>
                        </w:tcPr>
                        <w:p w:rsidR="00A75D12" w:rsidRDefault="008E3C0A" w:rsidP="008E3C0A">
                          <w:pPr>
                            <w:pStyle w:val="Huisstijl-Datumenbetreft"/>
                          </w:pPr>
                          <w:r>
                            <w:t>Antwoorden op vragen Verslag van Schriftelijk Overleg (VSO) inzake reactie op motie-De Graaf (29984, nr 386)</w:t>
                          </w:r>
                        </w:p>
                      </w:tc>
                    </w:tr>
                    <w:tr w:rsidR="00A75D12">
                      <w:trPr>
                        <w:trHeight w:hRule="exact" w:val="170"/>
                      </w:trPr>
                      <w:tc>
                        <w:tcPr>
                          <w:tcW w:w="1134" w:type="dxa"/>
                        </w:tcPr>
                        <w:p w:rsidR="00A75D12" w:rsidRDefault="00A75D12">
                          <w:pPr>
                            <w:pStyle w:val="Huisstijl-Gegevenskop"/>
                            <w:suppressOverlap/>
                          </w:pPr>
                        </w:p>
                      </w:tc>
                      <w:tc>
                        <w:tcPr>
                          <w:tcW w:w="5245" w:type="dxa"/>
                        </w:tcPr>
                        <w:p w:rsidR="00A75D12" w:rsidRDefault="00A75D12">
                          <w:pPr>
                            <w:pStyle w:val="Huisstijl-Gegevens"/>
                            <w:suppressOverlap/>
                          </w:pPr>
                        </w:p>
                      </w:tc>
                    </w:tr>
                  </w:tbl>
                  <w:p w:rsidR="00A75D12" w:rsidRDefault="00A75D12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C38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0" t="0" r="10795" b="1079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A75D12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" strokecolor="white [3212]" strokeweight="0">
              <v:textbox inset="0,0,0,0">
                <w:txbxContent>
                  <w:p w:rsidR="00A75D12" w:rsidRDefault="00A75D12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C38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0" t="0" r="24130" b="24765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" strokecolor="white [3212]" strokeweight="0">
              <v:textbox inset="0,0,0,0">
                <w:txbxContent>
                  <w:p w:rsidR="00A75D12" w:rsidRDefault="008E3C0A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38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0" t="0" r="28575" b="27305"/>
              <wp:wrapNone/>
              <wp:docPr id="16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Retouradres"/>
                          </w:pPr>
                          <w:r>
                            <w:t>&gt; Retouradres Postbus 20901 2500 EX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BydYNsQwIAAJAE&#10;AAAOAAAAAAAAAAAAAAAAAC4CAABkcnMvZTJvRG9jLnhtbFBLAQItABQABgAIAAAAIQBTIxhQ3gAA&#10;AAsBAAAPAAAAAAAAAAAAAAAAAJ0EAABkcnMvZG93bnJldi54bWxQSwUGAAAAAAQABADzAAAAqAUA&#10;AAAA&#10;" strokecolor="white [3212]" strokeweight="0">
              <o:lock v:ext="edit" aspectratio="t"/>
              <v:textbox inset="0,0,0,0">
                <w:txbxContent>
                  <w:p w:rsidR="00A75D12" w:rsidRDefault="008E3C0A">
                    <w:pPr>
                      <w:pStyle w:val="Huisstijl-Retouradres"/>
                    </w:pPr>
                    <w:r>
                      <w:t>&gt; Retouradres Postbus 20901 2500 EX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C38C7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0" t="0" r="16510" b="24130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F806EB">
                            <w:fldChar w:fldCharType="begin"/>
                          </w:r>
                          <w:r w:rsidR="00F806EB">
                            <w:instrText xml:space="preserve"> PAGE    \* MERGEFORMAT </w:instrText>
                          </w:r>
                          <w:r w:rsidR="00F806EB">
                            <w:fldChar w:fldCharType="separate"/>
                          </w:r>
                          <w:r w:rsidR="00AC38C7">
                            <w:rPr>
                              <w:noProof/>
                            </w:rPr>
                            <w:t>1</w:t>
                          </w:r>
                          <w:r w:rsidR="00F806EB">
                            <w:fldChar w:fldCharType="end"/>
                          </w:r>
                          <w:r>
                            <w:t xml:space="preserve"> van </w:t>
                          </w:r>
                          <w:r w:rsidR="00F674FE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466.35pt;margin-top:805.15pt;width:99.2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" strokecolor="white [3212]" strokeweight="0">
              <v:textbox inset="0,0,0,0">
                <w:txbxContent>
                  <w:p w:rsidR="00A75D12" w:rsidRDefault="008E3C0A">
                    <w:pPr>
                      <w:pStyle w:val="Huisstijl-Paginanummer"/>
                    </w:pPr>
                    <w:r>
                      <w:t xml:space="preserve">Pagina </w:t>
                    </w:r>
                    <w:r w:rsidR="00F806EB">
                      <w:fldChar w:fldCharType="begin"/>
                    </w:r>
                    <w:r w:rsidR="00F806EB">
                      <w:instrText xml:space="preserve"> PAGE    \* MERGEFORMAT </w:instrText>
                    </w:r>
                    <w:r w:rsidR="00F806EB">
                      <w:fldChar w:fldCharType="separate"/>
                    </w:r>
                    <w:r w:rsidR="00AC38C7">
                      <w:rPr>
                        <w:noProof/>
                      </w:rPr>
                      <w:t>1</w:t>
                    </w:r>
                    <w:r w:rsidR="00F806EB">
                      <w:fldChar w:fldCharType="end"/>
                    </w:r>
                    <w:r>
                      <w:t xml:space="preserve"> van </w:t>
                    </w:r>
                    <w:r w:rsidR="00F674FE"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FE" w:rsidRDefault="00F674FE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12" w:rsidRDefault="00AC38C7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0" t="0" r="16510" b="1016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" strokecolor="white [3212]" strokeweight="0">
              <v:textbox inset="0,0,0,0">
                <w:txbxContent>
                  <w:p w:rsidR="00A75D12" w:rsidRDefault="008E3C0A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6912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0" t="0" r="16510" b="14605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F806EB">
                            <w:fldChar w:fldCharType="begin"/>
                          </w:r>
                          <w:r w:rsidR="00F806EB">
                            <w:instrText xml:space="preserve"> PAGE    \* MERGEFORMAT </w:instrText>
                          </w:r>
                          <w:r w:rsidR="00F806EB">
                            <w:fldChar w:fldCharType="separate"/>
                          </w:r>
                          <w:r w:rsidR="003450FA">
                            <w:rPr>
                              <w:noProof/>
                            </w:rPr>
                            <w:t>2</w:t>
                          </w:r>
                          <w:r w:rsidR="00F806EB">
                            <w:fldChar w:fldCharType="end"/>
                          </w:r>
                          <w:r>
                            <w:t xml:space="preserve"> van </w:t>
                          </w:r>
                          <w:r w:rsidR="00AC38C7">
                            <w:fldChar w:fldCharType="begin"/>
                          </w:r>
                          <w:r w:rsidR="00AC38C7">
                            <w:instrText xml:space="preserve"> SECTIONPAGES  \* Arabic  \* MERGEFORMAT </w:instrText>
                          </w:r>
                          <w:r w:rsidR="00AC38C7">
                            <w:fldChar w:fldCharType="separate"/>
                          </w:r>
                          <w:r w:rsidR="003450FA">
                            <w:rPr>
                              <w:noProof/>
                            </w:rPr>
                            <w:t>2</w:t>
                          </w:r>
                          <w:r w:rsidR="00AC38C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75D12" w:rsidRDefault="00A75D12"/>
                        <w:p w:rsidR="00A75D12" w:rsidRDefault="00A75D12">
                          <w:pPr>
                            <w:pStyle w:val="Huisstijl-Paginanummer"/>
                          </w:pPr>
                        </w:p>
                        <w:p w:rsidR="00A75D12" w:rsidRDefault="00A75D12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" strokecolor="white [3212]" strokeweight="0">
              <v:textbox inset="0,0,0,0">
                <w:txbxContent>
                  <w:p w:rsidR="00A75D12" w:rsidRDefault="008E3C0A">
                    <w:pPr>
                      <w:pStyle w:val="Huisstijl-Paginanummer"/>
                    </w:pPr>
                    <w:r>
                      <w:t xml:space="preserve">Pagina </w:t>
                    </w:r>
                    <w:r w:rsidR="00F806EB">
                      <w:fldChar w:fldCharType="begin"/>
                    </w:r>
                    <w:r w:rsidR="00F806EB">
                      <w:instrText xml:space="preserve"> PAGE    \* MERGEFORMAT </w:instrText>
                    </w:r>
                    <w:r w:rsidR="00F806EB">
                      <w:fldChar w:fldCharType="separate"/>
                    </w:r>
                    <w:r w:rsidR="003450FA">
                      <w:rPr>
                        <w:noProof/>
                      </w:rPr>
                      <w:t>2</w:t>
                    </w:r>
                    <w:r w:rsidR="00F806EB">
                      <w:fldChar w:fldCharType="end"/>
                    </w:r>
                    <w:r>
                      <w:t xml:space="preserve"> van </w:t>
                    </w:r>
                    <w:r w:rsidR="00AC38C7">
                      <w:fldChar w:fldCharType="begin"/>
                    </w:r>
                    <w:r w:rsidR="00AC38C7">
                      <w:instrText xml:space="preserve"> SECTIONPAGES  \* Arabic  \* MERGEFORMAT </w:instrText>
                    </w:r>
                    <w:r w:rsidR="00AC38C7">
                      <w:fldChar w:fldCharType="separate"/>
                    </w:r>
                    <w:r w:rsidR="003450FA">
                      <w:rPr>
                        <w:noProof/>
                      </w:rPr>
                      <w:t>2</w:t>
                    </w:r>
                    <w:r w:rsidR="00AC38C7">
                      <w:rPr>
                        <w:noProof/>
                      </w:rPr>
                      <w:fldChar w:fldCharType="end"/>
                    </w:r>
                  </w:p>
                  <w:p w:rsidR="00A75D12" w:rsidRDefault="00A75D12"/>
                  <w:p w:rsidR="00A75D12" w:rsidRDefault="00A75D12">
                    <w:pPr>
                      <w:pStyle w:val="Huisstijl-Paginanummer"/>
                    </w:pPr>
                  </w:p>
                  <w:p w:rsidR="00A75D12" w:rsidRDefault="00A75D12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12" w:rsidRDefault="00AC38C7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0" t="0" r="11430" b="19050"/>
              <wp:wrapTopAndBottom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AC38C7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sdt>
                            <w:sdtPr>
                              <w:alias w:val="Date"/>
                              <w:tag w:val="Date"/>
                              <w:id w:val="16154611"/>
                              <w:dataBinding w:prefixMappings="xmlns:dg='http://docgen.org/date' " w:xpath="/dg:DocgenData[1]/dg:Date[1]" w:storeItemID="{62FE842F-0B81-400D-8D7D-18EFB25DEB34}"/>
                              <w:date w:fullDate="2013-03-1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E3C0A">
                                <w:t>15 maart 2013</w:t>
                              </w:r>
                            </w:sdtContent>
                          </w:sdt>
                        </w:p>
                        <w:p w:rsidR="00A75D12" w:rsidRDefault="008E3C0A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  <w:t>Antwoorden op vragen Verslag van Schriftelijk Overleg (VSO) inzake Kamerstuknummer</w:t>
                          </w:r>
                        </w:p>
                        <w:p w:rsidR="00A75D12" w:rsidRDefault="00A75D12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" strokecolor="white [3212]" strokeweight="0">
              <v:textbox style="mso-fit-shape-to-text:t" inset="0,0,0,0">
                <w:txbxContent>
                  <w:p w:rsidR="00A75D12" w:rsidRDefault="00AC38C7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sdt>
                      <w:sdtPr>
                        <w:alias w:val="Date"/>
                        <w:tag w:val="Date"/>
                        <w:id w:val="16154611"/>
                        <w:dataBinding w:prefixMappings="xmlns:dg='http://docgen.org/date' " w:xpath="/dg:DocgenData[1]/dg:Date[1]" w:storeItemID="{62FE842F-0B81-400D-8D7D-18EFB25DEB34}"/>
                        <w:date w:fullDate="2013-03-1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E3C0A">
                          <w:t>15 maart 2013</w:t>
                        </w:r>
                      </w:sdtContent>
                    </w:sdt>
                  </w:p>
                  <w:p w:rsidR="00A75D12" w:rsidRDefault="008E3C0A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  <w:t>Antwoorden op vragen Verslag van Schriftelijk Overleg (VSO) inzake Kamerstuknummer</w:t>
                    </w:r>
                  </w:p>
                  <w:p w:rsidR="00A75D12" w:rsidRDefault="00A75D12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8E3C0A">
      <w:rPr>
        <w:noProof/>
        <w:lang w:eastAsia="nl-NL" w:bidi="ar-SA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4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E3C0A">
      <w:rPr>
        <w:noProof/>
        <w:lang w:eastAsia="nl-NL" w:bidi="ar-S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10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0" t="0" r="16510" b="1016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A75D12" w:rsidRDefault="008E3C0A">
                          <w:pPr>
                            <w:pStyle w:val="Huisstijl-Afzendgegevens"/>
                          </w:pPr>
                          <w:r>
                            <w:t>Plesmanweg 1-6</w:t>
                          </w:r>
                        </w:p>
                        <w:p w:rsidR="00A75D12" w:rsidRDefault="008E3C0A">
                          <w:pPr>
                            <w:pStyle w:val="Huisstijl-Afzendgegevens"/>
                          </w:pPr>
                          <w:r>
                            <w:t>Den Haag</w:t>
                          </w:r>
                        </w:p>
                        <w:p w:rsidR="00A75D12" w:rsidRDefault="008E3C0A">
                          <w:pPr>
                            <w:pStyle w:val="Huisstijl-Afzendgegevens"/>
                          </w:pPr>
                          <w:r>
                            <w:t>Postbus 20901</w:t>
                          </w:r>
                        </w:p>
                        <w:p w:rsidR="00A75D12" w:rsidRDefault="008E3C0A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A75D12" w:rsidRDefault="008E3C0A">
                          <w:pPr>
                            <w:pStyle w:val="Huisstijl-AfzendgegevensW1"/>
                            <w:tabs>
                              <w:tab w:val="clear" w:pos="170"/>
                              <w:tab w:val="left" w:pos="-1375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070-456 0000</w:t>
                          </w:r>
                        </w:p>
                        <w:p w:rsidR="00A75D12" w:rsidRDefault="008E3C0A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070-456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466.35pt;margin-top:154.7pt;width:99.2pt;height:630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" strokecolor="white [3212]" strokeweight="0">
              <v:textbox inset="0,0,0,0">
                <w:txbxContent>
                  <w:p w:rsidR="00A75D12" w:rsidRDefault="008E3C0A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A75D12" w:rsidRDefault="008E3C0A">
                    <w:pPr>
                      <w:pStyle w:val="Huisstijl-Afzendgegevens"/>
                    </w:pPr>
                    <w:r>
                      <w:t>Plesmanweg 1-6</w:t>
                    </w:r>
                  </w:p>
                  <w:p w:rsidR="00A75D12" w:rsidRDefault="008E3C0A">
                    <w:pPr>
                      <w:pStyle w:val="Huisstijl-Afzendgegevens"/>
                    </w:pPr>
                    <w:r>
                      <w:t>Den Haag</w:t>
                    </w:r>
                  </w:p>
                  <w:p w:rsidR="00A75D12" w:rsidRDefault="008E3C0A">
                    <w:pPr>
                      <w:pStyle w:val="Huisstijl-Afzendgegevens"/>
                    </w:pPr>
                    <w:r>
                      <w:t>Postbus 20901</w:t>
                    </w:r>
                  </w:p>
                  <w:p w:rsidR="00A75D12" w:rsidRDefault="008E3C0A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A75D12" w:rsidRDefault="008E3C0A">
                    <w:pPr>
                      <w:pStyle w:val="Huisstijl-AfzendgegevensW1"/>
                      <w:tabs>
                        <w:tab w:val="clear" w:pos="170"/>
                        <w:tab w:val="left" w:pos="-13750"/>
                      </w:tabs>
                    </w:pPr>
                    <w:r>
                      <w:t>T</w:t>
                    </w:r>
                    <w:r>
                      <w:tab/>
                      <w:t>070-456 0000</w:t>
                    </w:r>
                  </w:p>
                  <w:p w:rsidR="00A75D12" w:rsidRDefault="008E3C0A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F</w:t>
                    </w:r>
                    <w:r>
                      <w:tab/>
                      <w:t>070-456 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0" t="0" r="21590" b="2476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79.4pt;margin-top:152.95pt;width:235.3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" strokecolor="white [3212]" strokeweight="0">
              <v:textbox inset="0,0,0,0">
                <w:txbxContent>
                  <w:p w:rsidR="00A75D12" w:rsidRDefault="008E3C0A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93056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0" t="0" r="12065" b="2540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F806EB">
                            <w:fldChar w:fldCharType="begin"/>
                          </w:r>
                          <w:r w:rsidR="00F806EB">
                            <w:instrText xml:space="preserve"> PAGE    \* MERGEFORMAT </w:instrText>
                          </w:r>
                          <w:r w:rsidR="00F806EB">
                            <w:fldChar w:fldCharType="separate"/>
                          </w:r>
                          <w:r>
                            <w:t>2</w:t>
                          </w:r>
                          <w:r w:rsidR="00F806EB">
                            <w:fldChar w:fldCharType="end"/>
                          </w:r>
                          <w:r>
                            <w:t xml:space="preserve"> van </w:t>
                          </w:r>
                          <w:r w:rsidR="00AC38C7">
                            <w:fldChar w:fldCharType="begin"/>
                          </w:r>
                          <w:r w:rsidR="00AC38C7">
                            <w:instrText xml:space="preserve"> SECTIONPAGES  \* Arabic  \* MERGEFORMAT </w:instrText>
                          </w:r>
                          <w:r w:rsidR="00AC38C7">
                            <w:fldChar w:fldCharType="separate"/>
                          </w:r>
                          <w:r>
                            <w:t>2</w:t>
                          </w:r>
                          <w:r w:rsidR="00AC38C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466.35pt;margin-top:805.1pt;width:57.5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ip9j+TgCAAB8BAAADgAAAAAAAAAA&#10;AAAAAAAuAgAAZHJzL2Uyb0RvYy54bWxQSwECLQAUAAYACAAAACEApIKJp94AAAAOAQAADwAAAAAA&#10;AAAAAAAAAACSBAAAZHJzL2Rvd25yZXYueG1sUEsFBgAAAAAEAAQA8wAAAJ0FAAAAAA==&#10;" strokecolor="white [3212]" strokeweight="0">
              <v:textbox inset="0,0,0,0">
                <w:txbxContent>
                  <w:p w:rsidR="00A75D12" w:rsidRDefault="008E3C0A">
                    <w:pPr>
                      <w:pStyle w:val="Huisstijl-Paginanummer"/>
                    </w:pPr>
                    <w:r>
                      <w:t xml:space="preserve">Pagina </w:t>
                    </w:r>
                    <w:r w:rsidR="00F806EB">
                      <w:fldChar w:fldCharType="begin"/>
                    </w:r>
                    <w:r w:rsidR="00F806EB">
                      <w:instrText xml:space="preserve"> PAGE    \* MERGEFORMAT </w:instrText>
                    </w:r>
                    <w:r w:rsidR="00F806EB">
                      <w:fldChar w:fldCharType="separate"/>
                    </w:r>
                    <w:r>
                      <w:t>2</w:t>
                    </w:r>
                    <w:r w:rsidR="00F806EB">
                      <w:fldChar w:fldCharType="end"/>
                    </w:r>
                    <w:r>
                      <w:t xml:space="preserve"> van </w:t>
                    </w:r>
                    <w:r w:rsidR="00AC38C7">
                      <w:fldChar w:fldCharType="begin"/>
                    </w:r>
                    <w:r w:rsidR="00AC38C7">
                      <w:instrText xml:space="preserve"> SECTIONPAGES  \* Arabic  \* MERGEFORMAT </w:instrText>
                    </w:r>
                    <w:r w:rsidR="00AC38C7">
                      <w:fldChar w:fldCharType="separate"/>
                    </w:r>
                    <w:r>
                      <w:t>2</w:t>
                    </w:r>
                    <w:r w:rsidR="00AC38C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0" t="0" r="10795" b="1079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A75D12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79.4pt;margin-top:266.5pt;width:323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" strokecolor="white [3212]" strokeweight="0">
              <v:textbox inset="0,0,0,0">
                <w:txbxContent>
                  <w:p w:rsidR="00A75D12" w:rsidRDefault="00A75D12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79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0" t="0" r="28575" b="27305"/>
              <wp:wrapNone/>
              <wp:docPr id="8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D12" w:rsidRDefault="008E3C0A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9" type="#_x0000_t202" style="position:absolute;margin-left:79.4pt;margin-top:135.05pt;width:282.7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" strokecolor="white [3212]" strokeweight="0">
              <o:lock v:ext="edit" aspectratio="t"/>
              <v:textbox inset="0,0,0,0">
                <w:txbxContent>
                  <w:p w:rsidR="00A75D12" w:rsidRDefault="008E3C0A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A"/>
    <w:rsid w:val="00016AB2"/>
    <w:rsid w:val="003450FA"/>
    <w:rsid w:val="0058035F"/>
    <w:rsid w:val="005F07FE"/>
    <w:rsid w:val="00765E56"/>
    <w:rsid w:val="008E3C0A"/>
    <w:rsid w:val="009156B4"/>
    <w:rsid w:val="009440B5"/>
    <w:rsid w:val="00A75D12"/>
    <w:rsid w:val="00A97B76"/>
    <w:rsid w:val="00AC38C7"/>
    <w:rsid w:val="00BF52DB"/>
    <w:rsid w:val="00F674FE"/>
    <w:rsid w:val="00F806EB"/>
    <w:rsid w:val="00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5D12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A75D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A75D12"/>
    <w:pPr>
      <w:spacing w:after="120"/>
    </w:pPr>
  </w:style>
  <w:style w:type="paragraph" w:styleId="Lijst">
    <w:name w:val="List"/>
    <w:basedOn w:val="Textbody"/>
    <w:rsid w:val="00A75D12"/>
  </w:style>
  <w:style w:type="paragraph" w:customStyle="1" w:styleId="Caption1">
    <w:name w:val="Caption1"/>
    <w:basedOn w:val="Standaard"/>
    <w:rsid w:val="00A75D1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A75D12"/>
    <w:pPr>
      <w:suppressLineNumbers/>
    </w:pPr>
  </w:style>
  <w:style w:type="paragraph" w:customStyle="1" w:styleId="Heading11">
    <w:name w:val="Heading 11"/>
    <w:basedOn w:val="Heading"/>
    <w:next w:val="Textbody"/>
    <w:rsid w:val="00A75D1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A75D1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A75D12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A75D12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A75D1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A75D1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A75D1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A75D1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A75D1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A75D12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A75D1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A75D1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A75D12"/>
  </w:style>
  <w:style w:type="paragraph" w:customStyle="1" w:styleId="Huisstijl-Datumenbetreft">
    <w:name w:val="Huisstijl - Datum en betreft"/>
    <w:basedOn w:val="Standaard"/>
    <w:rsid w:val="00A75D12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A75D12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A75D12"/>
    <w:pPr>
      <w:spacing w:before="240"/>
    </w:pPr>
  </w:style>
  <w:style w:type="paragraph" w:customStyle="1" w:styleId="Header1">
    <w:name w:val="Header1"/>
    <w:basedOn w:val="Standaard"/>
    <w:rsid w:val="00A75D1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A75D12"/>
  </w:style>
  <w:style w:type="paragraph" w:customStyle="1" w:styleId="Huisstijl-Afzendgegevenskop">
    <w:name w:val="Huisstijl - Afzendgegevens kop"/>
    <w:basedOn w:val="Standaard"/>
    <w:rsid w:val="00A75D1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A75D1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A75D12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A75D1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A75D1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A75D1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A75D1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A75D12"/>
  </w:style>
  <w:style w:type="paragraph" w:customStyle="1" w:styleId="Huisstijl-Ondertekeningvervolg">
    <w:name w:val="Huisstijl - Ondertekening vervolg"/>
    <w:basedOn w:val="Huisstijl-Ondertekening"/>
    <w:rsid w:val="00A75D12"/>
    <w:rPr>
      <w:i/>
    </w:rPr>
  </w:style>
  <w:style w:type="paragraph" w:customStyle="1" w:styleId="Footer1">
    <w:name w:val="Footer1"/>
    <w:basedOn w:val="Standaard"/>
    <w:rsid w:val="00A75D1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A75D12"/>
    <w:pPr>
      <w:spacing w:line="240" w:lineRule="auto"/>
    </w:pPr>
    <w:rPr>
      <w:sz w:val="13"/>
    </w:rPr>
  </w:style>
  <w:style w:type="character" w:customStyle="1" w:styleId="Placeholder">
    <w:name w:val="Placeholder"/>
    <w:rsid w:val="00A75D12"/>
    <w:rPr>
      <w:smallCaps/>
      <w:color w:val="008080"/>
      <w:u w:val="dotted"/>
    </w:rPr>
  </w:style>
  <w:style w:type="character" w:customStyle="1" w:styleId="NumberingSymbols">
    <w:name w:val="Numbering Symbols"/>
    <w:rsid w:val="00A75D12"/>
    <w:rPr>
      <w:rFonts w:ascii="Verdana" w:hAnsi="Verdana"/>
      <w:sz w:val="18"/>
    </w:rPr>
  </w:style>
  <w:style w:type="character" w:customStyle="1" w:styleId="BulletSymbols">
    <w:name w:val="Bullet Symbols"/>
    <w:rsid w:val="00A75D1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A75D12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75D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75D12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75D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5D12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D12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D1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A75D1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A75D1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A75D1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A75D12"/>
    <w:rPr>
      <w:i w:val="0"/>
      <w:noProof/>
    </w:rPr>
  </w:style>
  <w:style w:type="table" w:styleId="Tabelraster">
    <w:name w:val="Table Grid"/>
    <w:basedOn w:val="Standaardtabel"/>
    <w:uiPriority w:val="59"/>
    <w:rsid w:val="00A75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A75D12"/>
    <w:rPr>
      <w:sz w:val="13"/>
    </w:rPr>
  </w:style>
  <w:style w:type="paragraph" w:customStyle="1" w:styleId="Huisstijl-Gegevens">
    <w:name w:val="Huisstijl - Gegevens"/>
    <w:basedOn w:val="Huisstijl-Gegevenskop"/>
    <w:qFormat/>
    <w:rsid w:val="00A75D12"/>
    <w:rPr>
      <w:sz w:val="18"/>
    </w:rPr>
  </w:style>
  <w:style w:type="paragraph" w:customStyle="1" w:styleId="Default">
    <w:name w:val="Default"/>
    <w:rsid w:val="003450FA"/>
    <w:pPr>
      <w:widowControl/>
      <w:suppressAutoHyphens w:val="0"/>
      <w:autoSpaceDE w:val="0"/>
      <w:adjustRightInd w:val="0"/>
      <w:textAlignment w:val="auto"/>
    </w:pPr>
    <w:rPr>
      <w:rFonts w:ascii="FOCPB O+ Univers" w:hAnsi="FOCPB O+ Univers" w:cs="FOCPB O+ Univers"/>
      <w:color w:val="000000"/>
      <w:kern w:val="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5D12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A75D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A75D12"/>
    <w:pPr>
      <w:spacing w:after="120"/>
    </w:pPr>
  </w:style>
  <w:style w:type="paragraph" w:styleId="Lijst">
    <w:name w:val="List"/>
    <w:basedOn w:val="Textbody"/>
    <w:rsid w:val="00A75D12"/>
  </w:style>
  <w:style w:type="paragraph" w:customStyle="1" w:styleId="Caption1">
    <w:name w:val="Caption1"/>
    <w:basedOn w:val="Standaard"/>
    <w:rsid w:val="00A75D1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A75D12"/>
    <w:pPr>
      <w:suppressLineNumbers/>
    </w:pPr>
  </w:style>
  <w:style w:type="paragraph" w:customStyle="1" w:styleId="Heading11">
    <w:name w:val="Heading 11"/>
    <w:basedOn w:val="Heading"/>
    <w:next w:val="Textbody"/>
    <w:rsid w:val="00A75D1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A75D1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A75D12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A75D12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A75D1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A75D1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A75D1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A75D1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A75D1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A75D12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A75D1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A75D1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A75D12"/>
  </w:style>
  <w:style w:type="paragraph" w:customStyle="1" w:styleId="Huisstijl-Datumenbetreft">
    <w:name w:val="Huisstijl - Datum en betreft"/>
    <w:basedOn w:val="Standaard"/>
    <w:rsid w:val="00A75D12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A75D12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A75D12"/>
    <w:pPr>
      <w:spacing w:before="240"/>
    </w:pPr>
  </w:style>
  <w:style w:type="paragraph" w:customStyle="1" w:styleId="Header1">
    <w:name w:val="Header1"/>
    <w:basedOn w:val="Standaard"/>
    <w:rsid w:val="00A75D1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A75D12"/>
  </w:style>
  <w:style w:type="paragraph" w:customStyle="1" w:styleId="Huisstijl-Afzendgegevenskop">
    <w:name w:val="Huisstijl - Afzendgegevens kop"/>
    <w:basedOn w:val="Standaard"/>
    <w:rsid w:val="00A75D1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A75D1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A75D12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A75D1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A75D1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A75D1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A75D1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A75D12"/>
  </w:style>
  <w:style w:type="paragraph" w:customStyle="1" w:styleId="Huisstijl-Ondertekeningvervolg">
    <w:name w:val="Huisstijl - Ondertekening vervolg"/>
    <w:basedOn w:val="Huisstijl-Ondertekening"/>
    <w:rsid w:val="00A75D12"/>
    <w:rPr>
      <w:i/>
    </w:rPr>
  </w:style>
  <w:style w:type="paragraph" w:customStyle="1" w:styleId="Footer1">
    <w:name w:val="Footer1"/>
    <w:basedOn w:val="Standaard"/>
    <w:rsid w:val="00A75D1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A75D12"/>
    <w:pPr>
      <w:spacing w:line="240" w:lineRule="auto"/>
    </w:pPr>
    <w:rPr>
      <w:sz w:val="13"/>
    </w:rPr>
  </w:style>
  <w:style w:type="character" w:customStyle="1" w:styleId="Placeholder">
    <w:name w:val="Placeholder"/>
    <w:rsid w:val="00A75D12"/>
    <w:rPr>
      <w:smallCaps/>
      <w:color w:val="008080"/>
      <w:u w:val="dotted"/>
    </w:rPr>
  </w:style>
  <w:style w:type="character" w:customStyle="1" w:styleId="NumberingSymbols">
    <w:name w:val="Numbering Symbols"/>
    <w:rsid w:val="00A75D12"/>
    <w:rPr>
      <w:rFonts w:ascii="Verdana" w:hAnsi="Verdana"/>
      <w:sz w:val="18"/>
    </w:rPr>
  </w:style>
  <w:style w:type="character" w:customStyle="1" w:styleId="BulletSymbols">
    <w:name w:val="Bullet Symbols"/>
    <w:rsid w:val="00A75D1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A75D12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75D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75D12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75D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5D12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D12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D1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A75D1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A75D1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A75D1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A75D12"/>
    <w:rPr>
      <w:i w:val="0"/>
      <w:noProof/>
    </w:rPr>
  </w:style>
  <w:style w:type="table" w:styleId="Tabelraster">
    <w:name w:val="Table Grid"/>
    <w:basedOn w:val="Standaardtabel"/>
    <w:uiPriority w:val="59"/>
    <w:rsid w:val="00A75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A75D12"/>
    <w:rPr>
      <w:sz w:val="13"/>
    </w:rPr>
  </w:style>
  <w:style w:type="paragraph" w:customStyle="1" w:styleId="Huisstijl-Gegevens">
    <w:name w:val="Huisstijl - Gegevens"/>
    <w:basedOn w:val="Huisstijl-Gegevenskop"/>
    <w:qFormat/>
    <w:rsid w:val="00A75D12"/>
    <w:rPr>
      <w:sz w:val="18"/>
    </w:rPr>
  </w:style>
  <w:style w:type="paragraph" w:customStyle="1" w:styleId="Default">
    <w:name w:val="Default"/>
    <w:rsid w:val="003450FA"/>
    <w:pPr>
      <w:widowControl/>
      <w:suppressAutoHyphens w:val="0"/>
      <w:autoSpaceDE w:val="0"/>
      <w:adjustRightInd w:val="0"/>
      <w:textAlignment w:val="auto"/>
    </w:pPr>
    <w:rPr>
      <w:rFonts w:ascii="FOCPB O+ Univers" w:hAnsi="FOCPB O+ Univers" w:cs="FOCPB O+ Univers"/>
      <w:color w:val="000000"/>
      <w:kern w:val="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header" Target="header5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header" Target="header4.xml" Id="rId19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Kool\Local%20Settings\Temporary%20Internet%20Files\Content.IE5\6EW6A3ND\Tijdelijk_bestand_Brief_aan_Parlement_IenM_Minuu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528</ap:Characters>
  <ap:DocSecurity>4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2013-03-21T09:55:00.0000000Z</lastPrinted>
  <dcterms:created xsi:type="dcterms:W3CDTF">2013-04-11T15:50:00.0000000Z</dcterms:created>
  <dcterms:modified xsi:type="dcterms:W3CDTF">2013-04-11T15:50:00.0000000Z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0x010100D4183DA4761B99479715539B23F8D3D5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