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B" w:rsidRDefault="00BC1FFB"/>
    <w:p w:rsidR="00BC1FFB" w:rsidRDefault="00BC1FFB">
      <w:pPr>
        <w:sectPr w:rsidR="00BC1F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7E12EA" w:rsidRDefault="007E12EA">
      <w:pPr>
        <w:rPr>
          <w:kern w:val="0"/>
        </w:rPr>
      </w:pPr>
    </w:p>
    <w:p w:rsidR="00BC1FFB" w:rsidRDefault="00DE5A70">
      <w:pPr>
        <w:rPr>
          <w:kern w:val="0"/>
        </w:rPr>
      </w:pPr>
      <w:r>
        <w:rPr>
          <w:kern w:val="0"/>
        </w:rPr>
        <w:t>Geachte voorzitter,</w:t>
      </w:r>
    </w:p>
    <w:p w:rsidR="00BC1FFB" w:rsidRDefault="00BC1FFB">
      <w:pPr>
        <w:rPr>
          <w:kern w:val="0"/>
        </w:rPr>
      </w:pPr>
    </w:p>
    <w:p w:rsidR="00BC1FFB" w:rsidRDefault="00DE5A70">
      <w:pPr>
        <w:rPr>
          <w:kern w:val="0"/>
        </w:rPr>
      </w:pPr>
      <w:bookmarkStart w:name="Text1" w:id="0"/>
      <w:r>
        <w:rPr>
          <w:kern w:val="0"/>
        </w:rPr>
        <w:t>Hierbij bied ik</w:t>
      </w:r>
      <w:bookmarkEnd w:id="0"/>
      <w:r>
        <w:rPr>
          <w:kern w:val="0"/>
        </w:rPr>
        <w:t xml:space="preserve"> </w:t>
      </w:r>
      <w:r w:rsidR="00245FD0">
        <w:rPr>
          <w:kern w:val="0"/>
        </w:rPr>
        <w:t>u aan een nota van wijziging bij het bovengenoemde wetsvoorstel.</w:t>
      </w:r>
    </w:p>
    <w:p w:rsidR="00BC1FFB" w:rsidRDefault="00BC1FFB">
      <w:pPr>
        <w:rPr>
          <w:kern w:val="0"/>
        </w:rPr>
      </w:pPr>
    </w:p>
    <w:p w:rsidR="00BC1FFB" w:rsidRDefault="00DE5A70">
      <w:pPr>
        <w:rPr>
          <w:kern w:val="0"/>
        </w:rPr>
      </w:pPr>
      <w:r>
        <w:rPr>
          <w:kern w:val="0"/>
        </w:rPr>
        <w:t>Hoogachtend,</w:t>
      </w:r>
    </w:p>
    <w:p w:rsidR="00011A5B" w:rsidRDefault="00011A5B">
      <w:pPr>
        <w:rPr>
          <w:kern w:val="0"/>
        </w:rPr>
      </w:pPr>
    </w:p>
    <w:p w:rsidR="007E12EA" w:rsidRDefault="007E12EA">
      <w:pPr>
        <w:rPr>
          <w:kern w:val="0"/>
        </w:rPr>
      </w:pPr>
    </w:p>
    <w:p w:rsidR="00BC1FFB" w:rsidRDefault="00DE5A7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BC1FFB" w:rsidRDefault="00BC1FFB">
      <w:pPr>
        <w:pStyle w:val="Huisstijl-Ondertekeningvervolg"/>
        <w:rPr>
          <w:i w:val="0"/>
        </w:rPr>
      </w:pPr>
    </w:p>
    <w:p w:rsidR="00BC1FFB" w:rsidRDefault="00BC1FFB">
      <w:pPr>
        <w:pStyle w:val="Huisstijl-Ondertekeningvervolg"/>
        <w:rPr>
          <w:i w:val="0"/>
        </w:rPr>
      </w:pPr>
    </w:p>
    <w:p w:rsidR="00BC1FFB" w:rsidRDefault="00BC1FFB">
      <w:pPr>
        <w:pStyle w:val="Huisstijl-Ondertekeningvervolg"/>
        <w:rPr>
          <w:i w:val="0"/>
        </w:rPr>
      </w:pPr>
    </w:p>
    <w:p w:rsidR="00BC1FFB" w:rsidRDefault="00BC1FFB">
      <w:pPr>
        <w:pStyle w:val="Huisstijl-Ondertekeningvervolg"/>
        <w:rPr>
          <w:i w:val="0"/>
        </w:rPr>
      </w:pPr>
    </w:p>
    <w:sectPr w:rsidR="00BC1FFB" w:rsidSect="00BC1FFB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D0" w:rsidRDefault="00245FD0">
      <w:r>
        <w:separator/>
      </w:r>
    </w:p>
  </w:endnote>
  <w:endnote w:type="continuationSeparator" w:id="0">
    <w:p w:rsidR="00245FD0" w:rsidRDefault="0024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8B" w:rsidRDefault="00436A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8B" w:rsidRDefault="00436A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8B" w:rsidRDefault="00436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D0" w:rsidRDefault="00245FD0">
      <w:r>
        <w:rPr>
          <w:color w:val="000000"/>
        </w:rPr>
        <w:separator/>
      </w:r>
    </w:p>
  </w:footnote>
  <w:footnote w:type="continuationSeparator" w:id="0">
    <w:p w:rsidR="00245FD0" w:rsidRDefault="0024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8B" w:rsidRDefault="00436A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B" w:rsidRDefault="00DE5A70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FF22ED" w:rsidRPr="00FF22E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C1FFB" w:rsidRDefault="00DE5A70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C1FFB" w:rsidRDefault="00DE5A70">
                <w:pPr>
                  <w:pStyle w:val="Huisstijl-AfzendgegevensW1"/>
                </w:pPr>
                <w:r>
                  <w:t>Plesmanweg 1-6</w:t>
                </w:r>
              </w:p>
              <w:p w:rsidR="00BC1FFB" w:rsidRDefault="00DE5A70">
                <w:pPr>
                  <w:pStyle w:val="Huisstijl-Afzendgegevens"/>
                </w:pPr>
                <w:r>
                  <w:t>2597 JG  Den Haag</w:t>
                </w:r>
              </w:p>
              <w:p w:rsidR="00BC1FFB" w:rsidRDefault="00DE5A70">
                <w:pPr>
                  <w:pStyle w:val="Huisstijl-Afzendgegevens"/>
                </w:pPr>
                <w:r>
                  <w:t>Postbus 20901</w:t>
                </w:r>
              </w:p>
              <w:p w:rsidR="00BC1FFB" w:rsidRDefault="00DE5A70">
                <w:pPr>
                  <w:pStyle w:val="Huisstijl-Afzendgegevens"/>
                </w:pPr>
                <w:r>
                  <w:t>2500 EX  Den Haag</w:t>
                </w:r>
              </w:p>
              <w:p w:rsidR="00BC1FFB" w:rsidRDefault="00DE5A70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C1FFB" w:rsidRDefault="00DE5A70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11A5B" w:rsidRDefault="00011A5B" w:rsidP="00011A5B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solid" w:color="FFFFFF" w:fill="FFFFFF"/>
                </w:pPr>
              </w:p>
              <w:p w:rsidR="007E12EA" w:rsidRDefault="00011A5B" w:rsidP="00011A5B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solid" w:color="FFFFFF" w:fill="FFFFFF"/>
                </w:pPr>
                <w:r>
                  <w:t>Kenmerk</w:t>
                </w:r>
              </w:p>
              <w:p w:rsidR="00011A5B" w:rsidRPr="00011A5B" w:rsidRDefault="00011A5B" w:rsidP="00011A5B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solid" w:color="FFFFFF" w:fill="FFFFFF"/>
                  <w:rPr>
                    <w:b w:val="0"/>
                  </w:rPr>
                </w:pPr>
                <w:r w:rsidRPr="00011A5B">
                  <w:rPr>
                    <w:b w:val="0"/>
                  </w:rPr>
                  <w:t>IENM/BSK-2013/4</w:t>
                </w:r>
                <w:r w:rsidR="007E12EA">
                  <w:rPr>
                    <w:b w:val="0"/>
                  </w:rPr>
                  <w:t>8162</w:t>
                </w:r>
              </w:p>
              <w:p w:rsidR="00BC1FFB" w:rsidRDefault="00DE5A70" w:rsidP="00011A5B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solid" w:color="FFFFFF" w:fill="FFFFFF"/>
                </w:pPr>
                <w:r>
                  <w:t>Bijlage(n)</w:t>
                </w:r>
              </w:p>
              <w:p w:rsidR="00BC1FFB" w:rsidRDefault="00DE5A70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FF22ED" w:rsidRPr="00FF22ED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C1FFB" w:rsidRDefault="00DE5A7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436A8B">
                  <w:t>18 maart 2013</w:t>
                </w:r>
              </w:p>
              <w:p w:rsidR="00BC1FFB" w:rsidRDefault="00DE5A7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Nota van wijziging wetsvoorstel tot wijziging van de </w:t>
                </w:r>
                <w:r w:rsidR="00245FD0">
                  <w:tab/>
                </w:r>
                <w:r>
                  <w:t xml:space="preserve">Waterwet (doelmatigheid en bekostiging </w:t>
                </w:r>
                <w:r w:rsidR="00245FD0">
                  <w:tab/>
                </w:r>
                <w:r>
                  <w:t>hoogwaterbescherming)</w:t>
                </w:r>
              </w:p>
              <w:p w:rsidR="00BC1FFB" w:rsidRDefault="00BC1FF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F22ED" w:rsidRPr="00FF22ED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C1FFB" w:rsidRDefault="00BC1FF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F22ED" w:rsidRPr="00FF22ED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C1FFB" w:rsidRDefault="00DE5A7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FF22ED" w:rsidRPr="00FF22ED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C1FFB" w:rsidRDefault="00DE5A70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FF22ED" w:rsidRPr="00FF22ED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C1FFB" w:rsidRDefault="00DE5A70">
                <w:pPr>
                  <w:pStyle w:val="Huisstijl-Paginanummer"/>
                </w:pPr>
                <w:r>
                  <w:t xml:space="preserve">Pagina </w:t>
                </w:r>
                <w:r w:rsidR="00FF22ED">
                  <w:fldChar w:fldCharType="begin"/>
                </w:r>
                <w:r w:rsidR="00FF22ED">
                  <w:instrText xml:space="preserve"> PAGE  \* Arabic  \* MERGEFORMAT </w:instrText>
                </w:r>
                <w:r w:rsidR="00FF22ED">
                  <w:fldChar w:fldCharType="separate"/>
                </w:r>
                <w:r w:rsidR="007233FE">
                  <w:rPr>
                    <w:noProof/>
                  </w:rPr>
                  <w:t>1</w:t>
                </w:r>
                <w:r w:rsidR="00FF22ED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7233FE">
                    <w:rPr>
                      <w:noProof/>
                    </w:rPr>
                    <w:t>1</w:t>
                  </w:r>
                </w:fldSimple>
              </w:p>
              <w:p w:rsidR="00BC1FFB" w:rsidRDefault="00BC1FFB"/>
              <w:p w:rsidR="00BC1FFB" w:rsidRDefault="00BC1FF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8B" w:rsidRDefault="00436A8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B" w:rsidRDefault="00FF22ED">
    <w:pPr>
      <w:pStyle w:val="Header"/>
    </w:pPr>
    <w:r w:rsidRPr="00FF22E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C1FFB" w:rsidRDefault="00DE5A70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 w:rsidRPr="00FF22ED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C1FFB" w:rsidRDefault="00DE5A70">
                <w:pPr>
                  <w:pStyle w:val="Huisstijl-Paginanummer"/>
                </w:pPr>
                <w:r>
                  <w:t xml:space="preserve">Pagina </w:t>
                </w:r>
                <w:r w:rsidR="00FF22ED">
                  <w:fldChar w:fldCharType="begin"/>
                </w:r>
                <w:r w:rsidR="00FF22ED">
                  <w:instrText xml:space="preserve"> PAGE    \* MERGEFORMAT </w:instrText>
                </w:r>
                <w:r w:rsidR="00FF22ED">
                  <w:fldChar w:fldCharType="separate"/>
                </w:r>
                <w:r>
                  <w:t>2</w:t>
                </w:r>
                <w:r w:rsidR="00FF22E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BC1FFB" w:rsidRDefault="00BC1FFB"/>
              <w:p w:rsidR="00BC1FFB" w:rsidRDefault="00BC1FFB">
                <w:pPr>
                  <w:pStyle w:val="Huisstijl-Paginanummer"/>
                </w:pPr>
              </w:p>
              <w:p w:rsidR="00BC1FFB" w:rsidRDefault="00BC1FF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FB" w:rsidRDefault="00FF22ED">
    <w:pPr>
      <w:pStyle w:val="Header"/>
    </w:pPr>
    <w:r w:rsidRPr="00FF22E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C1FFB" w:rsidRDefault="00FF22E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7757657"/>
                    <w:showingPlcHdr/>
                    <w:dataBinding w:prefixMappings="xmlns:dg='http://docgen.org/date' " w:xpath="/dg:DocgenData[1]/dg:Date[1]" w:storeItemID="{CDD48A53-5D45-42B4-9392-67D64D9D672A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6A1EFF">
                      <w:t xml:space="preserve">     </w:t>
                    </w:r>
                  </w:sdtContent>
                </w:sdt>
              </w:p>
              <w:p w:rsidR="00BC1FFB" w:rsidRDefault="00DE5A7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van wijziging wetsvoorstel tot wijziging van de Waterwet (doelmatigheid en bekostiging hoogwaterbescherming)</w:t>
                </w:r>
              </w:p>
              <w:p w:rsidR="00BC1FFB" w:rsidRDefault="00BC1FF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E5A70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E5A70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FF22ED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C1FFB" w:rsidRDefault="00DE5A70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C1FFB" w:rsidRDefault="00DE5A70">
                <w:pPr>
                  <w:pStyle w:val="Huisstijl-Afzendgegevens"/>
                </w:pPr>
                <w:r>
                  <w:t>Plesmanweg 1-6</w:t>
                </w:r>
              </w:p>
              <w:p w:rsidR="00BC1FFB" w:rsidRDefault="00DE5A70">
                <w:pPr>
                  <w:pStyle w:val="Huisstijl-Afzendgegevens"/>
                </w:pPr>
                <w:r>
                  <w:t>Den Haag</w:t>
                </w:r>
              </w:p>
              <w:p w:rsidR="00BC1FFB" w:rsidRDefault="00DE5A70">
                <w:pPr>
                  <w:pStyle w:val="Huisstijl-Afzendgegevens"/>
                </w:pPr>
                <w:r>
                  <w:t>Postbus 20901</w:t>
                </w:r>
              </w:p>
              <w:p w:rsidR="00BC1FFB" w:rsidRDefault="00DE5A70">
                <w:pPr>
                  <w:pStyle w:val="Huisstijl-AfzendgegevenskopW1"/>
                </w:pPr>
                <w:r>
                  <w:t>Contactpersoon</w:t>
                </w:r>
              </w:p>
              <w:p w:rsidR="00BC1FFB" w:rsidRDefault="00DE5A70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C1FFB" w:rsidRDefault="00DE5A70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FF22ED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C1FFB" w:rsidRDefault="00DE5A7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FF22ED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C1FFB" w:rsidRDefault="00DE5A70">
                <w:pPr>
                  <w:pStyle w:val="Huisstijl-Paginanummer"/>
                </w:pPr>
                <w:r>
                  <w:t xml:space="preserve">Pagina </w:t>
                </w:r>
                <w:r w:rsidR="00FF22ED">
                  <w:fldChar w:fldCharType="begin"/>
                </w:r>
                <w:r w:rsidR="00FF22ED">
                  <w:instrText xml:space="preserve"> PAGE    \* MERGEFORMAT </w:instrText>
                </w:r>
                <w:r w:rsidR="00FF22ED">
                  <w:fldChar w:fldCharType="separate"/>
                </w:r>
                <w:r>
                  <w:t>2</w:t>
                </w:r>
                <w:r w:rsidR="00FF22E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FF22ED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C1FFB" w:rsidRDefault="00BC1FF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FF22ED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C1FFB" w:rsidRDefault="00DE5A7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5A70"/>
    <w:rsid w:val="00011A5B"/>
    <w:rsid w:val="00117894"/>
    <w:rsid w:val="00195700"/>
    <w:rsid w:val="00245FD0"/>
    <w:rsid w:val="00436A8B"/>
    <w:rsid w:val="006A1EFF"/>
    <w:rsid w:val="007233FE"/>
    <w:rsid w:val="007E12EA"/>
    <w:rsid w:val="00B75FDF"/>
    <w:rsid w:val="00BC1FFB"/>
    <w:rsid w:val="00DE5A70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FB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C1FF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C1FFB"/>
    <w:pPr>
      <w:spacing w:after="120"/>
    </w:pPr>
  </w:style>
  <w:style w:type="paragraph" w:styleId="List">
    <w:name w:val="List"/>
    <w:basedOn w:val="Textbody"/>
    <w:rsid w:val="00BC1FFB"/>
  </w:style>
  <w:style w:type="paragraph" w:customStyle="1" w:styleId="Caption1">
    <w:name w:val="Caption1"/>
    <w:basedOn w:val="Normal"/>
    <w:rsid w:val="00BC1FF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C1FFB"/>
    <w:pPr>
      <w:suppressLineNumbers/>
    </w:pPr>
  </w:style>
  <w:style w:type="paragraph" w:customStyle="1" w:styleId="Heading11">
    <w:name w:val="Heading 11"/>
    <w:basedOn w:val="Heading"/>
    <w:next w:val="Textbody"/>
    <w:rsid w:val="00BC1FFB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C1FFB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C1FFB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C1FFB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C1FFB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C1FFB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C1FFB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C1FFB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C1FFB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C1FFB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C1FFB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C1FFB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C1FFB"/>
  </w:style>
  <w:style w:type="paragraph" w:customStyle="1" w:styleId="Huisstijl-Datumenbetreft">
    <w:name w:val="Huisstijl - Datum en betreft"/>
    <w:basedOn w:val="Normal"/>
    <w:rsid w:val="00BC1FFB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C1FFB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C1FFB"/>
    <w:pPr>
      <w:spacing w:before="240"/>
    </w:pPr>
  </w:style>
  <w:style w:type="paragraph" w:customStyle="1" w:styleId="Header1">
    <w:name w:val="Header1"/>
    <w:basedOn w:val="Normal"/>
    <w:rsid w:val="00BC1FFB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C1FFB"/>
  </w:style>
  <w:style w:type="paragraph" w:customStyle="1" w:styleId="Huisstijl-Afzendgegevenskop">
    <w:name w:val="Huisstijl - Afzendgegevens kop"/>
    <w:basedOn w:val="Normal"/>
    <w:rsid w:val="00BC1FFB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C1FFB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C1FFB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C1FFB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C1FFB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C1FFB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C1FFB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C1FFB"/>
  </w:style>
  <w:style w:type="paragraph" w:customStyle="1" w:styleId="Huisstijl-Ondertekeningvervolg">
    <w:name w:val="Huisstijl - Ondertekening vervolg"/>
    <w:basedOn w:val="Huisstijl-Ondertekening"/>
    <w:rsid w:val="00BC1FFB"/>
    <w:rPr>
      <w:i/>
    </w:rPr>
  </w:style>
  <w:style w:type="paragraph" w:customStyle="1" w:styleId="Footer1">
    <w:name w:val="Footer1"/>
    <w:basedOn w:val="Normal"/>
    <w:rsid w:val="00BC1FFB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C1FFB"/>
    <w:pPr>
      <w:spacing w:line="240" w:lineRule="auto"/>
    </w:pPr>
    <w:rPr>
      <w:sz w:val="13"/>
    </w:rPr>
  </w:style>
  <w:style w:type="character" w:customStyle="1" w:styleId="Placeholder">
    <w:name w:val="Placeholder"/>
    <w:rsid w:val="00BC1FFB"/>
    <w:rPr>
      <w:smallCaps/>
      <w:color w:val="008080"/>
      <w:u w:val="dotted"/>
    </w:rPr>
  </w:style>
  <w:style w:type="character" w:customStyle="1" w:styleId="NumberingSymbols">
    <w:name w:val="Numbering Symbols"/>
    <w:rsid w:val="00BC1FFB"/>
    <w:rPr>
      <w:rFonts w:ascii="Verdana" w:hAnsi="Verdana"/>
      <w:sz w:val="18"/>
    </w:rPr>
  </w:style>
  <w:style w:type="character" w:customStyle="1" w:styleId="BulletSymbols">
    <w:name w:val="Bullet Symbols"/>
    <w:rsid w:val="00BC1FFB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C1FFB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C1F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1F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C1F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1FF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F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FB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C1FFB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C1FFB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C1FFB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C1FFB"/>
    <w:rPr>
      <w:i w:val="0"/>
      <w:noProof/>
    </w:rPr>
  </w:style>
  <w:style w:type="table" w:styleId="TableGrid">
    <w:name w:val="Table Grid"/>
    <w:basedOn w:val="TableNormal"/>
    <w:uiPriority w:val="59"/>
    <w:rsid w:val="00BC1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Verbeek\Local%20Settings\Temporary%20Internet%20Files\Content.IE5\L9BTD07A\Tijdelijk_bestand_Brief%20aan%20Parlement%20igv%20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176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2013-03-18T09:52:00.0000000Z</dcterms:created>
  <dcterms:modified xsi:type="dcterms:W3CDTF">2013-03-18T09:52:00.0000000Z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0x0101001D5E379AB0EF23498745C837B39139D8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