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5F" w:rsidRDefault="00522A5F"/>
    <w:p w:rsidR="00522A5F" w:rsidRDefault="00522A5F">
      <w:pPr>
        <w:sectPr w:rsidR="00522A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522A5F" w:rsidRDefault="0057540D">
      <w:pPr>
        <w:pStyle w:val="Huisstijl-Aanhef"/>
      </w:pPr>
      <w:r>
        <w:lastRenderedPageBreak/>
        <w:t>Geachte voorzitter,</w:t>
      </w:r>
    </w:p>
    <w:p w:rsidR="00CE3462" w:rsidRDefault="00CE3462">
      <w:pPr>
        <w:rPr>
          <w:kern w:val="0"/>
        </w:rPr>
      </w:pPr>
      <w:r>
        <w:rPr>
          <w:kern w:val="0"/>
        </w:rPr>
        <w:t>B</w:t>
      </w:r>
      <w:r w:rsidR="0057540D">
        <w:rPr>
          <w:kern w:val="0"/>
        </w:rPr>
        <w:t>ijgaand doe ik u toekomen de Nota naar aanleiding van Verslag, uitgebracht</w:t>
      </w:r>
      <w:r>
        <w:rPr>
          <w:kern w:val="0"/>
        </w:rPr>
        <w:t xml:space="preserve"> </w:t>
      </w:r>
    </w:p>
    <w:p w:rsidR="0057540D" w:rsidRDefault="00CE3462">
      <w:pPr>
        <w:rPr>
          <w:kern w:val="0"/>
        </w:rPr>
      </w:pPr>
      <w:r>
        <w:rPr>
          <w:kern w:val="0"/>
        </w:rPr>
        <w:t>d.d. 18 januari 2013 i</w:t>
      </w:r>
      <w:r w:rsidR="0057540D">
        <w:rPr>
          <w:kern w:val="0"/>
        </w:rPr>
        <w:t>nzake bovengemeld wetsvoorstel (33476)</w:t>
      </w:r>
      <w:r>
        <w:rPr>
          <w:kern w:val="0"/>
        </w:rPr>
        <w:t>.</w:t>
      </w:r>
    </w:p>
    <w:p w:rsidR="00522A5F" w:rsidRDefault="00522A5F">
      <w:pPr>
        <w:rPr>
          <w:kern w:val="0"/>
        </w:rPr>
      </w:pPr>
    </w:p>
    <w:p w:rsidR="00522A5F" w:rsidRDefault="0057540D">
      <w:pPr>
        <w:pStyle w:val="Huisstijl-Ondertekening"/>
      </w:pPr>
      <w:r>
        <w:rPr>
          <w:kern w:val="0"/>
        </w:rPr>
        <w:t>Hoogachtend,</w:t>
      </w:r>
    </w:p>
    <w:p w:rsidR="0057540D" w:rsidRDefault="0057540D">
      <w:pPr>
        <w:pStyle w:val="Huisstijl-Ondertekeningvervolg"/>
        <w:rPr>
          <w:i w:val="0"/>
        </w:rPr>
      </w:pPr>
    </w:p>
    <w:p w:rsidR="0057540D" w:rsidRDefault="0057540D">
      <w:pPr>
        <w:pStyle w:val="Huisstijl-Ondertekeningvervolg"/>
        <w:rPr>
          <w:i w:val="0"/>
        </w:rPr>
      </w:pPr>
      <w:r>
        <w:rPr>
          <w:i w:val="0"/>
        </w:rPr>
        <w:t>DE STAATSSECRETARIS VAN INFRASTRUCTUUR EN MILIEU,</w:t>
      </w:r>
    </w:p>
    <w:p w:rsidR="0057540D" w:rsidRDefault="0057540D">
      <w:pPr>
        <w:pStyle w:val="Huisstijl-Ondertekeningvervolg"/>
        <w:rPr>
          <w:i w:val="0"/>
        </w:rPr>
      </w:pPr>
    </w:p>
    <w:p w:rsidR="0057540D" w:rsidRDefault="0057540D">
      <w:pPr>
        <w:pStyle w:val="Huisstijl-Ondertekeningvervolg"/>
        <w:rPr>
          <w:i w:val="0"/>
        </w:rPr>
      </w:pPr>
    </w:p>
    <w:p w:rsidR="0057540D" w:rsidRDefault="0057540D">
      <w:pPr>
        <w:pStyle w:val="Huisstijl-Ondertekeningvervolg"/>
        <w:rPr>
          <w:i w:val="0"/>
        </w:rPr>
      </w:pPr>
    </w:p>
    <w:p w:rsidR="0057540D" w:rsidRDefault="0057540D">
      <w:pPr>
        <w:pStyle w:val="Huisstijl-Ondertekeningvervolg"/>
        <w:rPr>
          <w:i w:val="0"/>
        </w:rPr>
      </w:pPr>
    </w:p>
    <w:p w:rsidR="0057540D" w:rsidRDefault="0057540D">
      <w:pPr>
        <w:pStyle w:val="Huisstijl-Ondertekeningvervolg"/>
        <w:rPr>
          <w:i w:val="0"/>
        </w:rPr>
      </w:pPr>
    </w:p>
    <w:p w:rsidR="0057540D" w:rsidRDefault="0057540D">
      <w:pPr>
        <w:pStyle w:val="Huisstijl-Ondertekeningvervolg"/>
        <w:rPr>
          <w:i w:val="0"/>
        </w:rPr>
      </w:pPr>
      <w:r>
        <w:rPr>
          <w:i w:val="0"/>
        </w:rPr>
        <w:t>Wilma J. Mansveld</w:t>
      </w:r>
    </w:p>
    <w:p w:rsidR="00522A5F" w:rsidRDefault="00522A5F">
      <w:pPr>
        <w:pStyle w:val="Huisstijl-Ondertekeningvervolg"/>
        <w:rPr>
          <w:i w:val="0"/>
        </w:rPr>
      </w:pPr>
    </w:p>
    <w:p w:rsidR="00522A5F" w:rsidRDefault="00522A5F">
      <w:pPr>
        <w:pStyle w:val="Huisstijl-Ondertekeningvervolg"/>
        <w:rPr>
          <w:i w:val="0"/>
        </w:rPr>
      </w:pPr>
    </w:p>
    <w:p w:rsidR="00522A5F" w:rsidRDefault="00522A5F">
      <w:pPr>
        <w:pStyle w:val="Huisstijl-Ondertekeningvervolg"/>
        <w:rPr>
          <w:i w:val="0"/>
        </w:rPr>
      </w:pPr>
    </w:p>
    <w:p w:rsidR="00522A5F" w:rsidRDefault="00522A5F">
      <w:pPr>
        <w:pStyle w:val="Huisstijl-Ondertekeningvervolg"/>
        <w:rPr>
          <w:i w:val="0"/>
        </w:rPr>
      </w:pPr>
    </w:p>
    <w:sectPr w:rsidR="00522A5F" w:rsidSect="00522A5F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0D" w:rsidRDefault="0057540D">
      <w:r>
        <w:separator/>
      </w:r>
    </w:p>
  </w:endnote>
  <w:endnote w:type="continuationSeparator" w:id="0">
    <w:p w:rsidR="0057540D" w:rsidRDefault="0057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9" w:rsidRDefault="003E4A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9" w:rsidRDefault="003E4A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9" w:rsidRDefault="003E4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0D" w:rsidRDefault="0057540D">
      <w:r>
        <w:rPr>
          <w:color w:val="000000"/>
        </w:rPr>
        <w:separator/>
      </w:r>
    </w:p>
  </w:footnote>
  <w:footnote w:type="continuationSeparator" w:id="0">
    <w:p w:rsidR="0057540D" w:rsidRDefault="00575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9" w:rsidRDefault="003E4A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5F" w:rsidRDefault="00513580">
    <w:pPr>
      <w:pStyle w:val="Header"/>
    </w:pPr>
    <w:r w:rsidRPr="00513580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109" type="#_x0000_t202" style="position:absolute;margin-left:79.65pt;margin-top:276.75pt;width:323.1pt;height:86.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134"/>
                  <w:gridCol w:w="5245"/>
                </w:tblGrid>
                <w:tr w:rsidR="00522A5F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522A5F" w:rsidRDefault="00522A5F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522A5F" w:rsidRDefault="00522A5F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522A5F">
                  <w:tc>
                    <w:tcPr>
                      <w:tcW w:w="1134" w:type="dxa"/>
                    </w:tcPr>
                    <w:p w:rsidR="00522A5F" w:rsidRDefault="0057540D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522A5F" w:rsidRDefault="003E4A19">
                      <w:pPr>
                        <w:pStyle w:val="Huisstijl-Datumenbetreft"/>
                      </w:pPr>
                      <w:r>
                        <w:t>20 februari 2013</w:t>
                      </w:r>
                    </w:p>
                  </w:tc>
                </w:tr>
                <w:tr w:rsidR="00522A5F">
                  <w:tc>
                    <w:tcPr>
                      <w:tcW w:w="1134" w:type="dxa"/>
                    </w:tcPr>
                    <w:p w:rsidR="00522A5F" w:rsidRDefault="0057540D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522A5F" w:rsidRDefault="0057540D">
                      <w:pPr>
                        <w:pStyle w:val="Huisstijl-Datumenbetreft"/>
                      </w:pPr>
                      <w:r>
                        <w:t>Nota naar aanleiding van verslag EASA-wetsvoorstel</w:t>
                      </w:r>
                      <w:r w:rsidR="00CE3462">
                        <w:t xml:space="preserve"> (33476)</w:t>
                      </w:r>
                    </w:p>
                  </w:tc>
                </w:tr>
                <w:tr w:rsidR="00522A5F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522A5F" w:rsidRDefault="00522A5F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522A5F" w:rsidRDefault="00522A5F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522A5F" w:rsidRDefault="00522A5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57540D"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57540D">
      <w:rPr>
        <w:noProof/>
        <w:lang w:val="en-US" w:eastAsia="en-US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Pr="00513580">
      <w:rPr>
        <w:lang w:eastAsia="nl-NL" w:bidi="ar-SA"/>
      </w:rPr>
      <w:pict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522A5F" w:rsidRDefault="0057540D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522A5F" w:rsidRDefault="0057540D">
                <w:pPr>
                  <w:pStyle w:val="Huisstijl-AfzendgegevensW1"/>
                </w:pPr>
                <w:r>
                  <w:t>Plesmanweg 1-6</w:t>
                </w:r>
              </w:p>
              <w:p w:rsidR="00522A5F" w:rsidRDefault="0057540D">
                <w:pPr>
                  <w:pStyle w:val="Huisstijl-Afzendgegevens"/>
                </w:pPr>
                <w:r>
                  <w:t>2597 JG  Den Haag</w:t>
                </w:r>
              </w:p>
              <w:p w:rsidR="00522A5F" w:rsidRDefault="0057540D">
                <w:pPr>
                  <w:pStyle w:val="Huisstijl-Afzendgegevens"/>
                </w:pPr>
                <w:r>
                  <w:t>Postbus 20901</w:t>
                </w:r>
              </w:p>
              <w:p w:rsidR="00522A5F" w:rsidRDefault="0057540D">
                <w:pPr>
                  <w:pStyle w:val="Huisstijl-Afzendgegevens"/>
                </w:pPr>
                <w:r>
                  <w:t>2500 EX  Den Haag</w:t>
                </w:r>
              </w:p>
              <w:p w:rsidR="00522A5F" w:rsidRDefault="0057540D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522A5F" w:rsidRDefault="0057540D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522A5F" w:rsidRDefault="0057540D">
                <w:pPr>
                  <w:pStyle w:val="Huisstijl-ReferentiegegevenskopW2"/>
                </w:pPr>
                <w:r>
                  <w:t>Ons kenmerk</w:t>
                </w:r>
                <w:r w:rsidR="00CE3462">
                  <w:br/>
                </w:r>
                <w:r w:rsidR="00CE3462" w:rsidRPr="00CE3462">
                  <w:rPr>
                    <w:b w:val="0"/>
                  </w:rPr>
                  <w:t>IenM/BSK-2013/25896</w:t>
                </w:r>
              </w:p>
              <w:p w:rsidR="00522A5F" w:rsidRDefault="0057540D">
                <w:pPr>
                  <w:pStyle w:val="Huisstijl-ReferentiegegevenskopW1"/>
                </w:pPr>
                <w:r>
                  <w:t>Bijlage(n)</w:t>
                </w:r>
              </w:p>
              <w:p w:rsidR="0057540D" w:rsidRPr="0057540D" w:rsidRDefault="0057540D" w:rsidP="0057540D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Pr="00513580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522A5F" w:rsidRDefault="00522A5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513580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522A5F" w:rsidRDefault="0057540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513580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522A5F" w:rsidRDefault="0057540D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Pr="00513580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522A5F" w:rsidRDefault="0057540D">
                <w:pPr>
                  <w:pStyle w:val="Huisstijl-Paginanummer"/>
                </w:pPr>
                <w:r>
                  <w:t xml:space="preserve">Pagina </w:t>
                </w:r>
                <w:r w:rsidR="00513580">
                  <w:fldChar w:fldCharType="begin"/>
                </w:r>
                <w:r w:rsidR="00513580">
                  <w:instrText xml:space="preserve"> PAGE  \* Arabic  \* MERGEFORMAT </w:instrText>
                </w:r>
                <w:r w:rsidR="00513580">
                  <w:fldChar w:fldCharType="separate"/>
                </w:r>
                <w:r w:rsidR="00FA6AEE">
                  <w:rPr>
                    <w:noProof/>
                  </w:rPr>
                  <w:t>1</w:t>
                </w:r>
                <w:r w:rsidR="00513580">
                  <w:fldChar w:fldCharType="end"/>
                </w:r>
                <w:r>
                  <w:t xml:space="preserve"> van </w:t>
                </w:r>
                <w:fldSimple w:instr=" NUMPAGES  \* Arabic  \* MERGEFORMAT ">
                  <w:r w:rsidR="00FA6AEE">
                    <w:rPr>
                      <w:noProof/>
                    </w:rPr>
                    <w:t>1</w:t>
                  </w:r>
                </w:fldSimple>
              </w:p>
              <w:p w:rsidR="00522A5F" w:rsidRDefault="00522A5F"/>
              <w:p w:rsidR="00522A5F" w:rsidRDefault="00522A5F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9" w:rsidRDefault="003E4A1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5F" w:rsidRDefault="00513580">
    <w:pPr>
      <w:pStyle w:val="Header"/>
    </w:pPr>
    <w:r w:rsidRPr="00513580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522A5F" w:rsidRDefault="0057540D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522A5F" w:rsidRDefault="0057540D">
                <w:pPr>
                  <w:pStyle w:val="Huisstijl-ReferentiegegevenskopW2"/>
                </w:pPr>
                <w:r>
                  <w:t>Ons kenmerk</w:t>
                </w:r>
              </w:p>
            </w:txbxContent>
          </v:textbox>
          <w10:wrap anchorx="page" anchory="page"/>
        </v:shape>
      </w:pict>
    </w:r>
    <w:r w:rsidRPr="00513580"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522A5F" w:rsidRDefault="0057540D">
                <w:pPr>
                  <w:pStyle w:val="Huisstijl-Paginanummer"/>
                </w:pPr>
                <w:r>
                  <w:t xml:space="preserve">Pagina </w:t>
                </w:r>
                <w:r w:rsidR="00513580">
                  <w:fldChar w:fldCharType="begin"/>
                </w:r>
                <w:r w:rsidR="00513580">
                  <w:instrText xml:space="preserve"> PAGE    \* MERGEFORMAT </w:instrText>
                </w:r>
                <w:r w:rsidR="00513580">
                  <w:fldChar w:fldCharType="separate"/>
                </w:r>
                <w:r>
                  <w:t>2</w:t>
                </w:r>
                <w:r w:rsidR="00513580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522A5F" w:rsidRDefault="00522A5F"/>
              <w:p w:rsidR="00522A5F" w:rsidRDefault="00522A5F">
                <w:pPr>
                  <w:pStyle w:val="Huisstijl-Paginanummer"/>
                </w:pPr>
              </w:p>
              <w:p w:rsidR="00522A5F" w:rsidRDefault="00522A5F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5F" w:rsidRDefault="00513580">
    <w:pPr>
      <w:pStyle w:val="Header"/>
    </w:pPr>
    <w:r w:rsidRPr="00513580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522A5F" w:rsidRDefault="0051358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216297"/>
                    <w:dataBinding w:prefixMappings="xmlns:dg='http://docgen.org/date' " w:xpath="/dg:DocgenData[1]/dg:Date[1]" w:storeItemID="{3C763157-BA7C-43A4-8DF0-72276705E03F}"/>
                    <w:date w:fullDate="2013-02-1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57540D">
                      <w:t>12 februari 2013</w:t>
                    </w:r>
                  </w:sdtContent>
                </w:sdt>
              </w:p>
              <w:p w:rsidR="00522A5F" w:rsidRDefault="0057540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522A5F" w:rsidRDefault="00522A5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57540D">
      <w:rPr>
        <w:noProof/>
        <w:lang w:val="en-US" w:eastAsia="en-US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7540D">
      <w:rPr>
        <w:noProof/>
        <w:lang w:val="en-US" w:eastAsia="en-US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513580"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522A5F" w:rsidRDefault="0057540D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522A5F" w:rsidRDefault="0057540D">
                <w:pPr>
                  <w:pStyle w:val="Huisstijl-Afzendgegevens"/>
                </w:pPr>
                <w:r>
                  <w:t>Plesmanweg 1-6</w:t>
                </w:r>
              </w:p>
              <w:p w:rsidR="00522A5F" w:rsidRDefault="0057540D">
                <w:pPr>
                  <w:pStyle w:val="Huisstijl-Afzendgegevens"/>
                </w:pPr>
                <w:r>
                  <w:t>Den Haag</w:t>
                </w:r>
              </w:p>
              <w:p w:rsidR="00522A5F" w:rsidRDefault="0057540D">
                <w:pPr>
                  <w:pStyle w:val="Huisstijl-Afzendgegevens"/>
                </w:pPr>
                <w:r>
                  <w:t>Postbus 20901</w:t>
                </w:r>
              </w:p>
              <w:p w:rsidR="00522A5F" w:rsidRDefault="0057540D">
                <w:pPr>
                  <w:pStyle w:val="Huisstijl-AfzendgegevenskopW1"/>
                </w:pPr>
                <w:r>
                  <w:t>Contactpersoon</w:t>
                </w:r>
              </w:p>
              <w:p w:rsidR="00522A5F" w:rsidRDefault="0057540D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522A5F" w:rsidRDefault="0057540D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 w:rsidRPr="00513580"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522A5F" w:rsidRDefault="0057540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513580"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522A5F" w:rsidRDefault="0057540D">
                <w:pPr>
                  <w:pStyle w:val="Huisstijl-Paginanummer"/>
                </w:pPr>
                <w:r>
                  <w:t xml:space="preserve">Pagina </w:t>
                </w:r>
                <w:r w:rsidR="00513580">
                  <w:fldChar w:fldCharType="begin"/>
                </w:r>
                <w:r w:rsidR="00513580">
                  <w:instrText xml:space="preserve"> PAGE    \* MERGEFORMAT </w:instrText>
                </w:r>
                <w:r w:rsidR="00513580">
                  <w:fldChar w:fldCharType="separate"/>
                </w:r>
                <w:r>
                  <w:t>2</w:t>
                </w:r>
                <w:r w:rsidR="00513580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513580"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522A5F" w:rsidRDefault="00522A5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513580"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522A5F" w:rsidRDefault="0057540D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44DA"/>
    <w:rsid w:val="00350E0C"/>
    <w:rsid w:val="003E4A19"/>
    <w:rsid w:val="00513580"/>
    <w:rsid w:val="00522A5F"/>
    <w:rsid w:val="0057540D"/>
    <w:rsid w:val="006326AC"/>
    <w:rsid w:val="008644DA"/>
    <w:rsid w:val="00B16660"/>
    <w:rsid w:val="00C969A4"/>
    <w:rsid w:val="00CE3462"/>
    <w:rsid w:val="00FA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5F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522A5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522A5F"/>
    <w:pPr>
      <w:spacing w:after="120"/>
    </w:pPr>
  </w:style>
  <w:style w:type="paragraph" w:styleId="List">
    <w:name w:val="List"/>
    <w:basedOn w:val="Textbody"/>
    <w:rsid w:val="00522A5F"/>
  </w:style>
  <w:style w:type="paragraph" w:customStyle="1" w:styleId="Caption1">
    <w:name w:val="Caption1"/>
    <w:basedOn w:val="Normal"/>
    <w:rsid w:val="00522A5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522A5F"/>
    <w:pPr>
      <w:suppressLineNumbers/>
    </w:pPr>
  </w:style>
  <w:style w:type="paragraph" w:customStyle="1" w:styleId="Heading11">
    <w:name w:val="Heading 11"/>
    <w:basedOn w:val="Heading"/>
    <w:next w:val="Textbody"/>
    <w:rsid w:val="00522A5F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522A5F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522A5F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522A5F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522A5F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522A5F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522A5F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522A5F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522A5F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522A5F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522A5F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522A5F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522A5F"/>
  </w:style>
  <w:style w:type="paragraph" w:customStyle="1" w:styleId="Huisstijl-Datumenbetreft">
    <w:name w:val="Huisstijl - Datum en betreft"/>
    <w:basedOn w:val="Normal"/>
    <w:rsid w:val="00522A5F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522A5F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522A5F"/>
    <w:pPr>
      <w:spacing w:before="240"/>
    </w:pPr>
  </w:style>
  <w:style w:type="paragraph" w:customStyle="1" w:styleId="Header1">
    <w:name w:val="Header1"/>
    <w:basedOn w:val="Normal"/>
    <w:rsid w:val="00522A5F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522A5F"/>
  </w:style>
  <w:style w:type="paragraph" w:customStyle="1" w:styleId="Huisstijl-Afzendgegevenskop">
    <w:name w:val="Huisstijl - Afzendgegevens kop"/>
    <w:basedOn w:val="Normal"/>
    <w:rsid w:val="00522A5F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522A5F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522A5F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522A5F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522A5F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522A5F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522A5F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522A5F"/>
  </w:style>
  <w:style w:type="paragraph" w:customStyle="1" w:styleId="Huisstijl-Ondertekeningvervolg">
    <w:name w:val="Huisstijl - Ondertekening vervolg"/>
    <w:basedOn w:val="Huisstijl-Ondertekening"/>
    <w:rsid w:val="00522A5F"/>
    <w:rPr>
      <w:i/>
    </w:rPr>
  </w:style>
  <w:style w:type="paragraph" w:customStyle="1" w:styleId="Footer1">
    <w:name w:val="Footer1"/>
    <w:basedOn w:val="Normal"/>
    <w:rsid w:val="00522A5F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522A5F"/>
    <w:pPr>
      <w:spacing w:line="240" w:lineRule="auto"/>
    </w:pPr>
    <w:rPr>
      <w:sz w:val="13"/>
    </w:rPr>
  </w:style>
  <w:style w:type="character" w:customStyle="1" w:styleId="Placeholder">
    <w:name w:val="Placeholder"/>
    <w:rsid w:val="00522A5F"/>
    <w:rPr>
      <w:smallCaps/>
      <w:color w:val="008080"/>
      <w:u w:val="dotted"/>
    </w:rPr>
  </w:style>
  <w:style w:type="character" w:customStyle="1" w:styleId="NumberingSymbols">
    <w:name w:val="Numbering Symbols"/>
    <w:rsid w:val="00522A5F"/>
    <w:rPr>
      <w:rFonts w:ascii="Verdana" w:hAnsi="Verdana"/>
      <w:sz w:val="18"/>
    </w:rPr>
  </w:style>
  <w:style w:type="character" w:customStyle="1" w:styleId="BulletSymbols">
    <w:name w:val="Bullet Symbols"/>
    <w:rsid w:val="00522A5F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522A5F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522A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22A5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22A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22A5F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A5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F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522A5F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522A5F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522A5F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522A5F"/>
    <w:rPr>
      <w:i w:val="0"/>
      <w:noProof/>
    </w:rPr>
  </w:style>
  <w:style w:type="table" w:styleId="TableGrid">
    <w:name w:val="Table Grid"/>
    <w:basedOn w:val="TableNormal"/>
    <w:uiPriority w:val="59"/>
    <w:rsid w:val="00522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522A5F"/>
    <w:rPr>
      <w:sz w:val="13"/>
    </w:rPr>
  </w:style>
  <w:style w:type="paragraph" w:customStyle="1" w:styleId="Huisstijl-Gegevens">
    <w:name w:val="Huisstijl - Gegevens"/>
    <w:basedOn w:val="Huisstijl-Gegevenskop"/>
    <w:qFormat/>
    <w:rsid w:val="00522A5F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nnoem\Local%20Settings\Temporary%20Internet%20Files\Content.IE5\ZM8FYDFH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216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2013-02-12T10:40:00.0000000Z</lastPrinted>
  <dcterms:created xsi:type="dcterms:W3CDTF">2013-02-20T16:05:00.0000000Z</dcterms:created>
  <dcterms:modified xsi:type="dcterms:W3CDTF">2013-02-20T16:05:00.0000000Z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0x010100299C009A488A4447A425B3FACC27F02D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