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F" w:rsidRDefault="00573E9F"/>
    <w:p w:rsidR="00573E9F" w:rsidRDefault="00573E9F">
      <w:pPr>
        <w:sectPr w:rsidR="00573E9F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6D0CE5" w:rsidP="006D0CE5" w:rsidRDefault="006D0CE5">
      <w:pPr>
        <w:pStyle w:val="Huisstijl-Aanhef"/>
      </w:pPr>
      <w:r>
        <w:lastRenderedPageBreak/>
        <w:t>Geachte voorzitter,</w:t>
      </w:r>
    </w:p>
    <w:p w:rsidR="006D0CE5" w:rsidP="006D0CE5" w:rsidRDefault="006D0CE5">
      <w:pPr>
        <w:pStyle w:val="BodyText"/>
        <w:ind w:right="26"/>
      </w:pPr>
      <w:r>
        <w:t xml:space="preserve">Op </w:t>
      </w:r>
      <w:r w:rsidR="00B624ED">
        <w:t>15</w:t>
      </w:r>
      <w:r>
        <w:t xml:space="preserve"> oktober 2012 heeft uw Kamer feitelijke vragen gesteld </w:t>
      </w:r>
      <w:r w:rsidR="00360FEA">
        <w:t xml:space="preserve">in het kader van het zogeheten ‘Begrotingsonderzoek’ </w:t>
      </w:r>
      <w:r>
        <w:t xml:space="preserve">van het Ministerie van Infrastructuur en Milieu. </w:t>
      </w:r>
    </w:p>
    <w:p w:rsidR="006D0CE5" w:rsidP="006D0CE5" w:rsidRDefault="006D0CE5">
      <w:pPr>
        <w:pStyle w:val="BodyText"/>
        <w:ind w:right="26"/>
      </w:pPr>
    </w:p>
    <w:p w:rsidR="006D0CE5" w:rsidP="006D0CE5" w:rsidRDefault="006D0CE5">
      <w:pPr>
        <w:pStyle w:val="BodyText"/>
        <w:ind w:right="26"/>
      </w:pPr>
      <w:r>
        <w:t>Het betreft vragen inzake:</w:t>
      </w:r>
    </w:p>
    <w:p w:rsidR="006D0CE5" w:rsidP="006D0CE5" w:rsidRDefault="006D0CE5">
      <w:pPr>
        <w:pStyle w:val="BodyText"/>
        <w:numPr>
          <w:ilvl w:val="0"/>
          <w:numId w:val="2"/>
        </w:numPr>
        <w:ind w:right="26"/>
      </w:pPr>
      <w:r>
        <w:t>de begrotingsstaten van het Ministerie van Infrastructuur en Milieu (XII) voor het jaar 2013</w:t>
      </w:r>
      <w:r w:rsidR="00007AB7">
        <w:t>;</w:t>
      </w:r>
    </w:p>
    <w:p w:rsidR="00007AB7" w:rsidP="00007AB7" w:rsidRDefault="006D0CE5">
      <w:pPr>
        <w:pStyle w:val="BodyText"/>
        <w:numPr>
          <w:ilvl w:val="0"/>
          <w:numId w:val="2"/>
        </w:numPr>
        <w:ind w:right="26"/>
      </w:pPr>
      <w:r>
        <w:t>de begrotingsstaat van het Infrastructuurfonds voor het jaar 2013</w:t>
      </w:r>
      <w:r w:rsidR="00007AB7">
        <w:t>;</w:t>
      </w:r>
    </w:p>
    <w:p w:rsidRPr="00007AB7" w:rsidR="00007AB7" w:rsidP="00007AB7" w:rsidRDefault="00007AB7">
      <w:pPr>
        <w:pStyle w:val="BodyText"/>
        <w:numPr>
          <w:ilvl w:val="0"/>
          <w:numId w:val="2"/>
        </w:numPr>
        <w:ind w:right="26"/>
      </w:pPr>
      <w:r w:rsidRPr="00007AB7">
        <w:rPr>
          <w:szCs w:val="22"/>
        </w:rPr>
        <w:t>de antwoorden op de vragen o</w:t>
      </w:r>
      <w:r>
        <w:rPr>
          <w:szCs w:val="22"/>
        </w:rPr>
        <w:t>v</w:t>
      </w:r>
      <w:r w:rsidRPr="00007AB7">
        <w:rPr>
          <w:szCs w:val="22"/>
        </w:rPr>
        <w:t>er deze begrotingsstaten d.d. 30 oktober 20</w:t>
      </w:r>
      <w:r>
        <w:rPr>
          <w:szCs w:val="22"/>
        </w:rPr>
        <w:t>12 (33400-XII-5 en 333400-A-8).</w:t>
      </w:r>
    </w:p>
    <w:p w:rsidR="00007AB7" w:rsidP="006D0CE5" w:rsidRDefault="00007AB7">
      <w:pPr>
        <w:pStyle w:val="BodyText"/>
        <w:ind w:right="26"/>
      </w:pPr>
    </w:p>
    <w:p w:rsidR="00007AB7" w:rsidP="006D0CE5" w:rsidRDefault="00007AB7">
      <w:pPr>
        <w:pStyle w:val="BodyText"/>
        <w:ind w:right="26"/>
      </w:pPr>
    </w:p>
    <w:p w:rsidR="006D0CE5" w:rsidP="006D0CE5" w:rsidRDefault="006D0CE5">
      <w:pPr>
        <w:pStyle w:val="BodyText"/>
        <w:ind w:right="26"/>
      </w:pPr>
      <w:r>
        <w:t>Hierbij doe ik u de beantwoording toekomen.</w:t>
      </w:r>
    </w:p>
    <w:p w:rsidR="006D0CE5" w:rsidP="006D0CE5" w:rsidRDefault="006D0CE5">
      <w:pPr>
        <w:pStyle w:val="Huisstijl-Ondertekeningvervolg"/>
        <w:rPr>
          <w:i w:val="0"/>
        </w:rPr>
      </w:pPr>
    </w:p>
    <w:p w:rsidR="006D0CE5" w:rsidP="006D0CE5" w:rsidRDefault="006D0CE5">
      <w:pPr>
        <w:pStyle w:val="broodtekst"/>
      </w:pPr>
      <w:r>
        <w:t>Hoogachtend,</w:t>
      </w:r>
    </w:p>
    <w:p w:rsidR="006D0CE5" w:rsidP="006D0CE5" w:rsidRDefault="006D0CE5">
      <w:pPr>
        <w:pStyle w:val="broodtekst"/>
      </w:pPr>
    </w:p>
    <w:p w:rsidR="006D0CE5" w:rsidP="006D0CE5" w:rsidRDefault="006D0CE5">
      <w:pPr>
        <w:pStyle w:val="Huisstijl-Ondertekeningvervolg"/>
        <w:rPr>
          <w:i w:val="0"/>
        </w:rPr>
      </w:pPr>
    </w:p>
    <w:p w:rsidR="00573E9F" w:rsidRDefault="00E02E0B">
      <w:pPr>
        <w:pStyle w:val="Huisstijl-Ondertekening"/>
        <w:spacing w:before="240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573E9F" w:rsidRDefault="00573E9F">
      <w:pPr>
        <w:pStyle w:val="Huisstijl-Ondertekeningvervolg"/>
        <w:rPr>
          <w:i w:val="0"/>
        </w:rPr>
      </w:pPr>
    </w:p>
    <w:p w:rsidR="00573E9F" w:rsidRDefault="00573E9F">
      <w:pPr>
        <w:pStyle w:val="Huisstijl-Ondertekeningvervolg"/>
        <w:rPr>
          <w:i w:val="0"/>
        </w:rPr>
      </w:pPr>
    </w:p>
    <w:p w:rsidR="00573E9F" w:rsidRDefault="00573E9F">
      <w:pPr>
        <w:pStyle w:val="Huisstijl-Ondertekeningvervolg"/>
        <w:rPr>
          <w:i w:val="0"/>
        </w:rPr>
      </w:pPr>
    </w:p>
    <w:p w:rsidR="00573E9F" w:rsidRDefault="00573E9F">
      <w:pPr>
        <w:pStyle w:val="Huisstijl-Ondertekeningvervolg"/>
        <w:rPr>
          <w:i w:val="0"/>
        </w:rPr>
      </w:pPr>
    </w:p>
    <w:sectPr w:rsidR="00573E9F" w:rsidSect="00573E9F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74" w:rsidRDefault="004C7974">
      <w:r>
        <w:separator/>
      </w:r>
    </w:p>
  </w:endnote>
  <w:endnote w:type="continuationSeparator" w:id="0">
    <w:p w:rsidR="004C7974" w:rsidRDefault="004C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74" w:rsidRDefault="004C7974">
      <w:r>
        <w:rPr>
          <w:color w:val="000000"/>
        </w:rPr>
        <w:separator/>
      </w:r>
    </w:p>
  </w:footnote>
  <w:footnote w:type="continuationSeparator" w:id="0">
    <w:p w:rsidR="004C7974" w:rsidRDefault="004C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9F" w:rsidRDefault="00E02E0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A3ACB" w:rsidRPr="004A3AC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573E9F" w:rsidRDefault="00E02E0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573E9F" w:rsidRDefault="00E02E0B">
                <w:pPr>
                  <w:pStyle w:val="Huisstijl-Afzendgegevens"/>
                </w:pPr>
                <w:r>
                  <w:t>Plesmanweg 1-6</w:t>
                </w:r>
              </w:p>
              <w:p w:rsidR="00573E9F" w:rsidRDefault="00E02E0B">
                <w:pPr>
                  <w:pStyle w:val="Huisstijl-Afzendgegevens"/>
                </w:pPr>
                <w:r>
                  <w:t>Den Haag</w:t>
                </w:r>
              </w:p>
              <w:p w:rsidR="00573E9F" w:rsidRDefault="00E02E0B">
                <w:pPr>
                  <w:pStyle w:val="Huisstijl-Afzendgegevens"/>
                </w:pPr>
                <w:r>
                  <w:t>Postbus 20901</w:t>
                </w:r>
              </w:p>
              <w:p w:rsidR="00573E9F" w:rsidRDefault="00E02E0B">
                <w:pPr>
                  <w:pStyle w:val="Huisstijl-Afzendgegevens"/>
                </w:pPr>
                <w:r>
                  <w:t>2500 EX  Den Haag</w:t>
                </w:r>
              </w:p>
              <w:p w:rsidR="00E02E0B" w:rsidRDefault="00E02E0B" w:rsidP="00E02E0B">
                <w:pPr>
                  <w:pStyle w:val="Huisstijl-ReferentiegegevenskopW2"/>
                </w:pPr>
                <w:r>
                  <w:t>Ons kenmerk</w:t>
                </w:r>
              </w:p>
              <w:p w:rsidR="00E02E0B" w:rsidRDefault="00E02E0B" w:rsidP="00E02E0B">
                <w:pPr>
                  <w:pStyle w:val="Huisstijl-Referentiegegevens"/>
                </w:pPr>
                <w:r>
                  <w:t>IenM/BSK-2012/2</w:t>
                </w:r>
                <w:r w:rsidR="000D0428">
                  <w:t>32540</w:t>
                </w:r>
              </w:p>
              <w:p w:rsidR="00E02E0B" w:rsidRDefault="00E02E0B" w:rsidP="00E02E0B">
                <w:pPr>
                  <w:pStyle w:val="Huisstijl-Referentiegegevens"/>
                </w:pPr>
              </w:p>
              <w:p w:rsidR="00E02E0B" w:rsidRDefault="00E02E0B" w:rsidP="00E02E0B">
                <w:pPr>
                  <w:pStyle w:val="Huisstijl-ReferentiegegevenskopW1"/>
                </w:pPr>
                <w:r>
                  <w:t>Bijlage(n)</w:t>
                </w:r>
              </w:p>
              <w:p w:rsidR="00E02E0B" w:rsidRPr="007F0D13" w:rsidRDefault="00E02E0B" w:rsidP="00E02E0B">
                <w:pPr>
                  <w:pStyle w:val="Huisstijl-Referentiegegevens"/>
                </w:pPr>
                <w:r>
                  <w:t>1</w:t>
                </w:r>
              </w:p>
              <w:p w:rsidR="00E02E0B" w:rsidRDefault="00E02E0B">
                <w:pPr>
                  <w:pStyle w:val="Huisstijl-Afzendgegevens"/>
                </w:pPr>
              </w:p>
            </w:txbxContent>
          </v:textbox>
          <w10:wrap anchorx="page" anchory="page"/>
        </v:shape>
      </w:pict>
    </w:r>
    <w:r w:rsidR="004A3ACB" w:rsidRPr="004A3ACB">
      <w:rPr>
        <w:lang w:eastAsia="nl-NL" w:bidi="ar-SA"/>
      </w:rPr>
      <w:pict>
        <v:shape id="Text Box 29" o:spid="_x0000_s4109" type="#_x0000_t202" style="position:absolute;margin-left:79.95pt;margin-top:286.6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next-textbox:#Text Box 29;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573E9F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573E9F" w:rsidRDefault="00573E9F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573E9F" w:rsidRDefault="00573E9F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573E9F">
                  <w:tc>
                    <w:tcPr>
                      <w:tcW w:w="1134" w:type="dxa"/>
                    </w:tcPr>
                    <w:p w:rsidR="00573E9F" w:rsidRDefault="00E02E0B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573E9F" w:rsidRDefault="00E86891">
                      <w:pPr>
                        <w:pStyle w:val="Huisstijl-Datumenbetreft"/>
                      </w:pPr>
                      <w:r>
                        <w:t>19 november 2012</w:t>
                      </w:r>
                    </w:p>
                  </w:tc>
                </w:tr>
                <w:tr w:rsidR="00573E9F">
                  <w:tc>
                    <w:tcPr>
                      <w:tcW w:w="1134" w:type="dxa"/>
                    </w:tcPr>
                    <w:p w:rsidR="00573E9F" w:rsidRDefault="00E02E0B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573E9F" w:rsidRDefault="006D0CE5" w:rsidP="00B624ED">
                      <w:pPr>
                        <w:pStyle w:val="Huisstijl-Datumenbetreft"/>
                      </w:pPr>
                      <w:r>
                        <w:t xml:space="preserve">Beantwoording feitelijke vragen </w:t>
                      </w:r>
                      <w:r w:rsidR="00B624ED">
                        <w:t xml:space="preserve">in het kader van het Begrotingsonderzoek </w:t>
                      </w:r>
                      <w:r>
                        <w:t>IenM</w:t>
                      </w:r>
                    </w:p>
                  </w:tc>
                </w:tr>
                <w:tr w:rsidR="00573E9F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573E9F" w:rsidRDefault="00573E9F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573E9F" w:rsidRDefault="00573E9F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573E9F" w:rsidRDefault="00573E9F"/>
            </w:txbxContent>
          </v:textbox>
          <w10:wrap anchorx="page" anchory="page"/>
        </v:shape>
      </w:pict>
    </w:r>
    <w:r w:rsidR="004A3ACB" w:rsidRPr="004A3ACB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573E9F" w:rsidRDefault="00573E9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4A3ACB" w:rsidRPr="004A3ACB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6D0CE5" w:rsidRDefault="006D0CE5" w:rsidP="006D0CE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  <w:p w:rsidR="00573E9F" w:rsidRPr="006D0CE5" w:rsidRDefault="00573E9F" w:rsidP="006D0CE5"/>
            </w:txbxContent>
          </v:textbox>
          <w10:wrap anchorx="page" anchory="page"/>
        </v:shape>
      </w:pict>
    </w:r>
    <w:r w:rsidR="004A3ACB" w:rsidRPr="004A3ACB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573E9F" w:rsidRDefault="00E02E0B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4A3ACB" w:rsidRPr="004A3ACB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573E9F" w:rsidRDefault="00E02E0B">
                <w:pPr>
                  <w:pStyle w:val="Huisstijl-Paginanummer"/>
                </w:pPr>
                <w:r>
                  <w:t xml:space="preserve">Pagina </w:t>
                </w:r>
                <w:r w:rsidR="009257D9">
                  <w:t>1</w:t>
                </w:r>
                <w:r>
                  <w:t xml:space="preserve"> van </w:t>
                </w:r>
                <w:r w:rsidR="009257D9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9F" w:rsidRDefault="004A3ACB">
    <w:pPr>
      <w:pStyle w:val="Header"/>
    </w:pPr>
    <w:r w:rsidRPr="004A3AC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573E9F" w:rsidRDefault="00E02E0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573E9F" w:rsidRDefault="00E02E0B">
                <w:pPr>
                  <w:pStyle w:val="Huisstijl-ReferentiegegevenskopW2"/>
                </w:pPr>
                <w:r>
                  <w:t>Datum</w:t>
                </w:r>
              </w:p>
              <w:p w:rsidR="00573E9F" w:rsidRDefault="004A3ACB">
                <w:pPr>
                  <w:pStyle w:val="Huisstijl-Referentiegegevens"/>
                </w:pPr>
                <w:sdt>
                  <w:sdtPr>
                    <w:alias w:val="Date"/>
                    <w:tag w:val="Date"/>
                    <w:id w:val="365632229"/>
                    <w:dataBinding w:prefixMappings="xmlns:dg='http://docgen.org/date' " w:xpath="/dg:DocgenData[1]/dg:Date[1]" w:storeItemID="{AF419642-00DA-4755-B995-B35D930D87A0}"/>
                    <w:date w:fullDate="2012-11-1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B624ED">
                      <w:t>19 november 2012</w:t>
                    </w:r>
                  </w:sdtContent>
                </w:sdt>
              </w:p>
            </w:txbxContent>
          </v:textbox>
          <w10:wrap anchorx="page" anchory="page"/>
        </v:shape>
      </w:pict>
    </w:r>
    <w:r w:rsidRPr="004A3ACB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573E9F" w:rsidRDefault="00E02E0B">
                <w:pPr>
                  <w:pStyle w:val="Huisstijl-Paginanummer"/>
                </w:pPr>
                <w:r>
                  <w:t xml:space="preserve">Pagina </w:t>
                </w:r>
                <w:r w:rsidR="004A3ACB">
                  <w:fldChar w:fldCharType="begin"/>
                </w:r>
                <w:r w:rsidR="004A3ACB">
                  <w:instrText xml:space="preserve"> PAGE    \* MERGEFORMAT </w:instrText>
                </w:r>
                <w:r w:rsidR="004A3ACB">
                  <w:fldChar w:fldCharType="separate"/>
                </w:r>
                <w:r w:rsidR="006D0CE5">
                  <w:rPr>
                    <w:noProof/>
                  </w:rPr>
                  <w:t>2</w:t>
                </w:r>
                <w:r w:rsidR="004A3ACB">
                  <w:fldChar w:fldCharType="end"/>
                </w:r>
                <w:r>
                  <w:t xml:space="preserve"> van </w:t>
                </w:r>
                <w:fldSimple w:instr=" SECTIONPAGES   \* MERGEFORMAT ">
                  <w:r w:rsidR="006D0CE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9F" w:rsidRDefault="004A3ACB">
    <w:pPr>
      <w:pStyle w:val="Header"/>
    </w:pPr>
    <w:r w:rsidRPr="004A3AC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573E9F" w:rsidRDefault="004A3AC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365632230"/>
                    <w:dataBinding w:prefixMappings="xmlns:dg='http://docgen.org/date' " w:xpath="/dg:DocgenData[1]/dg:Date[1]" w:storeItemID="{AF419642-00DA-4755-B995-B35D930D87A0}"/>
                    <w:date w:fullDate="2012-11-1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B624ED">
                      <w:t>19 november 2012</w:t>
                    </w:r>
                  </w:sdtContent>
                </w:sdt>
              </w:p>
              <w:p w:rsidR="00573E9F" w:rsidRDefault="00E02E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573E9F" w:rsidRDefault="00573E9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02E0B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02E0B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4A3ACB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573E9F" w:rsidRDefault="00E02E0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573E9F" w:rsidRDefault="00E02E0B">
                <w:pPr>
                  <w:pStyle w:val="Huisstijl-Afzendgegevens"/>
                </w:pPr>
                <w:r>
                  <w:t>Plesmanweg 1-6</w:t>
                </w:r>
              </w:p>
              <w:p w:rsidR="00573E9F" w:rsidRDefault="00E02E0B">
                <w:pPr>
                  <w:pStyle w:val="Huisstijl-Afzendgegevens"/>
                </w:pPr>
                <w:r>
                  <w:t>Den Haag</w:t>
                </w:r>
              </w:p>
              <w:p w:rsidR="00573E9F" w:rsidRDefault="00E02E0B">
                <w:pPr>
                  <w:pStyle w:val="Huisstijl-Afzendgegevens"/>
                </w:pPr>
                <w:r>
                  <w:t>Postbus 20901</w:t>
                </w:r>
              </w:p>
              <w:p w:rsidR="00573E9F" w:rsidRDefault="00E02E0B">
                <w:pPr>
                  <w:pStyle w:val="Huisstijl-AfzendgegevenskopW1"/>
                </w:pPr>
                <w:r>
                  <w:t>Contactpersoon</w:t>
                </w:r>
              </w:p>
              <w:p w:rsidR="00573E9F" w:rsidRDefault="00E02E0B">
                <w:pPr>
                  <w:pStyle w:val="Huisstijl-Afzendgegevens"/>
                </w:pPr>
                <w:r>
                  <w:t>drs. F.W. Blanken</w:t>
                </w:r>
              </w:p>
              <w:p w:rsidR="00573E9F" w:rsidRDefault="00E02E0B">
                <w:pPr>
                  <w:pStyle w:val="Huisstijl-AfzendgegevensC"/>
                </w:pPr>
                <w:r>
                  <w:t>Senior Adviseur Bedrijfsvoering</w:t>
                </w:r>
              </w:p>
              <w:p w:rsidR="00573E9F" w:rsidRDefault="00E02E0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573E9F" w:rsidRDefault="00E02E0B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  <w:t>+31(0)6-46748915</w:t>
                </w:r>
              </w:p>
              <w:p w:rsidR="00573E9F" w:rsidRDefault="00E02E0B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4A3ACB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573E9F" w:rsidRDefault="00573E9F"/>
            </w:txbxContent>
          </v:textbox>
          <w10:wrap anchorx="page" anchory="page"/>
        </v:shape>
      </w:pict>
    </w:r>
    <w:r w:rsidRPr="004A3ACB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573E9F" w:rsidRDefault="00E02E0B">
                <w:pPr>
                  <w:pStyle w:val="Huisstijl-Paginanummer"/>
                </w:pPr>
                <w:r>
                  <w:t xml:space="preserve">Pagina </w:t>
                </w:r>
                <w:r w:rsidR="004A3ACB">
                  <w:fldChar w:fldCharType="begin"/>
                </w:r>
                <w:r w:rsidR="004A3ACB">
                  <w:instrText xml:space="preserve"> PAGE    \* MERGEFORMAT </w:instrText>
                </w:r>
                <w:r w:rsidR="004A3ACB">
                  <w:fldChar w:fldCharType="separate"/>
                </w:r>
                <w:r>
                  <w:t>2</w:t>
                </w:r>
                <w:r w:rsidR="004A3AC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4A3ACB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573E9F" w:rsidRDefault="00573E9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4A3ACB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573E9F" w:rsidRDefault="00E02E0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0688"/>
    <w:multiLevelType w:val="hybridMultilevel"/>
    <w:tmpl w:val="9B98A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24ED"/>
    <w:rsid w:val="00007AB7"/>
    <w:rsid w:val="00025D6D"/>
    <w:rsid w:val="000A48FD"/>
    <w:rsid w:val="000D0428"/>
    <w:rsid w:val="001863D8"/>
    <w:rsid w:val="00360FEA"/>
    <w:rsid w:val="004A3ACB"/>
    <w:rsid w:val="004C7974"/>
    <w:rsid w:val="00573E9F"/>
    <w:rsid w:val="00587071"/>
    <w:rsid w:val="006D0CE5"/>
    <w:rsid w:val="009257D9"/>
    <w:rsid w:val="00B624ED"/>
    <w:rsid w:val="00E02E0B"/>
    <w:rsid w:val="00E8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9F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573E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573E9F"/>
    <w:pPr>
      <w:spacing w:after="120"/>
    </w:pPr>
  </w:style>
  <w:style w:type="paragraph" w:styleId="List">
    <w:name w:val="List"/>
    <w:basedOn w:val="Textbody"/>
    <w:rsid w:val="00573E9F"/>
  </w:style>
  <w:style w:type="paragraph" w:customStyle="1" w:styleId="Caption1">
    <w:name w:val="Caption1"/>
    <w:basedOn w:val="Normal"/>
    <w:rsid w:val="00573E9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73E9F"/>
    <w:pPr>
      <w:suppressLineNumbers/>
    </w:pPr>
  </w:style>
  <w:style w:type="paragraph" w:customStyle="1" w:styleId="Heading11">
    <w:name w:val="Heading 11"/>
    <w:basedOn w:val="Heading"/>
    <w:next w:val="Textbody"/>
    <w:rsid w:val="00573E9F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573E9F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573E9F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573E9F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573E9F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573E9F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573E9F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573E9F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573E9F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573E9F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573E9F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573E9F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573E9F"/>
  </w:style>
  <w:style w:type="paragraph" w:customStyle="1" w:styleId="Huisstijl-Datumenbetreft">
    <w:name w:val="Huisstijl - Datum en betreft"/>
    <w:basedOn w:val="Normal"/>
    <w:rsid w:val="00573E9F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573E9F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573E9F"/>
    <w:pPr>
      <w:spacing w:before="240"/>
    </w:pPr>
  </w:style>
  <w:style w:type="paragraph" w:customStyle="1" w:styleId="Header1">
    <w:name w:val="Header1"/>
    <w:basedOn w:val="Normal"/>
    <w:rsid w:val="00573E9F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573E9F"/>
  </w:style>
  <w:style w:type="paragraph" w:customStyle="1" w:styleId="Huisstijl-Afzendgegevenskop">
    <w:name w:val="Huisstijl - Afzendgegevens kop"/>
    <w:basedOn w:val="Normal"/>
    <w:rsid w:val="00573E9F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573E9F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573E9F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573E9F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573E9F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573E9F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573E9F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573E9F"/>
  </w:style>
  <w:style w:type="paragraph" w:customStyle="1" w:styleId="Huisstijl-Ondertekeningvervolg">
    <w:name w:val="Huisstijl - Ondertekening vervolg"/>
    <w:basedOn w:val="Huisstijl-Ondertekening"/>
    <w:rsid w:val="00573E9F"/>
    <w:rPr>
      <w:i/>
    </w:rPr>
  </w:style>
  <w:style w:type="paragraph" w:customStyle="1" w:styleId="Footer1">
    <w:name w:val="Footer1"/>
    <w:basedOn w:val="Normal"/>
    <w:rsid w:val="00573E9F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573E9F"/>
    <w:pPr>
      <w:spacing w:line="240" w:lineRule="auto"/>
    </w:pPr>
    <w:rPr>
      <w:sz w:val="13"/>
    </w:rPr>
  </w:style>
  <w:style w:type="character" w:customStyle="1" w:styleId="Placeholder">
    <w:name w:val="Placeholder"/>
    <w:rsid w:val="00573E9F"/>
    <w:rPr>
      <w:smallCaps/>
      <w:color w:val="008080"/>
      <w:u w:val="dotted"/>
    </w:rPr>
  </w:style>
  <w:style w:type="character" w:customStyle="1" w:styleId="NumberingSymbols">
    <w:name w:val="Numbering Symbols"/>
    <w:rsid w:val="00573E9F"/>
    <w:rPr>
      <w:rFonts w:ascii="Verdana" w:hAnsi="Verdana"/>
      <w:sz w:val="18"/>
    </w:rPr>
  </w:style>
  <w:style w:type="character" w:customStyle="1" w:styleId="BulletSymbols">
    <w:name w:val="Bullet Symbols"/>
    <w:rsid w:val="00573E9F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573E9F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573E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73E9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73E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73E9F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9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F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573E9F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573E9F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573E9F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573E9F"/>
    <w:rPr>
      <w:i w:val="0"/>
      <w:noProof/>
    </w:rPr>
  </w:style>
  <w:style w:type="table" w:styleId="TableGrid">
    <w:name w:val="Table Grid"/>
    <w:basedOn w:val="TableNormal"/>
    <w:uiPriority w:val="59"/>
    <w:rsid w:val="00573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573E9F"/>
    <w:rPr>
      <w:sz w:val="13"/>
    </w:rPr>
  </w:style>
  <w:style w:type="paragraph" w:customStyle="1" w:styleId="Huisstijl-Gegevens">
    <w:name w:val="Huisstijl - Gegevens"/>
    <w:basedOn w:val="Huisstijl-Gegevenskop"/>
    <w:qFormat/>
    <w:rsid w:val="00573E9F"/>
    <w:rPr>
      <w:sz w:val="18"/>
    </w:rPr>
  </w:style>
  <w:style w:type="paragraph" w:styleId="BodyText">
    <w:name w:val="Body Text"/>
    <w:basedOn w:val="Normal"/>
    <w:link w:val="BodyTextChar"/>
    <w:semiHidden/>
    <w:rsid w:val="006D0CE5"/>
    <w:pPr>
      <w:widowControl/>
      <w:suppressAutoHyphens w:val="0"/>
      <w:autoSpaceDN/>
      <w:spacing w:line="240" w:lineRule="atLeast"/>
      <w:ind w:right="3092"/>
      <w:textAlignment w:val="auto"/>
    </w:pPr>
    <w:rPr>
      <w:rFonts w:eastAsia="Times New Roman" w:cs="Times New Roman"/>
      <w:kern w:val="0"/>
      <w:lang w:eastAsia="nl-NL" w:bidi="ar-SA"/>
    </w:rPr>
  </w:style>
  <w:style w:type="character" w:customStyle="1" w:styleId="BodyTextChar">
    <w:name w:val="Body Text Char"/>
    <w:basedOn w:val="DefaultParagraphFont"/>
    <w:link w:val="BodyText"/>
    <w:semiHidden/>
    <w:rsid w:val="006D0CE5"/>
    <w:rPr>
      <w:rFonts w:ascii="Verdana" w:eastAsia="Times New Roman" w:hAnsi="Verdana" w:cs="Times New Roman"/>
      <w:kern w:val="0"/>
      <w:sz w:val="18"/>
      <w:lang w:eastAsia="nl-NL" w:bidi="ar-SA"/>
    </w:rPr>
  </w:style>
  <w:style w:type="paragraph" w:customStyle="1" w:styleId="broodtekst">
    <w:name w:val="broodtekst"/>
    <w:basedOn w:val="Normal"/>
    <w:rsid w:val="006D0CE5"/>
    <w:pPr>
      <w:widowControl/>
      <w:suppressAutoHyphens w:val="0"/>
      <w:autoSpaceDN/>
      <w:spacing w:line="240" w:lineRule="atLeast"/>
      <w:textAlignment w:val="auto"/>
    </w:pPr>
    <w:rPr>
      <w:rFonts w:eastAsia="Times New Roman" w:cs="Times New Roman"/>
      <w:kern w:val="0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Blanken\Local%20Settings\Temporary%20Internet%20Files\Content.IE5\Q0RZHQIV\Tijdelijk_bestand_Brief_Minuu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531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2012-11-19T16:48:00.0000000Z</lastPrinted>
  <dcterms:created xsi:type="dcterms:W3CDTF">2012-11-19T16:56:00.0000000Z</dcterms:created>
  <dcterms:modified xsi:type="dcterms:W3CDTF">2012-11-19T16:56:00.0000000Z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0x01010021F3333BB7E9C54991C59F5E5AAAC13E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