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BE" w:rsidRDefault="006A14BE">
      <w:pPr>
        <w:sectPr w:rsidR="006A14BE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B674BE" w:rsidRDefault="00B674BE">
      <w:pPr>
        <w:pStyle w:val="Huisstijl-Aanhef"/>
      </w:pPr>
    </w:p>
    <w:p w:rsidR="006A14BE" w:rsidRDefault="00C14EDC">
      <w:pPr>
        <w:pStyle w:val="Huisstijl-Aanhef"/>
      </w:pPr>
      <w:r>
        <w:t>Geachte voorzitter,</w:t>
      </w:r>
    </w:p>
    <w:p w:rsidR="006A14BE" w:rsidRDefault="00B674BE">
      <w:pPr>
        <w:rPr>
          <w:kern w:val="0"/>
        </w:rPr>
      </w:pPr>
      <w:r>
        <w:rPr>
          <w:kern w:val="0"/>
        </w:rPr>
        <w:t xml:space="preserve">Hierbij bied ik u aan de nota van wijziging inzake het wetsvoorstel wijziging van de Wet personenvervoer 2000 en enige andere wetten ter uitvoering van verordeningen 1071/2009/EG, 1072/2009/EG en 1073/2009/EG inzake toegang tot het beroep en </w:t>
      </w:r>
      <w:r w:rsidR="008B3B42">
        <w:rPr>
          <w:kern w:val="0"/>
        </w:rPr>
        <w:t xml:space="preserve">de toegang </w:t>
      </w:r>
      <w:r>
        <w:rPr>
          <w:kern w:val="0"/>
        </w:rPr>
        <w:t>tot de markt van het personenvervoer en goederenvervoer over de weg (33 184).</w:t>
      </w:r>
    </w:p>
    <w:p w:rsidR="006A14BE" w:rsidRDefault="006A14BE">
      <w:pPr>
        <w:rPr>
          <w:kern w:val="0"/>
        </w:rPr>
      </w:pPr>
    </w:p>
    <w:p w:rsidR="006A14BE" w:rsidRDefault="006A14BE">
      <w:pPr>
        <w:rPr>
          <w:kern w:val="0"/>
        </w:rPr>
      </w:pPr>
    </w:p>
    <w:p w:rsidR="006A14BE" w:rsidRDefault="00C14EDC">
      <w:pPr>
        <w:rPr>
          <w:kern w:val="0"/>
        </w:rPr>
      </w:pPr>
      <w:r>
        <w:rPr>
          <w:kern w:val="0"/>
        </w:rPr>
        <w:t>Hoogachtend,</w:t>
      </w:r>
    </w:p>
    <w:p w:rsidR="006A14BE" w:rsidRDefault="006A14BE">
      <w:pPr>
        <w:rPr>
          <w:kern w:val="0"/>
        </w:rPr>
      </w:pPr>
    </w:p>
    <w:p w:rsidR="006A14BE" w:rsidRDefault="00B674BE">
      <w:pPr>
        <w:pStyle w:val="Huisstijl-Ondertekeningvervolg"/>
        <w:rPr>
          <w:i w:val="0"/>
        </w:rPr>
      </w:pPr>
      <w:r>
        <w:rPr>
          <w:i w:val="0"/>
        </w:rPr>
        <w:t>DE MINISTER VAN INFRASTRUCTUUR EN MILIEU</w:t>
      </w:r>
      <w:r w:rsidR="00290A9B">
        <w:rPr>
          <w:i w:val="0"/>
        </w:rPr>
        <w:t>,</w:t>
      </w:r>
    </w:p>
    <w:p w:rsidR="00B674BE" w:rsidRDefault="00B674BE">
      <w:pPr>
        <w:pStyle w:val="Huisstijl-Ondertekeningvervolg"/>
        <w:rPr>
          <w:i w:val="0"/>
        </w:rPr>
      </w:pPr>
    </w:p>
    <w:p w:rsidR="00B674BE" w:rsidRDefault="00B674BE">
      <w:pPr>
        <w:pStyle w:val="Huisstijl-Ondertekeningvervolg"/>
        <w:rPr>
          <w:i w:val="0"/>
        </w:rPr>
      </w:pPr>
    </w:p>
    <w:p w:rsidR="00B674BE" w:rsidRDefault="00B674BE">
      <w:pPr>
        <w:pStyle w:val="Huisstijl-Ondertekeningvervolg"/>
        <w:rPr>
          <w:i w:val="0"/>
        </w:rPr>
      </w:pPr>
    </w:p>
    <w:p w:rsidR="00B674BE" w:rsidRDefault="00B674BE">
      <w:pPr>
        <w:pStyle w:val="Huisstijl-Ondertekeningvervolg"/>
        <w:rPr>
          <w:i w:val="0"/>
        </w:rPr>
      </w:pPr>
    </w:p>
    <w:p w:rsidR="00B674BE" w:rsidRDefault="00B674BE">
      <w:pPr>
        <w:pStyle w:val="Huisstijl-Ondertekeningvervolg"/>
        <w:rPr>
          <w:i w:val="0"/>
        </w:rPr>
      </w:pPr>
    </w:p>
    <w:p w:rsidR="00B674BE" w:rsidRDefault="00DC7290">
      <w:pPr>
        <w:pStyle w:val="Huisstijl-Ondertekeningvervolg"/>
        <w:rPr>
          <w:i w:val="0"/>
        </w:rPr>
      </w:pPr>
      <w:r>
        <w:rPr>
          <w:i w:val="0"/>
        </w:rPr>
        <w:t>m</w:t>
      </w:r>
      <w:r w:rsidR="00B674BE">
        <w:rPr>
          <w:i w:val="0"/>
        </w:rPr>
        <w:t>w. drs. M. H. Schultz van Haegen</w:t>
      </w:r>
    </w:p>
    <w:p w:rsidR="006A14BE" w:rsidRDefault="006A14BE">
      <w:pPr>
        <w:pStyle w:val="Huisstijl-Ondertekeningvervolg"/>
        <w:rPr>
          <w:i w:val="0"/>
        </w:rPr>
      </w:pPr>
    </w:p>
    <w:p w:rsidR="006A14BE" w:rsidRDefault="006A14BE">
      <w:pPr>
        <w:pStyle w:val="Huisstijl-Ondertekeningvervolg"/>
        <w:rPr>
          <w:i w:val="0"/>
        </w:rPr>
      </w:pPr>
    </w:p>
    <w:p w:rsidR="006A14BE" w:rsidRDefault="006A14BE">
      <w:pPr>
        <w:pStyle w:val="Huisstijl-Ondertekeningvervolg"/>
        <w:rPr>
          <w:i w:val="0"/>
        </w:rPr>
      </w:pPr>
    </w:p>
    <w:p w:rsidR="006A14BE" w:rsidRDefault="006A14BE"/>
    <w:sectPr w:rsidR="006A14BE" w:rsidSect="006A14BE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BE" w:rsidRDefault="00B674BE">
      <w:r>
        <w:separator/>
      </w:r>
    </w:p>
  </w:endnote>
  <w:endnote w:type="continuationSeparator" w:id="0">
    <w:p w:rsidR="00B674BE" w:rsidRDefault="00B6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BE" w:rsidRDefault="00B674BE">
      <w:r>
        <w:rPr>
          <w:color w:val="000000"/>
        </w:rPr>
        <w:separator/>
      </w:r>
    </w:p>
  </w:footnote>
  <w:footnote w:type="continuationSeparator" w:id="0">
    <w:p w:rsidR="00B674BE" w:rsidRDefault="00B67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BE" w:rsidRDefault="00C14EDC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F66CCB" w:rsidRPr="00F66CC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6A14BE" w:rsidRDefault="00C14ED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6A14BE" w:rsidRDefault="00C14EDC">
                <w:pPr>
                  <w:pStyle w:val="Huisstijl-AfzendgegevensW1"/>
                </w:pPr>
                <w:r>
                  <w:t>Plesmanweg 1-6</w:t>
                </w:r>
              </w:p>
              <w:p w:rsidR="006A14BE" w:rsidRDefault="00C14EDC">
                <w:pPr>
                  <w:pStyle w:val="Huisstijl-Afzendgegevens"/>
                </w:pPr>
                <w:r>
                  <w:t>2597 JG  Den Haag</w:t>
                </w:r>
              </w:p>
              <w:p w:rsidR="006A14BE" w:rsidRDefault="00C14EDC">
                <w:pPr>
                  <w:pStyle w:val="Huisstijl-Afzendgegevens"/>
                </w:pPr>
                <w:r>
                  <w:t>Postbus 20901</w:t>
                </w:r>
              </w:p>
              <w:p w:rsidR="006A14BE" w:rsidRDefault="00C14EDC">
                <w:pPr>
                  <w:pStyle w:val="Huisstijl-Afzendgegevens"/>
                </w:pPr>
                <w:r>
                  <w:t>2500 EX  Den Haag</w:t>
                </w:r>
              </w:p>
              <w:p w:rsidR="006A14BE" w:rsidRDefault="00C14ED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6A14BE" w:rsidRDefault="00C14ED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712E21" w:rsidRDefault="00712E21">
                <w:pPr>
                  <w:pStyle w:val="Huisstijl-Afzendgegevens"/>
                  <w:tabs>
                    <w:tab w:val="clear" w:pos="170"/>
                  </w:tabs>
                </w:pPr>
              </w:p>
              <w:p w:rsidR="00712E21" w:rsidRPr="00712E21" w:rsidRDefault="00712E21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 w:rsidRPr="00712E21">
                  <w:rPr>
                    <w:b/>
                  </w:rPr>
                  <w:t>Ons kenmerk</w:t>
                </w:r>
              </w:p>
              <w:p w:rsidR="00712E21" w:rsidRDefault="00712E21">
                <w:pPr>
                  <w:pStyle w:val="Huisstijl-Afzendgegevens"/>
                  <w:tabs>
                    <w:tab w:val="clear" w:pos="170"/>
                  </w:tabs>
                </w:pPr>
                <w:r>
                  <w:t>IenM/BSK-2012/</w:t>
                </w:r>
                <w:r w:rsidR="00A4259A">
                  <w:t>125632</w:t>
                </w:r>
              </w:p>
              <w:p w:rsidR="00712E21" w:rsidRDefault="00712E21">
                <w:pPr>
                  <w:pStyle w:val="Huisstijl-Afzendgegevens"/>
                  <w:tabs>
                    <w:tab w:val="clear" w:pos="170"/>
                  </w:tabs>
                </w:pPr>
              </w:p>
              <w:p w:rsidR="00712E21" w:rsidRDefault="00712E21">
                <w:pPr>
                  <w:pStyle w:val="Huisstijl-Afzendgegevens"/>
                  <w:tabs>
                    <w:tab w:val="clear" w:pos="170"/>
                  </w:tabs>
                </w:pPr>
              </w:p>
              <w:p w:rsidR="00712E21" w:rsidRPr="00712E21" w:rsidRDefault="00712E21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 w:rsidRPr="00712E21">
                  <w:rPr>
                    <w:b/>
                  </w:rPr>
                  <w:t>Bijlage</w:t>
                </w:r>
              </w:p>
              <w:p w:rsidR="00712E21" w:rsidRDefault="00712E21">
                <w:pPr>
                  <w:pStyle w:val="Huisstijl-Afzendgegevens"/>
                  <w:tabs>
                    <w:tab w:val="clear" w:pos="170"/>
                  </w:tabs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F66CCB" w:rsidRPr="00F66CCB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6A14B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6A14BE" w:rsidRDefault="006A14B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6A14BE" w:rsidRDefault="006A14B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6A14BE">
                  <w:tc>
                    <w:tcPr>
                      <w:tcW w:w="1134" w:type="dxa"/>
                    </w:tcPr>
                    <w:p w:rsidR="006A14BE" w:rsidRDefault="00C14ED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6A14BE" w:rsidRDefault="00B9284E" w:rsidP="00A1523E">
                      <w:pPr>
                        <w:pStyle w:val="Huisstijl-Datumenbetreft"/>
                      </w:pPr>
                      <w:r>
                        <w:t>29 juni 2012</w:t>
                      </w:r>
                    </w:p>
                  </w:tc>
                </w:tr>
                <w:tr w:rsidR="006A14BE">
                  <w:tc>
                    <w:tcPr>
                      <w:tcW w:w="1134" w:type="dxa"/>
                    </w:tcPr>
                    <w:p w:rsidR="006A14BE" w:rsidRDefault="00C14ED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6A14BE" w:rsidRDefault="00C14EDC" w:rsidP="00B674BE">
                      <w:pPr>
                        <w:pStyle w:val="Huisstijl-Datumenbetreft"/>
                      </w:pPr>
                      <w:r>
                        <w:t>aanbieding nota van wijziging inzake wetsvoorstel wijziging Wp 2000 e</w:t>
                      </w:r>
                      <w:r w:rsidR="00B674BE">
                        <w:t xml:space="preserve">n andere wetten over de </w:t>
                      </w:r>
                      <w:r>
                        <w:t>toegang tot het beroep en de markt wegvervoer (33 184)</w:t>
                      </w:r>
                    </w:p>
                  </w:tc>
                </w:tr>
                <w:tr w:rsidR="006A14B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6A14BE" w:rsidRDefault="006A14B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6A14BE" w:rsidRDefault="006A14B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6A14BE" w:rsidRDefault="006A14B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66CCB" w:rsidRPr="00F66CCB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6A14BE" w:rsidRDefault="006A14B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F66CCB" w:rsidRPr="00F66CCB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6A14BE" w:rsidRDefault="00C14ED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F66CCB" w:rsidRPr="00F66CCB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6A14BE" w:rsidRDefault="00C14ED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F66CCB" w:rsidRPr="00F66CCB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6A14BE" w:rsidRDefault="00C14EDC">
                <w:pPr>
                  <w:pStyle w:val="Huisstijl-Paginanummer"/>
                </w:pPr>
                <w:r>
                  <w:t xml:space="preserve">Pagina </w:t>
                </w:r>
                <w:r w:rsidR="00DC7290">
                  <w:t>1</w:t>
                </w:r>
                <w:r>
                  <w:t xml:space="preserve"> van </w:t>
                </w:r>
                <w:r w:rsidR="00DC7290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BE" w:rsidRDefault="00F66CCB">
    <w:pPr>
      <w:pStyle w:val="Header"/>
    </w:pPr>
    <w:r w:rsidRPr="00F66CC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34" type="#_x0000_t202" style="position:absolute;margin-left:466.35pt;margin-top:152.5pt;width:99.2pt;height:630.7pt;z-index:2516858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6A14BE" w:rsidRDefault="00C14EDC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 w:rsidRPr="00F66CCB">
      <w:rPr>
        <w:lang w:eastAsia="nl-NL" w:bidi="ar-SA"/>
      </w:rPr>
      <w:pict>
        <v:shape id="Text Box 18" o:spid="_x0000_s4135" type="#_x0000_t202" style="position:absolute;margin-left:466.35pt;margin-top:805.15pt;width:99.2pt;height:16.85pt;z-index:2516869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6A14BE" w:rsidRDefault="00C14EDC">
                <w:pPr>
                  <w:pStyle w:val="Huisstijl-Paginanummer"/>
                </w:pPr>
                <w:r>
                  <w:t xml:space="preserve">Pagina </w:t>
                </w:r>
                <w:r w:rsidR="00F66CCB">
                  <w:fldChar w:fldCharType="begin"/>
                </w:r>
                <w:r w:rsidR="00F66CCB">
                  <w:instrText xml:space="preserve"> PAGE    \* MERGEFORMAT </w:instrText>
                </w:r>
                <w:r w:rsidR="00F66CCB">
                  <w:fldChar w:fldCharType="separate"/>
                </w:r>
                <w:r>
                  <w:t>2</w:t>
                </w:r>
                <w:r w:rsidR="00F66CC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6A14BE" w:rsidRDefault="006A14BE"/>
              <w:p w:rsidR="006A14BE" w:rsidRDefault="006A14BE">
                <w:pPr>
                  <w:pStyle w:val="Huisstijl-Paginanummer"/>
                </w:pPr>
              </w:p>
              <w:p w:rsidR="006A14BE" w:rsidRDefault="006A14B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BE" w:rsidRDefault="00F66CCB">
    <w:pPr>
      <w:pStyle w:val="Header"/>
    </w:pPr>
    <w:r w:rsidRPr="00F66CC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39" type="#_x0000_t202" style="position:absolute;margin-left:79.5pt;margin-top:296.75pt;width:323.1pt;height:36pt;z-index:2516910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6A14BE" w:rsidRDefault="00F66CC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8660253"/>
                    <w:dataBinding w:prefixMappings="xmlns:dg='http://docgen.org/date' " w:xpath="/dg:DocgenData[1]/dg:Date[1]" w:storeItemID="{D3F0663A-EA70-4629-BB12-248F71B9E4E1}"/>
                    <w:date w:fullDate="2012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A1523E">
                      <w:t>26 juni 2012</w:t>
                    </w:r>
                  </w:sdtContent>
                </w:sdt>
              </w:p>
              <w:p w:rsidR="006A14BE" w:rsidRDefault="00C14ED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aanbieding nota van wijziging inzake wetsvoorstel wijziging Wp 2000 e WWG toegang tot het beroep en de markt wegvervoer (33 184)</w:t>
                </w:r>
              </w:p>
              <w:p w:rsidR="006A14BE" w:rsidRDefault="006A14B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C14EDC">
      <w:rPr>
        <w:noProof/>
        <w:lang w:val="en-US" w:eastAsia="en-US" w:bidi="ar-SA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4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14EDC">
      <w:rPr>
        <w:noProof/>
        <w:lang w:val="en-US" w:eastAsia="en-US" w:bidi="ar-SA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10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F66CCB">
      <w:rPr>
        <w:lang w:eastAsia="nl-NL" w:bidi="ar-SA"/>
      </w:rPr>
      <w:pict>
        <v:shape id="_x0000_s4140" type="#_x0000_t202" style="position:absolute;margin-left:466.35pt;margin-top:154.7pt;width:99.2pt;height:630.7pt;z-index:2516920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6A14BE" w:rsidRDefault="00C14ED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6A14BE" w:rsidRDefault="00C14EDC">
                <w:pPr>
                  <w:pStyle w:val="Huisstijl-Afzendgegevens"/>
                </w:pPr>
                <w:r>
                  <w:t>Plesmanweg 1-6</w:t>
                </w:r>
              </w:p>
              <w:p w:rsidR="006A14BE" w:rsidRDefault="00C14EDC">
                <w:pPr>
                  <w:pStyle w:val="Huisstijl-Afzendgegevens"/>
                </w:pPr>
                <w:r>
                  <w:t>Den Haag</w:t>
                </w:r>
              </w:p>
              <w:p w:rsidR="006A14BE" w:rsidRDefault="00C14EDC">
                <w:pPr>
                  <w:pStyle w:val="Huisstijl-Afzendgegevens"/>
                </w:pPr>
                <w:r>
                  <w:t>Postbus 20901</w:t>
                </w:r>
              </w:p>
              <w:p w:rsidR="006A14BE" w:rsidRDefault="00C14EDC">
                <w:pPr>
                  <w:pStyle w:val="Huisstijl-AfzendgegevenskopW1"/>
                </w:pPr>
                <w:r>
                  <w:t>Contactpersoon</w:t>
                </w:r>
              </w:p>
              <w:p w:rsidR="006A14BE" w:rsidRDefault="00C14ED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6A14BE" w:rsidRDefault="00C14ED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6A14BE" w:rsidRDefault="00C14EDC">
                <w:pPr>
                  <w:pStyle w:val="Huisstijl-ReferentiegegevenskopW2"/>
                </w:pPr>
                <w:r>
                  <w:t>Afschrift aan</w:t>
                </w:r>
              </w:p>
              <w:p w:rsidR="006A14BE" w:rsidRDefault="00C14EDC">
                <w:pPr>
                  <w:pStyle w:val="Huisstijl-Referentiegegevens"/>
                </w:pPr>
                <w:r>
                  <w:t>Ronald Keus</w:t>
                </w:r>
                <w:r>
                  <w:br/>
                  <w:t>Hans Smit</w:t>
                </w:r>
              </w:p>
            </w:txbxContent>
          </v:textbox>
          <w10:wrap anchorx="page" anchory="page"/>
        </v:shape>
      </w:pict>
    </w:r>
    <w:r w:rsidRPr="00F66CCB">
      <w:rPr>
        <w:lang w:eastAsia="nl-NL" w:bidi="ar-SA"/>
      </w:rPr>
      <w:pict>
        <v:shape id="_x0000_s4137" type="#_x0000_t202" style="position:absolute;margin-left:79.4pt;margin-top:152.95pt;width:235.3pt;height:85.05pt;z-index:2516889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6A14BE" w:rsidRDefault="00C14ED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F66CCB">
      <w:rPr>
        <w:lang w:eastAsia="nl-NL" w:bidi="ar-SA"/>
      </w:rPr>
      <w:pict>
        <v:shape id="_x0000_s4141" type="#_x0000_t202" style="position:absolute;margin-left:466.35pt;margin-top:805.1pt;width:57.55pt;height:8.5pt;z-index:2516930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6A14BE" w:rsidRDefault="00C14EDC">
                <w:pPr>
                  <w:pStyle w:val="Huisstijl-Paginanummer"/>
                </w:pPr>
                <w:r>
                  <w:t xml:space="preserve">Pagina </w:t>
                </w:r>
                <w:r w:rsidR="00F66CCB">
                  <w:fldChar w:fldCharType="begin"/>
                </w:r>
                <w:r w:rsidR="00F66CCB">
                  <w:instrText xml:space="preserve"> PAGE    \* MERGEFORMAT </w:instrText>
                </w:r>
                <w:r w:rsidR="00F66CCB">
                  <w:fldChar w:fldCharType="separate"/>
                </w:r>
                <w:r>
                  <w:t>2</w:t>
                </w:r>
                <w:r w:rsidR="00F66CC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F66CCB">
      <w:rPr>
        <w:lang w:eastAsia="nl-NL" w:bidi="ar-SA"/>
      </w:rPr>
      <w:pict>
        <v:shape id="_x0000_s4138" type="#_x0000_t202" style="position:absolute;margin-left:79.4pt;margin-top:266.5pt;width:323.15pt;height:14.15pt;z-index:2516899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6A14BE" w:rsidRDefault="006A14B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F66CCB">
      <w:rPr>
        <w:lang w:eastAsia="nl-NL" w:bidi="ar-SA"/>
      </w:rPr>
      <w:pict>
        <v:shape id="_x0000_s4136" type="#_x0000_t202" style="position:absolute;margin-left:79.4pt;margin-top:135.05pt;width:282.75pt;height:11.35pt;z-index:2516879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6A14BE" w:rsidRDefault="00C14ED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4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2E21"/>
    <w:rsid w:val="000A27A5"/>
    <w:rsid w:val="000F5AFE"/>
    <w:rsid w:val="002033B3"/>
    <w:rsid w:val="00290A9B"/>
    <w:rsid w:val="003575B5"/>
    <w:rsid w:val="003B3909"/>
    <w:rsid w:val="00460B82"/>
    <w:rsid w:val="0047166E"/>
    <w:rsid w:val="00582E8B"/>
    <w:rsid w:val="00613071"/>
    <w:rsid w:val="006A14BE"/>
    <w:rsid w:val="00712E21"/>
    <w:rsid w:val="008375F0"/>
    <w:rsid w:val="008B3B42"/>
    <w:rsid w:val="009C12CA"/>
    <w:rsid w:val="009D01B7"/>
    <w:rsid w:val="00A1523E"/>
    <w:rsid w:val="00A4259A"/>
    <w:rsid w:val="00AD028C"/>
    <w:rsid w:val="00B674BE"/>
    <w:rsid w:val="00B9284E"/>
    <w:rsid w:val="00C063A2"/>
    <w:rsid w:val="00C14EDC"/>
    <w:rsid w:val="00D11129"/>
    <w:rsid w:val="00DC7290"/>
    <w:rsid w:val="00F6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B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6A14B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6A14BE"/>
    <w:pPr>
      <w:spacing w:after="120"/>
    </w:pPr>
  </w:style>
  <w:style w:type="paragraph" w:styleId="List">
    <w:name w:val="List"/>
    <w:basedOn w:val="Textbody"/>
    <w:rsid w:val="006A14BE"/>
  </w:style>
  <w:style w:type="paragraph" w:customStyle="1" w:styleId="Caption1">
    <w:name w:val="Caption1"/>
    <w:basedOn w:val="Normal"/>
    <w:rsid w:val="006A14B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A14BE"/>
    <w:pPr>
      <w:suppressLineNumbers/>
    </w:pPr>
  </w:style>
  <w:style w:type="paragraph" w:customStyle="1" w:styleId="Heading11">
    <w:name w:val="Heading 11"/>
    <w:basedOn w:val="Heading"/>
    <w:next w:val="Textbody"/>
    <w:rsid w:val="006A14B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6A14B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6A14B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6A14B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6A14B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6A14B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6A14B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6A14B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6A14B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6A14B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6A14B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6A14B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6A14BE"/>
  </w:style>
  <w:style w:type="paragraph" w:customStyle="1" w:styleId="Huisstijl-Datumenbetreft">
    <w:name w:val="Huisstijl - Datum en betreft"/>
    <w:basedOn w:val="Normal"/>
    <w:rsid w:val="006A14B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6A14B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6A14BE"/>
    <w:pPr>
      <w:spacing w:before="240"/>
    </w:pPr>
  </w:style>
  <w:style w:type="paragraph" w:customStyle="1" w:styleId="Header1">
    <w:name w:val="Header1"/>
    <w:basedOn w:val="Normal"/>
    <w:rsid w:val="006A14B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6A14BE"/>
  </w:style>
  <w:style w:type="paragraph" w:customStyle="1" w:styleId="Huisstijl-Afzendgegevenskop">
    <w:name w:val="Huisstijl - Afzendgegevens kop"/>
    <w:basedOn w:val="Normal"/>
    <w:rsid w:val="006A14B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6A14B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6A14B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6A14B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6A14B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6A14B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6A14B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6A14BE"/>
  </w:style>
  <w:style w:type="paragraph" w:customStyle="1" w:styleId="Huisstijl-Ondertekeningvervolg">
    <w:name w:val="Huisstijl - Ondertekening vervolg"/>
    <w:basedOn w:val="Huisstijl-Ondertekening"/>
    <w:rsid w:val="006A14BE"/>
    <w:rPr>
      <w:i/>
    </w:rPr>
  </w:style>
  <w:style w:type="paragraph" w:customStyle="1" w:styleId="Footer1">
    <w:name w:val="Footer1"/>
    <w:basedOn w:val="Normal"/>
    <w:rsid w:val="006A14B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6A14BE"/>
    <w:pPr>
      <w:spacing w:line="240" w:lineRule="auto"/>
    </w:pPr>
    <w:rPr>
      <w:sz w:val="13"/>
    </w:rPr>
  </w:style>
  <w:style w:type="character" w:customStyle="1" w:styleId="Placeholder">
    <w:name w:val="Placeholder"/>
    <w:rsid w:val="006A14BE"/>
    <w:rPr>
      <w:smallCaps/>
      <w:color w:val="008080"/>
      <w:u w:val="dotted"/>
    </w:rPr>
  </w:style>
  <w:style w:type="character" w:customStyle="1" w:styleId="NumberingSymbols">
    <w:name w:val="Numbering Symbols"/>
    <w:rsid w:val="006A14BE"/>
    <w:rPr>
      <w:rFonts w:ascii="Verdana" w:hAnsi="Verdana"/>
      <w:sz w:val="18"/>
    </w:rPr>
  </w:style>
  <w:style w:type="character" w:customStyle="1" w:styleId="BulletSymbols">
    <w:name w:val="Bullet Symbols"/>
    <w:rsid w:val="006A14B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6A14B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6A1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14B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1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14B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B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B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6A14B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6A14B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6A14B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6A14BE"/>
    <w:rPr>
      <w:i w:val="0"/>
      <w:noProof/>
    </w:rPr>
  </w:style>
  <w:style w:type="table" w:styleId="TableGrid">
    <w:name w:val="Table Grid"/>
    <w:basedOn w:val="TableNormal"/>
    <w:uiPriority w:val="59"/>
    <w:rsid w:val="006A1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6A14BE"/>
    <w:rPr>
      <w:sz w:val="13"/>
    </w:rPr>
  </w:style>
  <w:style w:type="paragraph" w:customStyle="1" w:styleId="Huisstijl-Gegevens">
    <w:name w:val="Huisstijl - Gegevens"/>
    <w:basedOn w:val="Huisstijl-Gegevenskop"/>
    <w:qFormat/>
    <w:rsid w:val="006A14BE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aasdor\Local%20Settings\Temporary%20Internet%20Files\Content.IE5\YQGTC078\Tijdelijk_bestand_Brief_Aan_Parlement_IenM_Minuu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387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2012-06-29T09:55:00.0000000Z</lastPrinted>
  <dcterms:created xsi:type="dcterms:W3CDTF">2012-06-29T10:06:00.0000000Z</dcterms:created>
  <dcterms:modified xsi:type="dcterms:W3CDTF">2012-06-29T10:06:00.0000000Z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0x010100F611F0DB40411845AE294A5FFC097ECF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