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2E3205" w:rsidR="00B66605" w:rsidP="00A07FE5" w:rsidRDefault="00B66605"/>
    <w:p w:rsidRPr="002E3205" w:rsidR="00B66605" w:rsidP="00A07FE5" w:rsidRDefault="00B66605">
      <w:pPr>
        <w:sectPr w:rsidRPr="002E3205" w:rsidR="00B66605">
          <w:headerReference w:type="default" r:id="rId8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797856" w:rsidP="00E366B4" w:rsidRDefault="000812EC">
      <w:pPr>
        <w:pStyle w:val="Huisstijl-Aanhef"/>
      </w:pPr>
      <w:r>
        <w:lastRenderedPageBreak/>
        <w:t>Geachte voorzitter</w:t>
      </w:r>
      <w:r w:rsidR="00E366B4">
        <w:t>,</w:t>
      </w:r>
    </w:p>
    <w:p w:rsidRPr="002E3205" w:rsidR="00E366B4" w:rsidP="00E366B4" w:rsidRDefault="00E366B4">
      <w:r>
        <w:t xml:space="preserve">Hierbij bied ik u aan de nota naar aanleiding van het verslag inzake het wetsvoorstel tot wijziging van de Wet personenvervoer 2000 in verband met de </w:t>
      </w:r>
      <w:proofErr w:type="spellStart"/>
      <w:r>
        <w:t>PSO-verordening</w:t>
      </w:r>
      <w:proofErr w:type="spellEnd"/>
      <w:r>
        <w:t xml:space="preserve"> (32 376), alsmede een nota van wijziging.  </w:t>
      </w:r>
    </w:p>
    <w:p w:rsidR="00095DFD" w:rsidP="007E4B52" w:rsidRDefault="00A04347">
      <w:pPr>
        <w:pStyle w:val="Huisstijl-Ondertekening"/>
        <w:spacing w:before="240"/>
        <w:rPr>
          <w:noProof/>
        </w:rPr>
      </w:pPr>
      <w:r>
        <w:rPr>
          <w:noProof/>
        </w:rPr>
        <w:t>Hoogachtend,</w:t>
      </w:r>
    </w:p>
    <w:p w:rsidR="007E4B52" w:rsidP="007E4B52" w:rsidRDefault="006E51CB">
      <w:pPr>
        <w:pStyle w:val="Huisstijl-Ondertekening"/>
        <w:spacing w:before="240"/>
        <w:rPr>
          <w:noProof/>
        </w:rPr>
      </w:pPr>
      <w:r>
        <w:rPr>
          <w:noProof/>
        </w:rPr>
        <w:t>DE MINISTER VAN INFRASTRUCTUUR EN MILIEU,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mw. drs. M.H. Schultz van Haegen</w:t>
      </w:r>
    </w:p>
    <w:p w:rsidR="007E4B52" w:rsidP="007E4B52" w:rsidRDefault="007E4B52">
      <w:pPr>
        <w:pStyle w:val="Huisstijl-Ondertekeningvervolg"/>
        <w:rPr>
          <w:i w:val="0"/>
        </w:rPr>
      </w:pPr>
    </w:p>
    <w:p w:rsidR="007E4B52" w:rsidP="007E4B52" w:rsidRDefault="007E4B52">
      <w:pPr>
        <w:pStyle w:val="Huisstijl-Ondertekeningvervolg"/>
        <w:rPr>
          <w:i w:val="0"/>
        </w:rPr>
      </w:pPr>
    </w:p>
    <w:p w:rsidR="007E4B52" w:rsidP="007E4B52" w:rsidRDefault="007E4B52">
      <w:pPr>
        <w:pStyle w:val="Huisstijl-Ondertekeningvervolg"/>
        <w:rPr>
          <w:i w:val="0"/>
        </w:rPr>
      </w:pPr>
    </w:p>
    <w:p w:rsidR="007E4B52" w:rsidP="007E4B52" w:rsidRDefault="007E4B52">
      <w:pPr>
        <w:pStyle w:val="Huisstijl-Ondertekeningvervolg"/>
        <w:rPr>
          <w:i w:val="0"/>
        </w:rPr>
      </w:pPr>
    </w:p>
    <w:sectPr w:rsidR="007E4B52" w:rsidSect="00B66605">
      <w:headerReference w:type="default" r:id="rId9"/>
      <w:headerReference w:type="first" r:id="rId10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A4" w:rsidRDefault="007979A4">
      <w:r>
        <w:separator/>
      </w:r>
    </w:p>
  </w:endnote>
  <w:endnote w:type="continuationSeparator" w:id="0">
    <w:p w:rsidR="007979A4" w:rsidRDefault="00797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A4" w:rsidRDefault="007979A4">
      <w:r>
        <w:rPr>
          <w:color w:val="000000"/>
        </w:rPr>
        <w:separator/>
      </w:r>
    </w:p>
  </w:footnote>
  <w:footnote w:type="continuationSeparator" w:id="0">
    <w:p w:rsidR="007979A4" w:rsidRDefault="00797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AD" w:rsidRDefault="001120AD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D204B">
      <w:rPr>
        <w:noProof/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1120AD" w:rsidRPr="004D3968" w:rsidRDefault="001120AD" w:rsidP="004D3968">
                <w:pPr>
                  <w:pStyle w:val="Huisstijl-Afzendgegevenskop"/>
                </w:pPr>
                <w:r w:rsidRPr="004D3968">
                  <w:rPr>
                    <w:noProof/>
                  </w:rPr>
                  <w:t>Ministerie van Infrastructuur en Milieu</w:t>
                </w:r>
              </w:p>
              <w:p w:rsidR="001120AD" w:rsidRPr="004D3968" w:rsidRDefault="001120AD" w:rsidP="004D3968">
                <w:pPr>
                  <w:pStyle w:val="Huisstijl-AfzendgegevensW1"/>
                </w:pPr>
                <w:proofErr w:type="spellStart"/>
                <w:r w:rsidRPr="004D3968">
                  <w:t>Plesmanweg</w:t>
                </w:r>
                <w:proofErr w:type="spellEnd"/>
                <w:r w:rsidRPr="004D3968">
                  <w:t xml:space="preserve"> 1-6</w:t>
                </w:r>
              </w:p>
              <w:p w:rsidR="001120AD" w:rsidRDefault="001120AD" w:rsidP="004D3968">
                <w:pPr>
                  <w:pStyle w:val="Huisstijl-Afzendgegevens"/>
                </w:pPr>
                <w:r w:rsidRPr="00BB6B47">
                  <w:t>2597 JG</w:t>
                </w:r>
                <w:r>
                  <w:t xml:space="preserve">  </w:t>
                </w:r>
                <w:r w:rsidRPr="004D3968">
                  <w:t>Den Haag</w:t>
                </w:r>
              </w:p>
              <w:p w:rsidR="001120AD" w:rsidRDefault="001120AD" w:rsidP="004D3968">
                <w:pPr>
                  <w:pStyle w:val="Huisstijl-Afzendgegevens"/>
                </w:pPr>
                <w:r w:rsidRPr="004D3968">
                  <w:t>Postbus 20901</w:t>
                </w:r>
              </w:p>
              <w:p w:rsidR="001120AD" w:rsidRDefault="001120AD" w:rsidP="004D3968">
                <w:pPr>
                  <w:pStyle w:val="Huisstijl-Afzendgegevens"/>
                </w:pPr>
                <w:r w:rsidRPr="004D3968">
                  <w:t>2500 EX  Den Haag</w:t>
                </w:r>
              </w:p>
              <w:p w:rsidR="001120AD" w:rsidRPr="00E366B4" w:rsidRDefault="001120AD" w:rsidP="00A21627">
                <w:pPr>
                  <w:pStyle w:val="Huisstijl-AfzendgegevensW1"/>
                </w:pPr>
                <w:r w:rsidRPr="00E366B4">
                  <w:t xml:space="preserve">T 070-456 0000 </w:t>
                </w:r>
              </w:p>
              <w:p w:rsidR="001120AD" w:rsidRPr="00E366B4" w:rsidRDefault="001120AD" w:rsidP="004D3968">
                <w:pPr>
                  <w:pStyle w:val="Huisstijl-Afzendgegevens"/>
                </w:pPr>
                <w:r w:rsidRPr="00E366B4">
                  <w:t>F 070-456 1111</w:t>
                </w:r>
              </w:p>
              <w:p w:rsidR="001120AD" w:rsidRPr="00E366B4" w:rsidRDefault="001120AD" w:rsidP="004D3968">
                <w:pPr>
                  <w:pStyle w:val="Huisstijl-Referentiegegevens"/>
                </w:pPr>
              </w:p>
              <w:p w:rsidR="001120AD" w:rsidRDefault="001120AD" w:rsidP="004D3968">
                <w:pPr>
                  <w:pStyle w:val="Huisstijl-ReferentiegegevenskopW1"/>
                </w:pPr>
                <w:r>
                  <w:t>Ons kenmerk</w:t>
                </w:r>
              </w:p>
              <w:p w:rsidR="001120AD" w:rsidRDefault="001120AD" w:rsidP="004D3968">
                <w:pPr>
                  <w:pStyle w:val="Huisstijl-Referentiegegevens"/>
                </w:pPr>
                <w:r>
                  <w:rPr>
                    <w:noProof/>
                  </w:rPr>
                  <w:t>VenW/BSK-2010/215795</w:t>
                </w:r>
              </w:p>
              <w:p w:rsidR="001120AD" w:rsidRPr="00BB6B47" w:rsidRDefault="001120AD" w:rsidP="004D3968">
                <w:pPr>
                  <w:pStyle w:val="Huisstijl-ReferentiegegevenskopW1"/>
                  <w:rPr>
                    <w:lang w:val="en-US"/>
                  </w:rPr>
                </w:pPr>
                <w:proofErr w:type="spellStart"/>
                <w:r w:rsidRPr="00BB6B47">
                  <w:rPr>
                    <w:lang w:val="en-US"/>
                  </w:rPr>
                  <w:t>Bijlage</w:t>
                </w:r>
                <w:proofErr w:type="spellEnd"/>
                <w:r w:rsidRPr="00BB6B47">
                  <w:rPr>
                    <w:lang w:val="en-US"/>
                  </w:rPr>
                  <w:t>(n)</w:t>
                </w:r>
              </w:p>
              <w:p w:rsidR="001120AD" w:rsidRPr="00BB6B47" w:rsidRDefault="001120AD" w:rsidP="004D3968">
                <w:pPr>
                  <w:pStyle w:val="Huisstijl-Referentiegegevens"/>
                  <w:rPr>
                    <w:lang w:val="en-US"/>
                  </w:rPr>
                </w:pPr>
                <w:r w:rsidRPr="006E51CB">
                  <w:rPr>
                    <w:noProof/>
                    <w:lang w:val="en-US"/>
                  </w:rPr>
                  <w:t>2.</w:t>
                </w:r>
              </w:p>
            </w:txbxContent>
          </v:textbox>
          <w10:wrap anchorx="page" anchory="page"/>
        </v:shape>
      </w:pict>
    </w:r>
    <w:r w:rsidR="00AD204B">
      <w:rPr>
        <w:noProof/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1120AD" w:rsidRDefault="001120A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r w:rsidR="00A04347">
                  <w:t>3 februari 2011</w:t>
                </w:r>
              </w:p>
              <w:p w:rsidR="001120AD" w:rsidRDefault="001120AD">
                <w:pPr>
                  <w:pStyle w:val="Huisstijl-Datumenbetreft"/>
                  <w:tabs>
                    <w:tab w:val="left" w:pos="-5954"/>
                    <w:tab w:val="left" w:pos="-5670"/>
                  </w:tabs>
                  <w:ind w:left="737" w:hanging="1117"/>
                </w:pPr>
                <w:proofErr w:type="spellStart"/>
                <w:r>
                  <w:t>BetrBetreft</w:t>
                </w:r>
                <w:proofErr w:type="spellEnd"/>
                <w:r>
                  <w:tab/>
                </w:r>
                <w:r>
                  <w:rPr>
                    <w:noProof/>
                  </w:rPr>
                  <w:t>aanbieding nota nav verslag en nota van wijziging inzake PSO-wetsvoorstel (32 376)</w:t>
                </w:r>
              </w:p>
              <w:p w:rsidR="001120AD" w:rsidRDefault="001120AD">
                <w:pPr>
                  <w:pStyle w:val="Huisstijl-Datumenbetreft"/>
                  <w:tabs>
                    <w:tab w:val="left" w:pos="-5954"/>
                    <w:tab w:val="left" w:pos="-5670"/>
                  </w:tabs>
                  <w:rPr>
                    <w:noProof/>
                  </w:rPr>
                </w:pPr>
              </w:p>
            </w:txbxContent>
          </v:textbox>
          <w10:wrap anchorx="page" anchory="page"/>
        </v:shape>
      </w:pict>
    </w:r>
    <w:r w:rsidR="00AD204B">
      <w:rPr>
        <w:noProof/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1120AD" w:rsidRDefault="001120AD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AD204B">
      <w:rPr>
        <w:noProof/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1120AD" w:rsidRPr="00602DE3" w:rsidRDefault="001120AD" w:rsidP="00602DE3">
                <w:pPr>
                  <w:pStyle w:val="Huisstijl-Toezendgegevens"/>
                </w:pPr>
                <w:r>
                  <w:rPr>
                    <w:noProof/>
                  </w:rPr>
                  <w:t>de voorzitter van de Tweede Kamer</w:t>
                </w:r>
                <w:r>
                  <w:rPr>
                    <w:noProof/>
                  </w:rPr>
                  <w:br/>
                  <w:t>der Staten-Generaal</w:t>
                </w:r>
                <w:r>
                  <w:rPr>
                    <w:noProof/>
                  </w:rPr>
                  <w:br/>
                  <w:t>Binnenhof 4</w:t>
                </w:r>
                <w:r>
                  <w:rPr>
                    <w:noProof/>
                  </w:rP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AD204B">
      <w:rPr>
        <w:noProof/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1120AD" w:rsidRDefault="001120AD">
                <w:pPr>
                  <w:pStyle w:val="Huisstijl-Retouradres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&gt; </w:t>
                </w:r>
                <w:proofErr w:type="spellStart"/>
                <w:r>
                  <w:rPr>
                    <w:lang w:val="en-US"/>
                  </w:rPr>
                  <w:t>Retouradres</w:t>
                </w:r>
                <w:proofErr w:type="spellEnd"/>
                <w:r>
                  <w:rPr>
                    <w:lang w:val="en-US"/>
                  </w:rPr>
                  <w:t xml:space="preserve"> Postbus 20901 2500 EX  Den Haag</w:t>
                </w:r>
              </w:p>
            </w:txbxContent>
          </v:textbox>
          <w10:wrap anchorx="page" anchory="page"/>
          <w10:anchorlock/>
        </v:shape>
      </w:pict>
    </w:r>
    <w:r w:rsidR="00AD204B">
      <w:rPr>
        <w:noProof/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1120AD" w:rsidRDefault="001120AD">
                <w:pPr>
                  <w:pStyle w:val="Huisstijl-Paginanummer"/>
                  <w:rPr>
                    <w:lang w:bidi="ar-SA"/>
                  </w:rPr>
                </w:pPr>
                <w:r>
                  <w:rPr>
                    <w:lang w:bidi="ar-SA"/>
                  </w:rPr>
                  <w:t xml:space="preserve">Pagina </w:t>
                </w:r>
                <w:r w:rsidR="00A04347">
                  <w:rPr>
                    <w:lang w:bidi="ar-SA"/>
                  </w:rPr>
                  <w:t>1</w:t>
                </w:r>
                <w:r>
                  <w:rPr>
                    <w:lang w:bidi="ar-SA"/>
                  </w:rPr>
                  <w:t xml:space="preserve"> van</w:t>
                </w:r>
                <w:r w:rsidR="00A04347">
                  <w:rPr>
                    <w:lang w:bidi="ar-SA"/>
                  </w:rPr>
                  <w:t xml:space="preserve"> 1</w:t>
                </w:r>
              </w:p>
              <w:p w:rsidR="001120AD" w:rsidRDefault="001120AD"/>
              <w:p w:rsidR="001120AD" w:rsidRDefault="001120AD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AD" w:rsidRDefault="00AD204B">
    <w:pPr>
      <w:pStyle w:val="Koptekst"/>
    </w:pPr>
    <w:r>
      <w:rPr>
        <w:noProof/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1120AD" w:rsidRPr="004D3968" w:rsidRDefault="001120AD" w:rsidP="004D3968">
                <w:pPr>
                  <w:pStyle w:val="Huisstijl-Afzendgegevenskop"/>
                </w:pPr>
                <w:r w:rsidRPr="004D3968">
                  <w:rPr>
                    <w:noProof/>
                  </w:rPr>
                  <w:t>Ministerie van Infrastructuur en Milieu</w:t>
                </w:r>
              </w:p>
              <w:p w:rsidR="001120AD" w:rsidRPr="00A21627" w:rsidRDefault="001120AD" w:rsidP="007F7BF1">
                <w:pPr>
                  <w:pStyle w:val="Huisstijl-ReferentiegegevenskopW2"/>
                </w:pPr>
                <w:r w:rsidRPr="00A21627">
                  <w:t>Ons kenmerk</w:t>
                </w:r>
              </w:p>
              <w:p w:rsidR="001120AD" w:rsidRDefault="001120AD">
                <w:pPr>
                  <w:pStyle w:val="Huisstijl-Referentiegegevens"/>
                  <w:rPr>
                    <w:lang w:val="en-US"/>
                  </w:rPr>
                </w:pPr>
                <w:r w:rsidRPr="006E51CB">
                  <w:rPr>
                    <w:noProof/>
                    <w:lang w:val="en-US"/>
                  </w:rPr>
                  <w:t>VenW/BSK-2010/215795</w:t>
                </w:r>
              </w:p>
            </w:txbxContent>
          </v:textbox>
          <w10:wrap anchorx="page" anchory="page"/>
        </v:shape>
      </w:pict>
    </w:r>
    <w:r>
      <w:rPr>
        <w:noProof/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1120AD" w:rsidRDefault="001120AD">
                <w:pPr>
                  <w:pStyle w:val="Huisstijl-Paginanummer"/>
                  <w:rPr>
                    <w:lang w:bidi="ar-SA"/>
                  </w:rPr>
                </w:pPr>
                <w:r>
                  <w:rPr>
                    <w:lang w:bidi="ar-SA"/>
                  </w:rPr>
                  <w:t xml:space="preserve">Pagina </w:t>
                </w:r>
                <w:r w:rsidR="00AD204B">
                  <w:rPr>
                    <w:lang w:bidi="ar-SA"/>
                  </w:rPr>
                  <w:fldChar w:fldCharType="begin"/>
                </w:r>
                <w:r>
                  <w:rPr>
                    <w:lang w:bidi="ar-SA"/>
                  </w:rPr>
                  <w:instrText xml:space="preserve"> PAGE  \* Arabic  \* MERGEFORMAT </w:instrText>
                </w:r>
                <w:r w:rsidR="00AD204B">
                  <w:rPr>
                    <w:lang w:bidi="ar-SA"/>
                  </w:rPr>
                  <w:fldChar w:fldCharType="separate"/>
                </w:r>
                <w:r>
                  <w:rPr>
                    <w:noProof/>
                    <w:lang w:bidi="ar-SA"/>
                  </w:rPr>
                  <w:t>2</w:t>
                </w:r>
                <w:r w:rsidR="00AD204B">
                  <w:rPr>
                    <w:lang w:bidi="ar-SA"/>
                  </w:rPr>
                  <w:fldChar w:fldCharType="end"/>
                </w:r>
                <w:r>
                  <w:rPr>
                    <w:lang w:bidi="ar-SA"/>
                  </w:rPr>
                  <w:t xml:space="preserve"> van </w:t>
                </w:r>
                <w:r w:rsidR="00AD204B">
                  <w:rPr>
                    <w:lang w:bidi="ar-SA"/>
                  </w:rPr>
                  <w:fldChar w:fldCharType="begin"/>
                </w:r>
                <w:r>
                  <w:rPr>
                    <w:lang w:bidi="ar-SA"/>
                  </w:rPr>
                  <w:instrText xml:space="preserve"> =</w:instrText>
                </w:r>
                <w:fldSimple w:instr=" NUMPAGES  \* Arabic  \* MERGEFORMAT ">
                  <w:r w:rsidR="00FF0D85">
                    <w:rPr>
                      <w:noProof/>
                      <w:lang w:bidi="ar-SA"/>
                    </w:rPr>
                    <w:instrText>1</w:instrText>
                  </w:r>
                </w:fldSimple>
                <w:r>
                  <w:rPr>
                    <w:lang w:bidi="ar-SA"/>
                  </w:rPr>
                  <w:instrText xml:space="preserve">-1 </w:instrText>
                </w:r>
                <w:r w:rsidR="00AD204B">
                  <w:rPr>
                    <w:lang w:bidi="ar-SA"/>
                  </w:rPr>
                  <w:fldChar w:fldCharType="separate"/>
                </w:r>
                <w:r w:rsidR="00FF0D85">
                  <w:rPr>
                    <w:noProof/>
                    <w:lang w:bidi="ar-SA"/>
                  </w:rPr>
                  <w:t>0</w:t>
                </w:r>
                <w:r w:rsidR="00AD204B">
                  <w:rPr>
                    <w:lang w:bidi="ar-SA"/>
                  </w:rPr>
                  <w:fldChar w:fldCharType="end"/>
                </w:r>
              </w:p>
              <w:p w:rsidR="001120AD" w:rsidRDefault="001120AD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AD" w:rsidRDefault="00AD204B">
    <w:pPr>
      <w:pStyle w:val="Koptekst"/>
    </w:pPr>
    <w:r>
      <w:rPr>
        <w:noProof/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1120AD" w:rsidRDefault="001120A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r>
                  <w:rPr>
                    <w:noProof/>
                  </w:rPr>
                  <w:t>12 januari 2011</w:t>
                </w:r>
              </w:p>
              <w:p w:rsidR="001120AD" w:rsidRDefault="001120AD">
                <w:pPr>
                  <w:pStyle w:val="Huisstijl-Datumenbetreft"/>
                  <w:tabs>
                    <w:tab w:val="left" w:pos="-5954"/>
                    <w:tab w:val="left" w:pos="-5670"/>
                  </w:tabs>
                  <w:rPr>
                    <w:noProof/>
                  </w:rPr>
                </w:pPr>
                <w:r>
                  <w:t>Betreft</w:t>
                </w:r>
                <w:r>
                  <w:tab/>
                </w:r>
                <w:r>
                  <w:rPr>
                    <w:noProof/>
                  </w:rPr>
                  <w:t>aanbieding nota nav verslag en nota van wijziging inzake PSO-wetsvoorstel (32 376)</w:t>
                </w:r>
              </w:p>
              <w:p w:rsidR="001120AD" w:rsidRDefault="001120AD">
                <w:pPr>
                  <w:pStyle w:val="Huisstijl-Datumenbetreft"/>
                  <w:tabs>
                    <w:tab w:val="left" w:pos="-5954"/>
                    <w:tab w:val="left" w:pos="-5670"/>
                  </w:tabs>
                  <w:rPr>
                    <w:noProof/>
                  </w:rPr>
                </w:pPr>
              </w:p>
            </w:txbxContent>
          </v:textbox>
          <w10:wrap type="topAndBottom" anchorx="page" anchory="page"/>
        </v:shape>
      </w:pict>
    </w:r>
    <w:r w:rsidR="001120AD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1120AD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1120AD" w:rsidRDefault="001120AD">
                <w:pPr>
                  <w:pStyle w:val="Huisstijl-ReferentiegegevenskopW2"/>
                </w:pPr>
                <w:r>
                  <w:t>Ons kenmerk</w:t>
                </w:r>
              </w:p>
              <w:p w:rsidR="001120AD" w:rsidRDefault="001120AD">
                <w:pPr>
                  <w:pStyle w:val="Huisstijl-Referentiegegevens"/>
                </w:pPr>
                <w:r>
                  <w:rPr>
                    <w:noProof/>
                  </w:rPr>
                  <w:t>VenW/BSK-2010/215795</w:t>
                </w:r>
              </w:p>
            </w:txbxContent>
          </v:textbox>
          <w10:wrap anchorx="page" anchory="page"/>
        </v:shape>
      </w:pict>
    </w:r>
    <w:r>
      <w:rPr>
        <w:noProof/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1120AD" w:rsidRPr="00E366B4" w:rsidRDefault="001120AD">
                <w:pPr>
                  <w:pStyle w:val="Huisstijl-Toezendgegevens"/>
                </w:pPr>
                <w:r w:rsidRPr="00E366B4">
                  <w:rPr>
                    <w:noProof/>
                  </w:rPr>
                  <w:t>de voorzitter van de Tweede Kamer</w:t>
                </w:r>
                <w:r w:rsidRPr="00E366B4">
                  <w:rPr>
                    <w:noProof/>
                  </w:rPr>
                  <w:br/>
                  <w:t>der Staten-Generaal</w:t>
                </w:r>
                <w:r w:rsidRPr="00E366B4">
                  <w:rPr>
                    <w:noProof/>
                  </w:rPr>
                  <w:br/>
                  <w:t>Binnenhof 4</w:t>
                </w:r>
                <w:r w:rsidRPr="00E366B4">
                  <w:rPr>
                    <w:noProof/>
                  </w:rPr>
                  <w:br/>
                  <w:t>2513 AA DEN HAAG</w:t>
                </w:r>
              </w:p>
            </w:txbxContent>
          </v:textbox>
          <w10:wrap anchorx="page" anchory="page"/>
        </v:shape>
      </w:pict>
    </w:r>
    <w:r>
      <w:rPr>
        <w:noProof/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1120AD" w:rsidRDefault="001120AD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rPr>
                      <w:noProof/>
                    </w:rP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1120AD" w:rsidRDefault="001120AD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noProof/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1120AD" w:rsidRDefault="001120AD">
                <w:pPr>
                  <w:pStyle w:val="Huisstijl-Retouradres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&gt; </w:t>
                </w:r>
                <w:proofErr w:type="spellStart"/>
                <w:r>
                  <w:rPr>
                    <w:lang w:val="en-US"/>
                  </w:rPr>
                  <w:t>Retouradres</w:t>
                </w:r>
                <w:proofErr w:type="spellEnd"/>
                <w:r>
                  <w:rPr>
                    <w:lang w:val="en-US"/>
                  </w:rPr>
                  <w:t xml:space="preserve">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846AE"/>
    <w:rsid w:val="000223D5"/>
    <w:rsid w:val="00046908"/>
    <w:rsid w:val="000812EC"/>
    <w:rsid w:val="00095DFD"/>
    <w:rsid w:val="00096BF4"/>
    <w:rsid w:val="001120AD"/>
    <w:rsid w:val="00131F6A"/>
    <w:rsid w:val="00194C52"/>
    <w:rsid w:val="001F3E7B"/>
    <w:rsid w:val="002E3205"/>
    <w:rsid w:val="00360070"/>
    <w:rsid w:val="003947F8"/>
    <w:rsid w:val="00414408"/>
    <w:rsid w:val="004C74B9"/>
    <w:rsid w:val="004D3968"/>
    <w:rsid w:val="004F7B43"/>
    <w:rsid w:val="00507B60"/>
    <w:rsid w:val="005F48B0"/>
    <w:rsid w:val="00602DE3"/>
    <w:rsid w:val="006116E7"/>
    <w:rsid w:val="00614C9B"/>
    <w:rsid w:val="0067173F"/>
    <w:rsid w:val="00671AD9"/>
    <w:rsid w:val="006E51CB"/>
    <w:rsid w:val="006F7DF3"/>
    <w:rsid w:val="00734EE5"/>
    <w:rsid w:val="00783EC9"/>
    <w:rsid w:val="00797856"/>
    <w:rsid w:val="007979A4"/>
    <w:rsid w:val="007C5499"/>
    <w:rsid w:val="007E4B52"/>
    <w:rsid w:val="007F7BF1"/>
    <w:rsid w:val="00807C7B"/>
    <w:rsid w:val="00902E4A"/>
    <w:rsid w:val="00A04347"/>
    <w:rsid w:val="00A07FE5"/>
    <w:rsid w:val="00A21627"/>
    <w:rsid w:val="00A50E05"/>
    <w:rsid w:val="00A7164F"/>
    <w:rsid w:val="00A73C92"/>
    <w:rsid w:val="00A76906"/>
    <w:rsid w:val="00AD204B"/>
    <w:rsid w:val="00AD5B2E"/>
    <w:rsid w:val="00B66605"/>
    <w:rsid w:val="00B80D15"/>
    <w:rsid w:val="00BB6B47"/>
    <w:rsid w:val="00BB796C"/>
    <w:rsid w:val="00C31E62"/>
    <w:rsid w:val="00C561ED"/>
    <w:rsid w:val="00C63853"/>
    <w:rsid w:val="00D26202"/>
    <w:rsid w:val="00D53010"/>
    <w:rsid w:val="00D846AE"/>
    <w:rsid w:val="00D96783"/>
    <w:rsid w:val="00E126BC"/>
    <w:rsid w:val="00E32BE5"/>
    <w:rsid w:val="00E366B4"/>
    <w:rsid w:val="00E369FD"/>
    <w:rsid w:val="00E545D5"/>
    <w:rsid w:val="00E57348"/>
    <w:rsid w:val="00E7412A"/>
    <w:rsid w:val="00E92147"/>
    <w:rsid w:val="00E977E9"/>
    <w:rsid w:val="00EA22DE"/>
    <w:rsid w:val="00EA4F3E"/>
    <w:rsid w:val="00F14C1C"/>
    <w:rsid w:val="00F3304C"/>
    <w:rsid w:val="00F554BD"/>
    <w:rsid w:val="00FA18A9"/>
    <w:rsid w:val="00FF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7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A07F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A07FE5"/>
    <w:pPr>
      <w:spacing w:after="120"/>
    </w:pPr>
  </w:style>
  <w:style w:type="paragraph" w:styleId="Lijst">
    <w:name w:val="List"/>
    <w:basedOn w:val="Textbody"/>
    <w:rsid w:val="00B66605"/>
  </w:style>
  <w:style w:type="paragraph" w:customStyle="1" w:styleId="Caption1">
    <w:name w:val="Caption1"/>
    <w:basedOn w:val="Standaard"/>
    <w:rsid w:val="00A07FE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A07FE5"/>
    <w:pPr>
      <w:suppressLineNumbers/>
    </w:pPr>
  </w:style>
  <w:style w:type="paragraph" w:customStyle="1" w:styleId="Heading11">
    <w:name w:val="Heading 11"/>
    <w:basedOn w:val="Heading"/>
    <w:next w:val="Textbody"/>
    <w:rsid w:val="00B666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666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666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B666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B666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666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666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666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666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A07FE5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A07FE5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A07FE5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A07FE5"/>
  </w:style>
  <w:style w:type="paragraph" w:customStyle="1" w:styleId="Huisstijl-Datumenbetreft">
    <w:name w:val="Huisstijl - Datum en betreft"/>
    <w:basedOn w:val="Standaard"/>
    <w:rsid w:val="00A07FE5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A07FE5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A07FE5"/>
    <w:pPr>
      <w:spacing w:before="240"/>
    </w:pPr>
  </w:style>
  <w:style w:type="paragraph" w:customStyle="1" w:styleId="Header1">
    <w:name w:val="Header1"/>
    <w:basedOn w:val="Standaard"/>
    <w:rsid w:val="00A07FE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66605"/>
  </w:style>
  <w:style w:type="paragraph" w:customStyle="1" w:styleId="Huisstijl-Afzendgegevenskop">
    <w:name w:val="Huisstijl - Afzendgegevens kop"/>
    <w:basedOn w:val="Standaard"/>
    <w:rsid w:val="00A07FE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A07FE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66605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A07FE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A07FE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A07FE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A07FE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A07FE5"/>
  </w:style>
  <w:style w:type="paragraph" w:customStyle="1" w:styleId="Huisstijl-Ondertekeningvervolg">
    <w:name w:val="Huisstijl - Ondertekening vervolg"/>
    <w:basedOn w:val="Huisstijl-Ondertekening"/>
    <w:rsid w:val="00B66605"/>
    <w:rPr>
      <w:i/>
    </w:rPr>
  </w:style>
  <w:style w:type="paragraph" w:customStyle="1" w:styleId="Footer1">
    <w:name w:val="Footer1"/>
    <w:basedOn w:val="Standaard"/>
    <w:rsid w:val="00A07FE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A07FE5"/>
    <w:pPr>
      <w:spacing w:line="240" w:lineRule="auto"/>
    </w:pPr>
    <w:rPr>
      <w:sz w:val="13"/>
    </w:rPr>
  </w:style>
  <w:style w:type="character" w:customStyle="1" w:styleId="Placeholder">
    <w:name w:val="Placeholder"/>
    <w:rsid w:val="00B66605"/>
    <w:rPr>
      <w:smallCaps/>
      <w:color w:val="008080"/>
      <w:u w:val="dotted"/>
    </w:rPr>
  </w:style>
  <w:style w:type="character" w:customStyle="1" w:styleId="NumberingSymbols">
    <w:name w:val="Numbering Symbols"/>
    <w:rsid w:val="00B66605"/>
    <w:rPr>
      <w:rFonts w:ascii="Verdana" w:hAnsi="Verdana"/>
      <w:sz w:val="18"/>
    </w:rPr>
  </w:style>
  <w:style w:type="character" w:customStyle="1" w:styleId="BulletSymbols">
    <w:name w:val="Bullet Symbols"/>
    <w:rsid w:val="00B666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666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B666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B666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B666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B666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66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6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666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666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66605"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B66605"/>
    <w:rPr>
      <w:i w:val="0"/>
      <w:noProof/>
    </w:rPr>
  </w:style>
  <w:style w:type="table" w:styleId="Tabelraster">
    <w:name w:val="Table Grid"/>
    <w:basedOn w:val="Standaardtabel"/>
    <w:uiPriority w:val="59"/>
    <w:rsid w:val="00B666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Igijzen\LOCALS~1\Temp\Temporary%20Internet%20Files\Content.IE5\ZCPZX52O\Nieuwe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279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2011-02-03T15:09:00.0000000Z</lastPrinted>
  <dcterms:created xsi:type="dcterms:W3CDTF">2011-02-03T15:10:00.0000000Z</dcterms:created>
  <dcterms:modified xsi:type="dcterms:W3CDTF">2011-02-03T15:10:00.0000000Z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0x0101002A6FBEC3510347468195C5FC098866DE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